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74" w:rsidRDefault="00C93D6F" w:rsidP="00450A37">
      <w:pPr>
        <w:pStyle w:val="Title"/>
      </w:pPr>
      <w:r>
        <w:t>Improving HDF5 Compression Performance</w:t>
      </w:r>
    </w:p>
    <w:p w:rsidR="00C93D6F" w:rsidRDefault="00C93D6F" w:rsidP="00C93D6F"/>
    <w:p w:rsidR="00C93D6F" w:rsidRDefault="00C93D6F" w:rsidP="00C93D6F"/>
    <w:p w:rsidR="00C93D6F" w:rsidRDefault="00C93D6F" w:rsidP="00C93D6F"/>
    <w:p w:rsidR="00DA0043" w:rsidRDefault="00DA0043" w:rsidP="00F70422"/>
    <w:p w:rsidR="00425892" w:rsidRDefault="00425892" w:rsidP="00425892">
      <w:pPr>
        <w:pStyle w:val="Abstract"/>
      </w:pPr>
      <w:r>
        <w:t xml:space="preserve">Internal compression is one of several powerful HDF5 features that distinguish HDF5 from other binary formats and make it very attractive for storing and organizing data. Internal HDF5 compression saves storage space and I/O bandwidth and allows efficient partial access to data. Chunked storage has to be used when HDF5 compression is enabled.  </w:t>
      </w:r>
    </w:p>
    <w:p w:rsidR="00425892" w:rsidRDefault="00425892" w:rsidP="00425892">
      <w:pPr>
        <w:pStyle w:val="Abstract"/>
      </w:pPr>
    </w:p>
    <w:p w:rsidR="00425892" w:rsidRDefault="00425892" w:rsidP="00425892">
      <w:pPr>
        <w:pStyle w:val="Abstract"/>
      </w:pPr>
      <w:r>
        <w:t>Certain combinations of compression, chunked storage, and access pattern may cause I/O performance degradation if used inappropriately, but the HDF5 Library provides tuning parameters to achieve I/O performance comparable with the I/O performance on raw data that uses contiguous storage.</w:t>
      </w:r>
    </w:p>
    <w:p w:rsidR="00425892" w:rsidRDefault="00425892" w:rsidP="00425892">
      <w:pPr>
        <w:pStyle w:val="Abstract"/>
      </w:pPr>
    </w:p>
    <w:p w:rsidR="00425892" w:rsidRDefault="00425892" w:rsidP="00425892">
      <w:pPr>
        <w:pStyle w:val="Abstract"/>
      </w:pPr>
      <w:r>
        <w:t>In this paper, we discuss the factors that should be considered when storing compressed data in HDF5 files and how to tune those parameters to optimize the I/O performance of an HDF5 application when working with compressed datasets.</w:t>
      </w:r>
    </w:p>
    <w:p w:rsidR="00C93D6F" w:rsidRDefault="00C93D6F" w:rsidP="00F70422"/>
    <w:p w:rsidR="00C93D6F" w:rsidRDefault="00C93D6F" w:rsidP="00F70422"/>
    <w:p w:rsidR="00425892" w:rsidRDefault="00425892" w:rsidP="00F70422"/>
    <w:p w:rsidR="00C93D6F" w:rsidRDefault="00C93D6F" w:rsidP="00F70422"/>
    <w:p w:rsidR="00C55253" w:rsidRDefault="00C55253" w:rsidP="00F70422"/>
    <w:p w:rsidR="00C55253" w:rsidRDefault="00C55253" w:rsidP="00F70422"/>
    <w:p w:rsidR="00BF3FFA" w:rsidRDefault="00104ABF" w:rsidP="00104ABF">
      <w:pPr>
        <w:jc w:val="right"/>
      </w:pPr>
      <w:r>
        <w:rPr>
          <w:noProof/>
        </w:rPr>
        <w:drawing>
          <wp:anchor distT="0" distB="0" distL="114300" distR="114300" simplePos="0" relativeHeight="251660288" behindDoc="0" locked="0" layoutInCell="1" allowOverlap="1" wp14:anchorId="3C72BD4E" wp14:editId="18D52877">
            <wp:simplePos x="0" y="0"/>
            <wp:positionH relativeFrom="column">
              <wp:posOffset>3049905</wp:posOffset>
            </wp:positionH>
            <wp:positionV relativeFrom="paragraph">
              <wp:posOffset>-3175</wp:posOffset>
            </wp:positionV>
            <wp:extent cx="2889504" cy="1773936"/>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504" cy="1773936"/>
                    </a:xfrm>
                    <a:prstGeom prst="rect">
                      <a:avLst/>
                    </a:prstGeom>
                  </pic:spPr>
                </pic:pic>
              </a:graphicData>
            </a:graphic>
            <wp14:sizeRelH relativeFrom="margin">
              <wp14:pctWidth>0</wp14:pctWidth>
            </wp14:sizeRelH>
            <wp14:sizeRelV relativeFrom="margin">
              <wp14:pctHeight>0</wp14:pctHeight>
            </wp14:sizeRelV>
          </wp:anchor>
        </w:drawing>
      </w:r>
    </w:p>
    <w:p w:rsidR="00C55253" w:rsidRDefault="00C55253" w:rsidP="003E5831">
      <w:pPr>
        <w:pStyle w:val="Copyright"/>
      </w:pPr>
      <w:r>
        <w:t>Copyright 201</w:t>
      </w:r>
      <w:r w:rsidR="00C93D6F">
        <w:t>5</w:t>
      </w:r>
      <w:r>
        <w:t xml:space="preserve"> by The HDF Group.</w:t>
      </w:r>
    </w:p>
    <w:p w:rsidR="00C55253" w:rsidRDefault="00C55253" w:rsidP="00C55253"/>
    <w:p w:rsidR="00C55253" w:rsidRPr="00702264" w:rsidRDefault="00C55253" w:rsidP="00C55253">
      <w:pPr>
        <w:rPr>
          <w:b/>
        </w:rPr>
      </w:pPr>
      <w:r w:rsidRPr="00702264">
        <w:rPr>
          <w:b/>
        </w:rPr>
        <w:t>All rights reserved.</w:t>
      </w:r>
    </w:p>
    <w:p w:rsidR="00C55253" w:rsidRDefault="00C55253" w:rsidP="00C55253"/>
    <w:p w:rsidR="003A7D71" w:rsidRDefault="003A7D71" w:rsidP="00C55253"/>
    <w:p w:rsidR="003A7D71" w:rsidRDefault="003A7D71" w:rsidP="00C55253"/>
    <w:p w:rsidR="003A7D71" w:rsidRPr="000557A5" w:rsidRDefault="003A7D71" w:rsidP="003A7D71">
      <w:pPr>
        <w:pStyle w:val="SubSectionHeading"/>
      </w:pPr>
      <w:r>
        <w:t>Acknowle</w:t>
      </w:r>
      <w:bookmarkStart w:id="0" w:name="Acknowledgements"/>
      <w:bookmarkEnd w:id="0"/>
      <w:r>
        <w:t>dgements</w:t>
      </w:r>
    </w:p>
    <w:p w:rsidR="003A7D71" w:rsidRDefault="000D18E4" w:rsidP="003A7D71">
      <w:r w:rsidRPr="003D76C3">
        <w:t>This work was supported by the National Aeronautics and Space Administration (NASA) under SGT pri</w:t>
      </w:r>
      <w:r>
        <w:t>me contract number</w:t>
      </w:r>
      <w:r w:rsidRPr="003D76C3">
        <w:t xml:space="preserve"> NNG12CR31C.</w:t>
      </w:r>
    </w:p>
    <w:p w:rsidR="003A7D71" w:rsidRPr="009C4451" w:rsidRDefault="003A7D71" w:rsidP="003A7D71">
      <w:pPr>
        <w:rPr>
          <w:b/>
        </w:rPr>
      </w:pPr>
    </w:p>
    <w:p w:rsidR="003A7D71" w:rsidRPr="00E34E80" w:rsidRDefault="003A7D71" w:rsidP="003A7D71">
      <w:pPr>
        <w:rPr>
          <w:sz w:val="36"/>
          <w:szCs w:val="36"/>
        </w:rPr>
      </w:pPr>
      <w:r w:rsidRPr="00E34E80">
        <w:rPr>
          <w:szCs w:val="24"/>
        </w:rPr>
        <w:t>Any opinions, findings, conclusions, or recommendations expressed in this material are those of th</w:t>
      </w:r>
      <w:r>
        <w:rPr>
          <w:b/>
          <w:szCs w:val="24"/>
        </w:rPr>
        <w:t xml:space="preserve">e </w:t>
      </w:r>
      <w:r w:rsidRPr="002343E3">
        <w:rPr>
          <w:szCs w:val="24"/>
        </w:rPr>
        <w:t xml:space="preserve">authors and </w:t>
      </w:r>
      <w:r w:rsidR="000D18E4">
        <w:rPr>
          <w:szCs w:val="24"/>
        </w:rPr>
        <w:t xml:space="preserve">do </w:t>
      </w:r>
      <w:r w:rsidRPr="002343E3">
        <w:rPr>
          <w:szCs w:val="24"/>
        </w:rPr>
        <w:t xml:space="preserve">not necessarily reflect the views of </w:t>
      </w:r>
      <w:r w:rsidR="000D18E4">
        <w:rPr>
          <w:szCs w:val="24"/>
        </w:rPr>
        <w:t xml:space="preserve">NASA or </w:t>
      </w:r>
      <w:r w:rsidRPr="002343E3">
        <w:rPr>
          <w:szCs w:val="24"/>
        </w:rPr>
        <w:t>SGT.</w:t>
      </w:r>
    </w:p>
    <w:p w:rsidR="003A7D71" w:rsidRDefault="003A7D71" w:rsidP="003A7D71"/>
    <w:p w:rsidR="003A7D71" w:rsidRDefault="003A7D71" w:rsidP="003A7D71"/>
    <w:p w:rsidR="00F70422" w:rsidRDefault="00F70422" w:rsidP="00F70422"/>
    <w:p w:rsidR="00C93D6F" w:rsidRPr="00913E2A" w:rsidRDefault="00C93D6F" w:rsidP="00F70422"/>
    <w:p w:rsidR="008866B7" w:rsidRDefault="008866B7" w:rsidP="00450A37">
      <w:pPr>
        <w:pStyle w:val="Contents"/>
        <w:sectPr w:rsidR="008866B7" w:rsidSect="00FB3BE6">
          <w:headerReference w:type="default" r:id="rId9"/>
          <w:footerReference w:type="default" r:id="rId10"/>
          <w:pgSz w:w="12240" w:h="15840" w:code="1"/>
          <w:pgMar w:top="1440" w:right="1440" w:bottom="1440" w:left="1440" w:header="432" w:footer="720" w:gutter="0"/>
          <w:cols w:space="720"/>
          <w:titlePg/>
          <w:docGrid w:linePitch="360"/>
        </w:sectPr>
      </w:pPr>
    </w:p>
    <w:p w:rsidR="00460A7C" w:rsidRDefault="00C55253" w:rsidP="00450A37">
      <w:pPr>
        <w:pStyle w:val="Contents"/>
      </w:pPr>
      <w:r>
        <w:t>Contents</w:t>
      </w:r>
      <w:r w:rsidR="009746A3">
        <w:t xml:space="preserve"> </w:t>
      </w:r>
    </w:p>
    <w:p w:rsidR="001C5A7C" w:rsidRDefault="00C55253">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r w:rsidR="001C5A7C">
        <w:t>1. Introduction</w:t>
      </w:r>
      <w:r w:rsidR="001C5A7C">
        <w:tab/>
      </w:r>
      <w:r w:rsidR="001C5A7C">
        <w:fldChar w:fldCharType="begin"/>
      </w:r>
      <w:r w:rsidR="001C5A7C">
        <w:instrText xml:space="preserve"> PAGEREF _Toc437351446 \h </w:instrText>
      </w:r>
      <w:r w:rsidR="001C5A7C">
        <w:fldChar w:fldCharType="separate"/>
      </w:r>
      <w:r w:rsidR="00161715">
        <w:t>4</w:t>
      </w:r>
      <w:r w:rsidR="001C5A7C">
        <w:fldChar w:fldCharType="end"/>
      </w:r>
    </w:p>
    <w:p w:rsidR="001C5A7C" w:rsidRDefault="001C5A7C">
      <w:pPr>
        <w:pStyle w:val="TOC1"/>
        <w:rPr>
          <w:lang w:bidi="ar-SA"/>
        </w:rPr>
      </w:pPr>
      <w:r>
        <w:t>2. Case Study</w:t>
      </w:r>
      <w:r>
        <w:tab/>
      </w:r>
      <w:r>
        <w:fldChar w:fldCharType="begin"/>
      </w:r>
      <w:r>
        <w:instrText xml:space="preserve"> PAGEREF _Toc437351447 \h </w:instrText>
      </w:r>
      <w:r>
        <w:fldChar w:fldCharType="separate"/>
      </w:r>
      <w:r w:rsidR="00161715">
        <w:t>7</w:t>
      </w:r>
      <w:r>
        <w:fldChar w:fldCharType="end"/>
      </w:r>
    </w:p>
    <w:p w:rsidR="001C5A7C" w:rsidRDefault="001C5A7C">
      <w:pPr>
        <w:pStyle w:val="TOC1"/>
        <w:rPr>
          <w:lang w:bidi="ar-SA"/>
        </w:rPr>
      </w:pPr>
      <w:r>
        <w:t>3. Chunking and Compression in HDF5</w:t>
      </w:r>
      <w:r>
        <w:tab/>
      </w:r>
      <w:r>
        <w:fldChar w:fldCharType="begin"/>
      </w:r>
      <w:r>
        <w:instrText xml:space="preserve"> PAGEREF _Toc437351448 \h </w:instrText>
      </w:r>
      <w:r>
        <w:fldChar w:fldCharType="separate"/>
      </w:r>
      <w:r w:rsidR="00161715">
        <w:t>11</w:t>
      </w:r>
      <w:r>
        <w:fldChar w:fldCharType="end"/>
      </w:r>
    </w:p>
    <w:p w:rsidR="001C5A7C" w:rsidRDefault="001C5A7C">
      <w:pPr>
        <w:pStyle w:val="TOC2"/>
        <w:rPr>
          <w:lang w:bidi="ar-SA"/>
        </w:rPr>
      </w:pPr>
      <w:r>
        <w:t>3.1. Chunking in HDF5</w:t>
      </w:r>
      <w:r>
        <w:tab/>
      </w:r>
      <w:r>
        <w:fldChar w:fldCharType="begin"/>
      </w:r>
      <w:r>
        <w:instrText xml:space="preserve"> PAGEREF _Toc437351449 \h </w:instrText>
      </w:r>
      <w:r>
        <w:fldChar w:fldCharType="separate"/>
      </w:r>
      <w:r w:rsidR="00161715">
        <w:t>11</w:t>
      </w:r>
      <w:r>
        <w:fldChar w:fldCharType="end"/>
      </w:r>
    </w:p>
    <w:p w:rsidR="001C5A7C" w:rsidRDefault="001C5A7C">
      <w:pPr>
        <w:pStyle w:val="TOC2"/>
        <w:rPr>
          <w:lang w:bidi="ar-SA"/>
        </w:rPr>
      </w:pPr>
      <w:r>
        <w:t>3.2. Compression in HDF5</w:t>
      </w:r>
      <w:r>
        <w:tab/>
      </w:r>
      <w:r>
        <w:fldChar w:fldCharType="begin"/>
      </w:r>
      <w:r>
        <w:instrText xml:space="preserve"> PAGEREF _Toc437351450 \h </w:instrText>
      </w:r>
      <w:r>
        <w:fldChar w:fldCharType="separate"/>
      </w:r>
      <w:r w:rsidR="00161715">
        <w:t>13</w:t>
      </w:r>
      <w:r>
        <w:fldChar w:fldCharType="end"/>
      </w:r>
    </w:p>
    <w:p w:rsidR="001C5A7C" w:rsidRDefault="001C5A7C">
      <w:pPr>
        <w:pStyle w:val="TOC1"/>
        <w:rPr>
          <w:lang w:bidi="ar-SA"/>
        </w:rPr>
      </w:pPr>
      <w:r>
        <w:t>4. Tuning for Performance</w:t>
      </w:r>
      <w:r>
        <w:tab/>
      </w:r>
      <w:r>
        <w:fldChar w:fldCharType="begin"/>
      </w:r>
      <w:r>
        <w:instrText xml:space="preserve"> PAGEREF _Toc437351451 \h </w:instrText>
      </w:r>
      <w:r>
        <w:fldChar w:fldCharType="separate"/>
      </w:r>
      <w:r w:rsidR="00161715">
        <w:t>15</w:t>
      </w:r>
      <w:r>
        <w:fldChar w:fldCharType="end"/>
      </w:r>
    </w:p>
    <w:p w:rsidR="001C5A7C" w:rsidRDefault="001C5A7C">
      <w:pPr>
        <w:pStyle w:val="TOC2"/>
        <w:rPr>
          <w:lang w:bidi="ar-SA"/>
        </w:rPr>
      </w:pPr>
      <w:r>
        <w:t>4.1. Adjust Chunk Cache Size</w:t>
      </w:r>
      <w:r>
        <w:tab/>
      </w:r>
      <w:r>
        <w:fldChar w:fldCharType="begin"/>
      </w:r>
      <w:r>
        <w:instrText xml:space="preserve"> PAGEREF _Toc437351452 \h </w:instrText>
      </w:r>
      <w:r>
        <w:fldChar w:fldCharType="separate"/>
      </w:r>
      <w:r w:rsidR="00161715">
        <w:t>15</w:t>
      </w:r>
      <w:r>
        <w:fldChar w:fldCharType="end"/>
      </w:r>
    </w:p>
    <w:p w:rsidR="001C5A7C" w:rsidRDefault="001C5A7C">
      <w:pPr>
        <w:pStyle w:val="TOC3"/>
        <w:rPr>
          <w:rFonts w:eastAsiaTheme="minorEastAsia"/>
          <w:noProof/>
        </w:rPr>
      </w:pPr>
      <w:r>
        <w:rPr>
          <w:noProof/>
        </w:rPr>
        <w:t>4.1.1. How to Adjust the Chunk Cache Size</w:t>
      </w:r>
      <w:r>
        <w:rPr>
          <w:noProof/>
        </w:rPr>
        <w:tab/>
      </w:r>
      <w:r>
        <w:rPr>
          <w:noProof/>
        </w:rPr>
        <w:fldChar w:fldCharType="begin"/>
      </w:r>
      <w:r>
        <w:rPr>
          <w:noProof/>
        </w:rPr>
        <w:instrText xml:space="preserve"> PAGEREF _Toc437351453 \h </w:instrText>
      </w:r>
      <w:r>
        <w:rPr>
          <w:noProof/>
        </w:rPr>
      </w:r>
      <w:r>
        <w:rPr>
          <w:noProof/>
        </w:rPr>
        <w:fldChar w:fldCharType="separate"/>
      </w:r>
      <w:r w:rsidR="00161715">
        <w:rPr>
          <w:noProof/>
        </w:rPr>
        <w:t>17</w:t>
      </w:r>
      <w:r>
        <w:rPr>
          <w:noProof/>
        </w:rPr>
        <w:fldChar w:fldCharType="end"/>
      </w:r>
    </w:p>
    <w:p w:rsidR="001C5A7C" w:rsidRDefault="001C5A7C">
      <w:pPr>
        <w:pStyle w:val="TOC3"/>
        <w:rPr>
          <w:rFonts w:eastAsiaTheme="minorEastAsia"/>
          <w:noProof/>
        </w:rPr>
      </w:pPr>
      <w:r>
        <w:rPr>
          <w:noProof/>
        </w:rPr>
        <w:t>4.1.2. Chunk Cache Size and Application Memory</w:t>
      </w:r>
      <w:r>
        <w:rPr>
          <w:noProof/>
        </w:rPr>
        <w:tab/>
      </w:r>
      <w:r>
        <w:rPr>
          <w:noProof/>
        </w:rPr>
        <w:fldChar w:fldCharType="begin"/>
      </w:r>
      <w:r>
        <w:rPr>
          <w:noProof/>
        </w:rPr>
        <w:instrText xml:space="preserve"> PAGEREF _Toc437351454 \h </w:instrText>
      </w:r>
      <w:r>
        <w:rPr>
          <w:noProof/>
        </w:rPr>
      </w:r>
      <w:r>
        <w:rPr>
          <w:noProof/>
        </w:rPr>
        <w:fldChar w:fldCharType="separate"/>
      </w:r>
      <w:r w:rsidR="00161715">
        <w:rPr>
          <w:noProof/>
        </w:rPr>
        <w:t>18</w:t>
      </w:r>
      <w:r>
        <w:rPr>
          <w:noProof/>
        </w:rPr>
        <w:fldChar w:fldCharType="end"/>
      </w:r>
    </w:p>
    <w:p w:rsidR="001C5A7C" w:rsidRDefault="001C5A7C">
      <w:pPr>
        <w:pStyle w:val="TOC2"/>
        <w:rPr>
          <w:lang w:bidi="ar-SA"/>
        </w:rPr>
      </w:pPr>
      <w:r>
        <w:t>4.2. Change the Access Pattern</w:t>
      </w:r>
      <w:r>
        <w:tab/>
      </w:r>
      <w:r>
        <w:fldChar w:fldCharType="begin"/>
      </w:r>
      <w:r>
        <w:instrText xml:space="preserve"> PAGEREF _Toc437351455 \h </w:instrText>
      </w:r>
      <w:r>
        <w:fldChar w:fldCharType="separate"/>
      </w:r>
      <w:r w:rsidR="00161715">
        <w:t>18</w:t>
      </w:r>
      <w:r>
        <w:fldChar w:fldCharType="end"/>
      </w:r>
    </w:p>
    <w:p w:rsidR="001C5A7C" w:rsidRDefault="001C5A7C">
      <w:pPr>
        <w:pStyle w:val="TOC2"/>
        <w:rPr>
          <w:lang w:bidi="ar-SA"/>
        </w:rPr>
      </w:pPr>
      <w:r>
        <w:t>4.3. Change the Chunk Size</w:t>
      </w:r>
      <w:r>
        <w:tab/>
      </w:r>
      <w:r>
        <w:fldChar w:fldCharType="begin"/>
      </w:r>
      <w:r>
        <w:instrText xml:space="preserve"> PAGEREF _Toc437351456 \h </w:instrText>
      </w:r>
      <w:r>
        <w:fldChar w:fldCharType="separate"/>
      </w:r>
      <w:r w:rsidR="00161715">
        <w:t>19</w:t>
      </w:r>
      <w:r>
        <w:fldChar w:fldCharType="end"/>
      </w:r>
    </w:p>
    <w:p w:rsidR="001C5A7C" w:rsidRDefault="001C5A7C">
      <w:pPr>
        <w:pStyle w:val="TOC1"/>
        <w:rPr>
          <w:lang w:bidi="ar-SA"/>
        </w:rPr>
      </w:pPr>
      <w:r>
        <w:t>5. Recommendations</w:t>
      </w:r>
      <w:r>
        <w:tab/>
      </w:r>
      <w:r>
        <w:fldChar w:fldCharType="begin"/>
      </w:r>
      <w:r>
        <w:instrText xml:space="preserve"> PAGEREF _Toc437351457 \h </w:instrText>
      </w:r>
      <w:r>
        <w:fldChar w:fldCharType="separate"/>
      </w:r>
      <w:r w:rsidR="00161715">
        <w:t>20</w:t>
      </w:r>
      <w:r>
        <w:fldChar w:fldCharType="end"/>
      </w:r>
    </w:p>
    <w:p w:rsidR="00425892" w:rsidRDefault="00C55253" w:rsidP="00425892">
      <w:pPr>
        <w:rPr>
          <w:noProof/>
          <w:lang w:bidi="en-US"/>
        </w:rPr>
      </w:pPr>
      <w:r>
        <w:rPr>
          <w:noProof/>
          <w:lang w:bidi="en-US"/>
        </w:rPr>
        <w:fldChar w:fldCharType="end"/>
      </w:r>
    </w:p>
    <w:p w:rsidR="00425892" w:rsidRDefault="00425892" w:rsidP="00425892"/>
    <w:p w:rsidR="00425892" w:rsidRPr="00C55253" w:rsidRDefault="00425892" w:rsidP="00C55253"/>
    <w:p w:rsidR="009634CF" w:rsidRDefault="009634CF" w:rsidP="00B64FB9">
      <w:pPr>
        <w:pStyle w:val="Heading1"/>
        <w:sectPr w:rsidR="009634CF" w:rsidSect="00FB3BE6">
          <w:headerReference w:type="default" r:id="rId11"/>
          <w:headerReference w:type="first" r:id="rId12"/>
          <w:type w:val="continuous"/>
          <w:pgSz w:w="12240" w:h="15840" w:code="1"/>
          <w:pgMar w:top="1440" w:right="1440" w:bottom="1440" w:left="1440" w:header="432" w:footer="720" w:gutter="0"/>
          <w:cols w:space="720"/>
          <w:docGrid w:linePitch="360"/>
        </w:sectPr>
      </w:pPr>
    </w:p>
    <w:p w:rsidR="00611674" w:rsidRDefault="00611674" w:rsidP="00B64FB9">
      <w:pPr>
        <w:pStyle w:val="Heading1"/>
      </w:pPr>
      <w:bookmarkStart w:id="1" w:name="_Toc437351446"/>
      <w:r w:rsidRPr="00450A37">
        <w:t>Introduction</w:t>
      </w:r>
      <w:bookmarkEnd w:id="1"/>
      <w:r w:rsidR="003F2E0F">
        <w:t xml:space="preserve"> </w:t>
      </w:r>
    </w:p>
    <w:p w:rsidR="00425892" w:rsidRDefault="00425892" w:rsidP="00425892">
      <w:r>
        <w:t xml:space="preserve">One of the most powerful features of HDF5 is its ability to store and modify compressed data. The HDF5 </w:t>
      </w:r>
      <w:r w:rsidR="00EC6B2B">
        <w:t xml:space="preserve">Library </w:t>
      </w:r>
      <w:r>
        <w:t xml:space="preserve">comes with two pre-defined compression methods, GNU zip or </w:t>
      </w:r>
      <w:hyperlink r:id="rId13" w:history="1">
        <w:r w:rsidRPr="0050364F">
          <w:rPr>
            <w:rStyle w:val="Hyperlink"/>
          </w:rPr>
          <w:t>gzip</w:t>
        </w:r>
      </w:hyperlink>
      <w:r w:rsidR="00EC6B2B">
        <w:t xml:space="preserve"> </w:t>
      </w:r>
      <w:r>
        <w:t xml:space="preserve">and </w:t>
      </w:r>
      <w:hyperlink r:id="rId14" w:history="1">
        <w:r w:rsidR="00301FFA" w:rsidRPr="0050364F">
          <w:rPr>
            <w:rStyle w:val="Hyperlink"/>
          </w:rPr>
          <w:t>Szip</w:t>
        </w:r>
      </w:hyperlink>
      <w:r>
        <w:t xml:space="preserve">, and has the capability to use </w:t>
      </w:r>
      <w:hyperlink r:id="rId15" w:history="1">
        <w:r w:rsidRPr="0050364F">
          <w:rPr>
            <w:rStyle w:val="Hyperlink"/>
          </w:rPr>
          <w:t>third-party compression methods</w:t>
        </w:r>
      </w:hyperlink>
      <w:r>
        <w:t>.</w:t>
      </w:r>
      <w:r w:rsidR="0050364F">
        <w:t xml:space="preserve"> </w:t>
      </w:r>
      <w:r>
        <w:t>The variety of available compression</w:t>
      </w:r>
      <w:r w:rsidR="00EC6B2B">
        <w:t xml:space="preserve"> method</w:t>
      </w:r>
      <w:r>
        <w:t xml:space="preserve">s </w:t>
      </w:r>
      <w:r w:rsidR="00EC6B2B">
        <w:t xml:space="preserve">means </w:t>
      </w:r>
      <w:r>
        <w:t>user</w:t>
      </w:r>
      <w:r w:rsidR="00EC6B2B">
        <w:t>s</w:t>
      </w:r>
      <w:r>
        <w:t xml:space="preserve"> </w:t>
      </w:r>
      <w:r w:rsidR="00EC6B2B">
        <w:t>can</w:t>
      </w:r>
      <w:r>
        <w:t xml:space="preserve"> choose the compression method that is best suited for achieving the desired balance between the CPU time needed to compress or un-compress data and storage performance.</w:t>
      </w:r>
    </w:p>
    <w:p w:rsidR="00425892" w:rsidRDefault="00425892" w:rsidP="00425892"/>
    <w:p w:rsidR="00425892" w:rsidRDefault="00425892" w:rsidP="00425892">
      <w:r>
        <w:t xml:space="preserve">Compressed data is stored in a data array of an HDF5 dataset using a chunked storage mechanism. When chunked storage is used, the data array is split into equally sized chunks each of which is stored separately in the file. </w:t>
      </w:r>
    </w:p>
    <w:p w:rsidR="00BA3E38" w:rsidRDefault="00BA3E38" w:rsidP="00BA3E38"/>
    <w:tbl>
      <w:tblPr>
        <w:tblStyle w:val="TableGrid"/>
        <w:tblW w:w="0" w:type="auto"/>
        <w:jc w:val="center"/>
        <w:tblBorders>
          <w:top w:val="single" w:sz="4" w:space="0" w:color="008000"/>
          <w:left w:val="none" w:sz="0" w:space="0" w:color="auto"/>
          <w:bottom w:val="none" w:sz="0" w:space="0" w:color="auto"/>
          <w:right w:val="none" w:sz="0" w:space="0" w:color="auto"/>
          <w:insideH w:val="single" w:sz="4" w:space="0" w:color="008000"/>
        </w:tblBorders>
        <w:tblLook w:val="04A0" w:firstRow="1" w:lastRow="0" w:firstColumn="1" w:lastColumn="0" w:noHBand="0" w:noVBand="1"/>
      </w:tblPr>
      <w:tblGrid>
        <w:gridCol w:w="8874"/>
      </w:tblGrid>
      <w:tr w:rsidR="00BA3E38" w:rsidRPr="00137C51" w:rsidTr="001D0356">
        <w:trPr>
          <w:jc w:val="center"/>
        </w:trPr>
        <w:tc>
          <w:tcPr>
            <w:tcW w:w="8874" w:type="dxa"/>
          </w:tcPr>
          <w:p w:rsidR="00BA3E38" w:rsidRDefault="00BA3E38" w:rsidP="003218C6">
            <w:pPr>
              <w:pStyle w:val="NormalTable"/>
              <w:jc w:val="center"/>
            </w:pPr>
          </w:p>
          <w:p w:rsidR="00CE3C83" w:rsidRPr="00186743" w:rsidRDefault="00CE3C83" w:rsidP="00CE3C83">
            <w:pPr>
              <w:pStyle w:val="NormalTable"/>
              <w:jc w:val="center"/>
            </w:pPr>
            <w:r w:rsidRPr="00625401">
              <w:rPr>
                <w:noProof/>
              </w:rPr>
              <mc:AlternateContent>
                <mc:Choice Requires="wpg">
                  <w:drawing>
                    <wp:inline distT="0" distB="0" distL="0" distR="0" wp14:anchorId="447E0983" wp14:editId="323FCDD8">
                      <wp:extent cx="3838787" cy="1565487"/>
                      <wp:effectExtent l="50800" t="25400" r="73025" b="111125"/>
                      <wp:docPr id="46" name="Group 16"/>
                      <wp:cNvGraphicFramePr/>
                      <a:graphic xmlns:a="http://schemas.openxmlformats.org/drawingml/2006/main">
                        <a:graphicData uri="http://schemas.microsoft.com/office/word/2010/wordprocessingGroup">
                          <wpg:wgp>
                            <wpg:cNvGrpSpPr/>
                            <wpg:grpSpPr>
                              <a:xfrm>
                                <a:off x="0" y="0"/>
                                <a:ext cx="3838787" cy="1565487"/>
                                <a:chOff x="0" y="0"/>
                                <a:chExt cx="7887681" cy="2770264"/>
                              </a:xfrm>
                            </wpg:grpSpPr>
                            <wps:wsp>
                              <wps:cNvPr id="47" name="Rectangle 47"/>
                              <wps:cNvSpPr/>
                              <wps:spPr>
                                <a:xfrm>
                                  <a:off x="0" y="0"/>
                                  <a:ext cx="3289297" cy="2642465"/>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4233502" y="1"/>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4233502" y="721762"/>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239922" y="1437113"/>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239922" y="2158874"/>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174194" y="6411"/>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5174194" y="728172"/>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5180614" y="1443523"/>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5180614" y="2165284"/>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6093868" y="6411"/>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6093868" y="728172"/>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6100288" y="1443523"/>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6100288" y="2165284"/>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7034560" y="12821"/>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7034560" y="734582"/>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7040980" y="1449933"/>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7040980" y="2171694"/>
                                  <a:ext cx="846701" cy="598570"/>
                                </a:xfrm>
                                <a:prstGeom prst="rect">
                                  <a:avLst/>
                                </a:prstGeom>
                                <a:pattFill prst="lg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txbx>
                                <w:txbxContent>
                                  <w:p w:rsidR="00CE3C83" w:rsidRDefault="00CE3C83" w:rsidP="00CE3C83">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7E0983" id="Group 16" o:spid="_x0000_s1026" style="width:302.25pt;height:123.25pt;mso-position-horizontal-relative:char;mso-position-vertical-relative:line" coordsize="7887681,27702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">
                      <v:rect id="Rectangle 47" o:spid="_x0000_s1027" style="position:absolute;width:3289297;height:26424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7QmwxQAA&#10;ANsAAAAPAAAAZHJzL2Rvd25yZXYueG1sRI9Ba8JAFITvBf/D8oReSt2YFqvRNQRBSC9Co3h+ZJ9J&#10;MPs2Zjea/vtuodDjMDPfMJt0NK24U+8aywrmswgEcWl1w5WC03H/ugThPLLG1jIp+CYH6XbytMFE&#10;2wd/0b3wlQgQdgkqqL3vEildWZNBN7MdcfAutjfog+wrqXt8BLhpZRxFC2mw4bBQY0e7msprMRgF&#10;i8IdzuPN7PPP7uW2ivPhLYsOSj1Px2wNwtPo/8N/7VwreP+A3y/hB8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tCbDFAAAA2wAAAA8AAAAAAAAAAAAAAAAAlwIAAGRycy9k&#10;b3ducmV2LnhtbFBLBQYAAAAABAAEAPUAAACJ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48" o:spid="_x0000_s1028" style="position:absolute;left:4233502;top:1;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p3CvwAA&#10;ANsAAAAPAAAAZHJzL2Rvd25yZXYueG1sRE9Ni8IwEL0v+B/CCF4WTXWlaDWKCEL3IljF89CMbbGZ&#10;1CZq/ffmIHh8vO/lujO1eFDrKssKxqMIBHFudcWFgtNxN5yBcB5ZY22ZFLzIwXrV+1liou2TD/TI&#10;fCFCCLsEFZTeN4mULi/JoBvZhjhwF9sa9AG2hdQtPkO4qeUkimJpsOLQUGJD25Lya3Y3CuLM7c/d&#10;zezS/+b3Np+k979NtFdq0O82CxCeOv8Vf9ypVjANY8OX8APk6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JyncK/AAAA2wAAAA8AAAAAAAAAAAAAAAAAlwIAAGRycy9kb3ducmV2&#10;LnhtbFBLBQYAAAAABAAEAPUAAACD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49" o:spid="_x0000_s1029" style="position:absolute;left:4233502;top:721762;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jhZxAAA&#10;ANsAAAAPAAAAZHJzL2Rvd25yZXYueG1sRI9Ba8JAFITvBf/D8gQvxWxMi2jMKiII6UVoWjw/ss8k&#10;mH0bsxuN/75bKPQ4zMw3TLYbTSvu1LvGsoJFFIMgLq1uuFLw/XWcr0A4j6yxtUwKnuRgt528ZJhq&#10;++BPuhe+EgHCLkUFtfddKqUrazLoItsRB+9ie4M+yL6SusdHgJtWJnG8lAYbDgs1dnSoqbwWg1Gw&#10;LNzpPN7MMf/oXm/rJB/e9vFJqdl03G9AeBr9f/ivnWsF72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44WcQAAADbAAAADwAAAAAAAAAAAAAAAACXAgAAZHJzL2Rv&#10;d25yZXYueG1sUEsFBgAAAAAEAAQA9QAAAIgDA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0" o:spid="_x0000_s1030" style="position:absolute;left:4239922;top:1437113;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3QcZvwAA&#10;ANsAAAAPAAAAZHJzL2Rvd25yZXYueG1sRE9Ni8IwEL0v+B/CCF4WTXWxaDWKCEL3IljF89CMbbGZ&#10;1CZq/ffmIHh8vO/lujO1eFDrKssKxqMIBHFudcWFgtNxN5yBcB5ZY22ZFLzIwXrV+1liou2TD/TI&#10;fCFCCLsEFZTeN4mULi/JoBvZhjhwF9sa9AG2hdQtPkO4qeUkimJpsOLQUGJD25Lya3Y3CuLM7c/d&#10;zezS/+b3Np+k979NtFdq0O82CxCeOv8Vf9ypVjAN68OX8APk6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ndBxm/AAAA2wAAAA8AAAAAAAAAAAAAAAAAlwIAAGRycy9kb3ducmV2&#10;LnhtbFBLBQYAAAAABAAEAPUAAACD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1" o:spid="_x0000_s1031" style="position:absolute;left:4239922;top:2158874;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kaKCwgAA&#10;ANsAAAAPAAAAZHJzL2Rvd25yZXYueG1sRI9Bi8IwFITvgv8hPGEvoqnKilajiCDUi7BVPD+aZ1ts&#10;XmoTtfvvjSB4HGbmG2a5bk0lHtS40rKC0TACQZxZXXKu4HTcDWYgnEfWWFkmBf/kYL3qdpYYa/vk&#10;P3qkPhcBwi5GBYX3dSylywoy6Ia2Jg7exTYGfZBNLnWDzwA3lRxH0VQaLDksFFjTtqDsmt6Ngmnq&#10;Duf2ZnbJvu7f5uPkPtlEB6V+eu1mAcJT67/hTzvRCn5H8P4SfoBcv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RooLCAAAA2wAAAA8AAAAAAAAAAAAAAAAAlwIAAGRycy9kb3du&#10;cmV2LnhtbFBLBQYAAAAABAAEAPUAAACG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2" o:spid="_x0000_s1032" style="position:absolute;left:5174194;top:6411;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Qzz1wgAA&#10;ANsAAAAPAAAAZHJzL2Rvd25yZXYueG1sRI9Bi8IwFITvC/6H8AQvi6ZWVrQaRQShXoSt4vnRPNti&#10;81KbqPXfG2Fhj8PMfMMs152pxYNaV1lWMB5FIIhzqysuFJyOu+EMhPPIGmvLpOBFDtar3tcSE22f&#10;/EuPzBciQNglqKD0vkmkdHlJBt3INsTBu9jWoA+yLaRu8RngppZxFE2lwYrDQokNbUvKr9ndKJhm&#10;7nDubmaX7pvv2zxO75NNdFBq0O82CxCeOv8f/munWsFPDJ8v4QfI1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DPPXCAAAA2wAAAA8AAAAAAAAAAAAAAAAAlwIAAGRycy9kb3du&#10;cmV2LnhtbFBLBQYAAAAABAAEAPUAAACG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3" o:spid="_x0000_s1033" style="position:absolute;left:5174194;top:728172;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D5luwgAA&#10;ANsAAAAPAAAAZHJzL2Rvd25yZXYueG1sRI9Bi8IwFITvgv8hPGEvoqmKotUosiDUi2AVz4/m2Rab&#10;l9pErf/eCAt7HGbmG2a1aU0lntS40rKC0TACQZxZXXKu4HzaDeYgnEfWWFkmBW9ysFl3OyuMtX3x&#10;kZ6pz0WAsItRQeF9HUvpsoIMuqGtiYN3tY1BH2STS93gK8BNJcdRNJMGSw4LBdb0W1B2Sx9GwSx1&#10;h0t7N7tkX/fvi3HymGyjg1I/vXa7BOGp9f/hv3aiFUwn8P0SfoBc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PmW7CAAAA2wAAAA8AAAAAAAAAAAAAAAAAlwIAAGRycy9kb3du&#10;cmV2LnhtbFBLBQYAAAAABAAEAPUAAACG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4" o:spid="_x0000_s1034" style="position:absolute;left:5180614;top:1443523;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5gEawwAA&#10;ANsAAAAPAAAAZHJzL2Rvd25yZXYueG1sRI9Bi8IwFITvgv8hPMHLoqnubtFqFBGEehG2iudH82yL&#10;zUttonb/vVlY8DjMzDfMct2ZWjyodZVlBZNxBII4t7riQsHpuBvNQDiPrLG2TAp+ycF61e8tMdH2&#10;yT/0yHwhAoRdggpK75tESpeXZNCNbUMcvIttDfog20LqFp8Bbmo5jaJYGqw4LJTY0Lak/JrdjYI4&#10;c4dzdzO7dN983ObT9P65iQ5KDQfdZgHCU+ff4f92qhV8f8Hfl/AD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5gEawwAAANsAAAAPAAAAAAAAAAAAAAAAAJcCAABkcnMvZG93&#10;bnJldi54bWxQSwUGAAAAAAQABAD1AAAAhwM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5" o:spid="_x0000_s1035" style="position:absolute;left:5180614;top:2165284;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qqSBxQAA&#10;ANsAAAAPAAAAZHJzL2Rvd25yZXYueG1sRI9Ba4NAFITvhfyH5RV6Kc2alITUukooBOwlUBNyfriv&#10;KnXfqrsa+++7gUCPw8x8wyTZbFox0eAaywpWywgEcWl1w5WC8+nwsgPhPLLG1jIp+CUHWbp4SDDW&#10;9spfNBW+EgHCLkYFtfddLKUrazLolrYjDt63HQz6IIdK6gGvAW5auY6irTTYcFiosaOPmsqfYjQK&#10;toU7XubeHPLP7rl/W+fj6z46KvX0OO/fQXia/X/43s61gs0Gbl/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qpIHFAAAA2wAAAA8AAAAAAAAAAAAAAAAAlwIAAGRycy9k&#10;b3ducmV2LnhtbFBLBQYAAAAABAAEAPUAAACJ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6" o:spid="_x0000_s1036" style="position:absolute;left:6093868;top:6411;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eDr2xQAA&#10;ANsAAAAPAAAAZHJzL2Rvd25yZXYueG1sRI9Ba8JAFITvQv/D8gpepNnUYmjTbEQKQnoRjKXnR/Y1&#10;G5p9G7Orxn/fLQgeh5n5hinWk+3FmUbfOVbwnKQgiBunO24VfB22T68gfEDW2DsmBVfysC4fZgXm&#10;2l14T+c6tCJC2OeowIQw5FL6xpBFn7iBOHo/brQYohxbqUe8RLjt5TJNM2mx47hgcKAPQ81vfbIK&#10;strvvqej3Vafw+L4tqxOL5t0p9T8cdq8gwg0hXv41q60glUG/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4OvbFAAAA2wAAAA8AAAAAAAAAAAAAAAAAlwIAAGRycy9k&#10;b3ducmV2LnhtbFBLBQYAAAAABAAEAPUAAACJ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7" o:spid="_x0000_s1037" style="position:absolute;left:6093868;top:728172;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J9txQAA&#10;ANsAAAAPAAAAZHJzL2Rvd25yZXYueG1sRI9Ba8JAFITvBf/D8oReSt2YUqvRNQRBSC9Co3h+ZJ9J&#10;MPs2Zjea/vtuodDjMDPfMJt0NK24U+8aywrmswgEcWl1w5WC03H/ugThPLLG1jIp+CYH6XbytMFE&#10;2wd/0b3wlQgQdgkqqL3vEildWZNBN7MdcfAutjfog+wrqXt8BLhpZRxFC2mw4bBQY0e7msprMRgF&#10;i8IdzuPN7PPP7uW2ivPhLYsOSj1Px2wNwtPo/8N/7VwreP+A3y/hB8jt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0n23FAAAA2wAAAA8AAAAAAAAAAAAAAAAAlwIAAGRycy9k&#10;b3ducmV2LnhtbFBLBQYAAAAABAAEAPUAAACJ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8" o:spid="_x0000_s1038" style="position:absolute;left:6100288;top:1443523;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wsfvwAA&#10;ANsAAAAPAAAAZHJzL2Rvd25yZXYueG1sRE9Ni8IwEL0v+B/CCF4WTXWxaDWKCEL3IljF89CMbbGZ&#10;1CZq/ffmIHh8vO/lujO1eFDrKssKxqMIBHFudcWFgtNxN5yBcB5ZY22ZFLzIwXrV+1liou2TD/TI&#10;fCFCCLsEFZTeN4mULi/JoBvZhjhwF9sa9AG2hdQtPkO4qeUkimJpsOLQUGJD25Lya3Y3CuLM7c/d&#10;zezS/+b3Np+k979NtFdq0O82CxCeOv8Vf9ypVjANY8OX8APk6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erCx+/AAAA2wAAAA8AAAAAAAAAAAAAAAAAlwIAAGRycy9kb3ducmV2&#10;LnhtbFBLBQYAAAAABAAEAPUAAACD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59" o:spid="_x0000_s1039" style="position:absolute;left:6100288;top:2165284;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566ExAAA&#10;ANsAAAAPAAAAZHJzL2Rvd25yZXYueG1sRI9Ba8JAFITvBf/D8gQvxWxMqWjMKiII6UVoWjw/ss8k&#10;mH0bsxuN/75bKPQ4zMw3TLYbTSvu1LvGsoJFFIMgLq1uuFLw/XWcr0A4j6yxtUwKnuRgt528ZJhq&#10;++BPuhe+EgHCLkUFtfddKqUrazLoItsRB+9ie4M+yL6SusdHgJtWJnG8lAYbDgs1dnSoqbwWg1Gw&#10;LNzpPN7MMf/oXm/rJB/e9vFJqdl03G9AeBr9f/ivnWsF72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OeuhMQAAADbAAAADwAAAAAAAAAAAAAAAACXAgAAZHJzL2Rv&#10;d25yZXYueG1sUEsFBgAAAAAEAAQA9QAAAIgDA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60" o:spid="_x0000_s1040" style="position:absolute;left:7034560;top:12821;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c2kvwAA&#10;ANsAAAAPAAAAZHJzL2Rvd25yZXYueG1sRE9Ni8IwEL0L+x/CLHgRTVUQ7RpFBKF7EbaK56EZ27LN&#10;pDZR67/fOQh7fLzv9bZ3jXpQF2rPBqaTBBRx4W3NpYHz6TBeggoR2WLjmQy8KMB28zFYY2r9k3/o&#10;kcdSSQiHFA1UMbap1qGoyGGY+JZYuKvvHEaBXalth08Jd42eJclCO6xZGipsaV9R8ZvfnYFFHo6X&#10;/uYO2Xc7uq1m2X2+S47GDD/73ReoSH38F7/dmRWfrJcv8gP05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exzaS/AAAA2wAAAA8AAAAAAAAAAAAAAAAAlwIAAGRycy9kb3ducmV2&#10;LnhtbFBLBQYAAAAABAAEAPUAAACDAw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61" o:spid="_x0000_s1041" style="position:absolute;left:7034560;top:734582;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g/wwAA&#10;ANsAAAAPAAAAZHJzL2Rvd25yZXYueG1sRI9Ba8JAFITvBf/D8gQvpW6MIDZ1FRGE9BJolJ4f2dck&#10;NPs2yW5M+u9dQehxmPlmmN1hMo24Ue9qywpWywgEcWF1zaWC6+X8tgXhPLLGxjIp+CMHh/3sZYeJ&#10;tiN/0S33pQgl7BJUUHnfJlK6oiKDbmlb4uD92N6gD7Ivpe5xDOWmkXEUbaTBmsNChS2dKip+88Eo&#10;2OQu+546c04/29fuPU6H9THKlFrMp+MHCE+T/w8/6VQHbgWPL+EHy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g/wwAAANsAAAAPAAAAAAAAAAAAAAAAAJcCAABkcnMvZG93&#10;bnJldi54bWxQSwUGAAAAAAQABAD1AAAAhwM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62" o:spid="_x0000_s1042" style="position:absolute;left:7040980;top:1449933;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L/ZIwQAA&#10;ANsAAAAPAAAAZHJzL2Rvd25yZXYueG1sRI9Bi8IwFITvC/6H8IS9LJpuBdFqFBGEehGs4vnRPNti&#10;81KbqPXfG0HwOMx8M8x82Zla3Kl1lWUF/8MIBHFudcWFguNhM5iAcB5ZY22ZFDzJwXLR+5ljou2D&#10;93TPfCFCCbsEFZTeN4mULi/JoBvahjh4Z9sa9EG2hdQtPkK5qWUcRWNpsOKwUGJD65LyS3YzCsaZ&#10;2526q9mk2+bvOo3T22gV7ZT67XerGQhPnf+GP3SqAxfD+0v4AX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SC/2SMEAAADbAAAADwAAAAAAAAAAAAAAAACXAgAAZHJzL2Rvd25y&#10;ZXYueG1sUEsFBgAAAAAEAAQA9QAAAIUDA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v:rect id="Rectangle 63" o:spid="_x0000_s1043" style="position:absolute;left:7040980;top:2171694;width:846701;height:5985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Y1PTwwAA&#10;ANsAAAAPAAAAZHJzL2Rvd25yZXYueG1sRI9Ba8JAFITvBf/D8oReSt2YgNjUVUQQ4iVglJ4f2dck&#10;NPs2ZleT/ntXEDwOM98Ms9qMphU36l1jWcF8FoEgLq1uuFJwPu0/lyCcR9bYWiYF/+Rgs568rTDV&#10;duAj3QpfiVDCLkUFtfddKqUrazLoZrYjDt6v7Q36IPtK6h6HUG5aGUfRQhpsOCzU2NGupvKvuBoF&#10;i8LlP+PF7LND93H5irNrso1ypd6n4/YbhKfRv8JPOtOBS+DxJfwAub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Y1PTwwAAANsAAAAPAAAAAAAAAAAAAAAAAJcCAABkcnMvZG93&#10;bnJldi54bWxQSwUGAAAAAAQABAD1AAAAhwMAAAAA&#10;" fillcolor="black" strokecolor="#4579b8 [3044]">
                        <v:fill r:id="rId16" o:title="" type="pattern"/>
                        <v:shadow on="t" opacity="22937f" mv:blur="40000f" origin=",.5" offset="0,23000emu"/>
                        <v:textbox>
                          <w:txbxContent>
                            <w:p w:rsidR="00CE3C83" w:rsidRDefault="00CE3C83" w:rsidP="00CE3C83">
                              <w:pPr>
                                <w:rPr>
                                  <w:rFonts w:eastAsia="Times New Roman" w:cs="Times New Roman"/>
                                </w:rPr>
                              </w:pPr>
                            </w:p>
                          </w:txbxContent>
                        </v:textbox>
                      </v:rect>
                      <w10:anchorlock/>
                    </v:group>
                  </w:pict>
                </mc:Fallback>
              </mc:AlternateContent>
            </w:r>
          </w:p>
        </w:tc>
      </w:tr>
      <w:tr w:rsidR="00BA3E38" w:rsidRPr="00137C51" w:rsidTr="001D0356">
        <w:trPr>
          <w:jc w:val="center"/>
        </w:trPr>
        <w:tc>
          <w:tcPr>
            <w:tcW w:w="8874" w:type="dxa"/>
          </w:tcPr>
          <w:p w:rsidR="00BA3E38" w:rsidRPr="00186743" w:rsidRDefault="00CE3C83" w:rsidP="00CE3C83">
            <w:pPr>
              <w:pStyle w:val="Caption"/>
            </w:pPr>
            <w:r>
              <w:t xml:space="preserve">Figure </w:t>
            </w:r>
            <w:r w:rsidR="0023193B">
              <w:fldChar w:fldCharType="begin"/>
            </w:r>
            <w:r w:rsidR="0023193B">
              <w:instrText xml:space="preserve"> SEQ Figure \* ARABIC </w:instrText>
            </w:r>
            <w:r w:rsidR="0023193B">
              <w:fldChar w:fldCharType="separate"/>
            </w:r>
            <w:r w:rsidR="00161715">
              <w:rPr>
                <w:noProof/>
              </w:rPr>
              <w:t>1</w:t>
            </w:r>
            <w:r w:rsidR="0023193B">
              <w:rPr>
                <w:noProof/>
              </w:rPr>
              <w:fldChar w:fldCharType="end"/>
            </w:r>
            <w:r>
              <w:t>: Data array is logically split into equally sized chunks each of which is stored separately in the file.</w:t>
            </w:r>
          </w:p>
        </w:tc>
      </w:tr>
    </w:tbl>
    <w:p w:rsidR="00BA3E38" w:rsidRDefault="00BA3E38" w:rsidP="00BA3E38"/>
    <w:p w:rsidR="00425892" w:rsidRDefault="00425892" w:rsidP="00425892">
      <w:r>
        <w:t xml:space="preserve">Compression is applied to each individual chunk. When an I/O operation is performed on a subset of the data array, only chunks that include data from the subset participate in I/O and need to be uncompressed or compressed. </w:t>
      </w:r>
    </w:p>
    <w:p w:rsidR="00BA3E38" w:rsidRDefault="00BA3E38" w:rsidP="00BA3E38"/>
    <w:tbl>
      <w:tblPr>
        <w:tblStyle w:val="TableGrid"/>
        <w:tblW w:w="0" w:type="auto"/>
        <w:jc w:val="center"/>
        <w:tblBorders>
          <w:top w:val="single" w:sz="4" w:space="0" w:color="008000"/>
          <w:left w:val="none" w:sz="0" w:space="0" w:color="auto"/>
          <w:bottom w:val="none" w:sz="0" w:space="0" w:color="auto"/>
          <w:right w:val="none" w:sz="0" w:space="0" w:color="auto"/>
          <w:insideH w:val="single" w:sz="4" w:space="0" w:color="008000"/>
        </w:tblBorders>
        <w:tblLook w:val="04A0" w:firstRow="1" w:lastRow="0" w:firstColumn="1" w:lastColumn="0" w:noHBand="0" w:noVBand="1"/>
      </w:tblPr>
      <w:tblGrid>
        <w:gridCol w:w="7845"/>
      </w:tblGrid>
      <w:tr w:rsidR="00BA3E38" w:rsidRPr="00137C51" w:rsidTr="001D0356">
        <w:trPr>
          <w:jc w:val="center"/>
        </w:trPr>
        <w:tc>
          <w:tcPr>
            <w:tcW w:w="7845" w:type="dxa"/>
          </w:tcPr>
          <w:p w:rsidR="00BA3E38" w:rsidRDefault="00BA3E38" w:rsidP="003218C6">
            <w:pPr>
              <w:pStyle w:val="NormalTable"/>
              <w:jc w:val="center"/>
            </w:pPr>
          </w:p>
          <w:p w:rsidR="00CE3C83" w:rsidRPr="00186743" w:rsidRDefault="00CE3C83" w:rsidP="003218C6">
            <w:pPr>
              <w:pStyle w:val="NormalTable"/>
              <w:jc w:val="center"/>
            </w:pPr>
            <w:r>
              <w:rPr>
                <w:noProof/>
              </w:rPr>
              <w:drawing>
                <wp:inline distT="0" distB="0" distL="0" distR="0" wp14:anchorId="54C8967C" wp14:editId="2E41E3AC">
                  <wp:extent cx="2644987" cy="205810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clipped.png"/>
                          <pic:cNvPicPr/>
                        </pic:nvPicPr>
                        <pic:blipFill>
                          <a:blip r:embed="rId17">
                            <a:extLst>
                              <a:ext uri="{28A0092B-C50C-407E-A947-70E740481C1C}">
                                <a14:useLocalDpi xmlns:a14="http://schemas.microsoft.com/office/drawing/2010/main" val="0"/>
                              </a:ext>
                            </a:extLst>
                          </a:blip>
                          <a:stretch>
                            <a:fillRect/>
                          </a:stretch>
                        </pic:blipFill>
                        <pic:spPr>
                          <a:xfrm>
                            <a:off x="0" y="0"/>
                            <a:ext cx="2645320" cy="2058364"/>
                          </a:xfrm>
                          <a:prstGeom prst="rect">
                            <a:avLst/>
                          </a:prstGeom>
                        </pic:spPr>
                      </pic:pic>
                    </a:graphicData>
                  </a:graphic>
                </wp:inline>
              </w:drawing>
            </w:r>
          </w:p>
        </w:tc>
      </w:tr>
      <w:tr w:rsidR="00BA3E38" w:rsidRPr="00137C51" w:rsidTr="001D0356">
        <w:trPr>
          <w:jc w:val="center"/>
        </w:trPr>
        <w:tc>
          <w:tcPr>
            <w:tcW w:w="7845" w:type="dxa"/>
          </w:tcPr>
          <w:p w:rsidR="00BA3E38" w:rsidRPr="00186743" w:rsidRDefault="00CE3C83" w:rsidP="00CE3C83">
            <w:pPr>
              <w:pStyle w:val="NormalTable"/>
              <w:jc w:val="center"/>
            </w:pPr>
            <w:r>
              <w:t xml:space="preserve">Figure </w:t>
            </w:r>
            <w:r w:rsidR="0023193B">
              <w:fldChar w:fldCharType="begin"/>
            </w:r>
            <w:r w:rsidR="0023193B">
              <w:instrText xml:space="preserve"> SEQ Figure \* ARABIC </w:instrText>
            </w:r>
            <w:r w:rsidR="0023193B">
              <w:fldChar w:fldCharType="separate"/>
            </w:r>
            <w:r w:rsidR="00161715">
              <w:rPr>
                <w:noProof/>
              </w:rPr>
              <w:t>2</w:t>
            </w:r>
            <w:r w:rsidR="0023193B">
              <w:rPr>
                <w:noProof/>
              </w:rPr>
              <w:fldChar w:fldCharType="end"/>
            </w:r>
            <w:r>
              <w:t>: Library will only read highlighted chunks when reading selected columns.</w:t>
            </w:r>
          </w:p>
        </w:tc>
      </w:tr>
    </w:tbl>
    <w:p w:rsidR="00BA3E38" w:rsidRDefault="00BA3E38" w:rsidP="00BA3E38"/>
    <w:p w:rsidR="00425892" w:rsidRDefault="00425892" w:rsidP="00425892">
      <w:r>
        <w:t>Chunked storage also enables adding more data to a dataset withou</w:t>
      </w:r>
      <w:r w:rsidR="00C15E1D">
        <w:t xml:space="preserve">t rewriting the whole dataset. </w:t>
      </w:r>
      <w:r>
        <w:fldChar w:fldCharType="begin"/>
      </w:r>
      <w:r>
        <w:instrText xml:space="preserve"> REF _Ref309566627 \h </w:instrText>
      </w:r>
      <w:r>
        <w:fldChar w:fldCharType="separate"/>
      </w:r>
      <w:r w:rsidR="00161715">
        <w:t xml:space="preserve">Figure </w:t>
      </w:r>
      <w:r w:rsidR="00161715">
        <w:rPr>
          <w:noProof/>
        </w:rPr>
        <w:t>3</w:t>
      </w:r>
      <w:r>
        <w:fldChar w:fldCharType="end"/>
      </w:r>
      <w:r>
        <w:t xml:space="preserve"> </w:t>
      </w:r>
      <w:r w:rsidR="00D2345A">
        <w:t xml:space="preserve">below </w:t>
      </w:r>
      <w:r>
        <w:t>shows more rows and columns added to a data array stored in HDF5 by writing highlighted chunks that contain new data.</w:t>
      </w:r>
    </w:p>
    <w:p w:rsidR="00BA3E38" w:rsidRDefault="00BA3E38" w:rsidP="00BA3E38"/>
    <w:tbl>
      <w:tblPr>
        <w:tblStyle w:val="TableGrid"/>
        <w:tblW w:w="0" w:type="auto"/>
        <w:jc w:val="center"/>
        <w:tblBorders>
          <w:top w:val="single" w:sz="4" w:space="0" w:color="008000"/>
          <w:left w:val="none" w:sz="0" w:space="0" w:color="auto"/>
          <w:bottom w:val="none" w:sz="0" w:space="0" w:color="auto"/>
          <w:right w:val="none" w:sz="0" w:space="0" w:color="auto"/>
          <w:insideH w:val="single" w:sz="4" w:space="0" w:color="008000"/>
        </w:tblBorders>
        <w:tblLook w:val="04A0" w:firstRow="1" w:lastRow="0" w:firstColumn="1" w:lastColumn="0" w:noHBand="0" w:noVBand="1"/>
      </w:tblPr>
      <w:tblGrid>
        <w:gridCol w:w="6307"/>
      </w:tblGrid>
      <w:tr w:rsidR="00BA3E38" w:rsidRPr="00137C51" w:rsidTr="001D0356">
        <w:trPr>
          <w:jc w:val="center"/>
        </w:trPr>
        <w:tc>
          <w:tcPr>
            <w:tcW w:w="6307" w:type="dxa"/>
          </w:tcPr>
          <w:p w:rsidR="00BA3E38" w:rsidRDefault="00BA3E38" w:rsidP="003218C6">
            <w:pPr>
              <w:pStyle w:val="NormalTable"/>
              <w:jc w:val="center"/>
            </w:pPr>
          </w:p>
          <w:p w:rsidR="00CE3C83" w:rsidRPr="00186743" w:rsidRDefault="00CE3C83" w:rsidP="003218C6">
            <w:pPr>
              <w:pStyle w:val="NormalTable"/>
              <w:jc w:val="center"/>
            </w:pPr>
            <w:r>
              <w:rPr>
                <w:noProof/>
              </w:rPr>
              <w:drawing>
                <wp:inline distT="0" distB="0" distL="0" distR="0" wp14:anchorId="30C8020C" wp14:editId="0403418F">
                  <wp:extent cx="2590925" cy="19591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clipped.png"/>
                          <pic:cNvPicPr/>
                        </pic:nvPicPr>
                        <pic:blipFill>
                          <a:blip r:embed="rId18">
                            <a:extLst>
                              <a:ext uri="{28A0092B-C50C-407E-A947-70E740481C1C}">
                                <a14:useLocalDpi xmlns:a14="http://schemas.microsoft.com/office/drawing/2010/main" val="0"/>
                              </a:ext>
                            </a:extLst>
                          </a:blip>
                          <a:stretch>
                            <a:fillRect/>
                          </a:stretch>
                        </pic:blipFill>
                        <pic:spPr>
                          <a:xfrm>
                            <a:off x="0" y="0"/>
                            <a:ext cx="2591445" cy="1959580"/>
                          </a:xfrm>
                          <a:prstGeom prst="rect">
                            <a:avLst/>
                          </a:prstGeom>
                        </pic:spPr>
                      </pic:pic>
                    </a:graphicData>
                  </a:graphic>
                </wp:inline>
              </w:drawing>
            </w:r>
          </w:p>
        </w:tc>
      </w:tr>
      <w:tr w:rsidR="00BA3E38" w:rsidRPr="00137C51" w:rsidTr="001D0356">
        <w:trPr>
          <w:jc w:val="center"/>
        </w:trPr>
        <w:tc>
          <w:tcPr>
            <w:tcW w:w="6307" w:type="dxa"/>
          </w:tcPr>
          <w:p w:rsidR="00BA3E38" w:rsidRPr="00186743" w:rsidRDefault="00CE3C83" w:rsidP="00CE3C83">
            <w:pPr>
              <w:pStyle w:val="Caption"/>
            </w:pPr>
            <w:bookmarkStart w:id="2" w:name="_Ref309566627"/>
            <w:r>
              <w:t xml:space="preserve">Figure </w:t>
            </w:r>
            <w:r w:rsidR="0023193B">
              <w:fldChar w:fldCharType="begin"/>
            </w:r>
            <w:r w:rsidR="0023193B">
              <w:instrText xml:space="preserve"> SEQ Figure \* ARABIC </w:instrText>
            </w:r>
            <w:r w:rsidR="0023193B">
              <w:fldChar w:fldCharType="separate"/>
            </w:r>
            <w:r w:rsidR="00161715">
              <w:rPr>
                <w:noProof/>
              </w:rPr>
              <w:t>3</w:t>
            </w:r>
            <w:r w:rsidR="0023193B">
              <w:rPr>
                <w:noProof/>
              </w:rPr>
              <w:fldChar w:fldCharType="end"/>
            </w:r>
            <w:bookmarkEnd w:id="2"/>
            <w:r>
              <w:t>: More rows and columns were added to the dataset.</w:t>
            </w:r>
          </w:p>
        </w:tc>
      </w:tr>
    </w:tbl>
    <w:p w:rsidR="00BA3E38" w:rsidRDefault="00BA3E38" w:rsidP="00BA3E38"/>
    <w:p w:rsidR="00425892" w:rsidRDefault="00425892" w:rsidP="00425892">
      <w:r>
        <w:t>While HDF5 chunk storage and compression obviously provide great benefits in working with data, many HDF5 users have found that sometimes I/O performance is slower for compressed data than for uncompressed data. For example, as we show in this paper, there may be a huge performance difference between an application reading compressed data and reading the same data that was not compressed. For an application that writes compressed data, I/O performance may be excellent, but when data is moved to another system and read back, I/O performance drastically drops making data virtually unusable.</w:t>
      </w:r>
    </w:p>
    <w:p w:rsidR="00D75073" w:rsidRDefault="00D75073" w:rsidP="00425892"/>
    <w:p w:rsidR="00425892" w:rsidRDefault="00425892" w:rsidP="00425892">
      <w:r>
        <w:t>Many of these cases of drastically slower reading performance can be ameliorated by more careful consideration of avoiding chunking arrangements that may cause poor reading performance when creating datasets or by a few simple changes to the application reading the data. In this paper</w:t>
      </w:r>
      <w:r w:rsidR="00EC6B2B">
        <w:t>,</w:t>
      </w:r>
      <w:r>
        <w:t xml:space="preserve"> we </w:t>
      </w:r>
      <w:r w:rsidR="00EC6B2B">
        <w:t xml:space="preserve">will </w:t>
      </w:r>
      <w:r>
        <w:t>discuss the factors that should be considered when storing compressed data in HDF5 file</w:t>
      </w:r>
      <w:r w:rsidR="00EC6B2B">
        <w:t>s</w:t>
      </w:r>
      <w:r>
        <w:t xml:space="preserve"> and when tuning an HDF5 application that writes or reads compressed data. We assume that the reader knows </w:t>
      </w:r>
      <w:hyperlink r:id="rId19" w:history="1">
        <w:r w:rsidRPr="005A3AB8">
          <w:rPr>
            <w:rStyle w:val="Hyperlink"/>
          </w:rPr>
          <w:t>HDF5 basics</w:t>
        </w:r>
      </w:hyperlink>
      <w:r>
        <w:t xml:space="preserve"> and would like to learn a set of performance tuning techniques when working with compressed data. </w:t>
      </w:r>
    </w:p>
    <w:p w:rsidR="00D75073" w:rsidRDefault="00D75073" w:rsidP="00425892"/>
    <w:p w:rsidR="00425892" w:rsidRDefault="00425892" w:rsidP="00425892">
      <w:r>
        <w:t>In our discussion</w:t>
      </w:r>
      <w:r w:rsidR="00EC6B2B">
        <w:t>,</w:t>
      </w:r>
      <w:r>
        <w:t xml:space="preserve"> we use an HD5 file with Cross-track Infrared Sounder (CriS) data from the Suomi NPP satellite to illustrate several performance tuning techniques for HDF5 applications. Th</w:t>
      </w:r>
      <w:r w:rsidR="00EC6B2B">
        <w:t>e paper is organized as follows:</w:t>
      </w:r>
    </w:p>
    <w:p w:rsidR="00EC6B2B" w:rsidRDefault="00425892" w:rsidP="00964D8C">
      <w:pPr>
        <w:pStyle w:val="ListParagraph"/>
        <w:numPr>
          <w:ilvl w:val="0"/>
          <w:numId w:val="9"/>
        </w:numPr>
      </w:pPr>
      <w:r>
        <w:t xml:space="preserve">The structure of the file and the properties of the datasets are discussed in </w:t>
      </w:r>
      <w:r w:rsidR="005A3AB8">
        <w:t xml:space="preserve">the “Case Study” </w:t>
      </w:r>
      <w:r>
        <w:t>section</w:t>
      </w:r>
      <w:r w:rsidR="005A3AB8">
        <w:t xml:space="preserve"> on page </w:t>
      </w:r>
      <w:r w:rsidR="005A3AB8">
        <w:fldChar w:fldCharType="begin"/>
      </w:r>
      <w:r w:rsidR="005A3AB8">
        <w:instrText xml:space="preserve"> PAGEREF CaseStudy \h </w:instrText>
      </w:r>
      <w:r w:rsidR="005A3AB8">
        <w:fldChar w:fldCharType="separate"/>
      </w:r>
      <w:r w:rsidR="00161715">
        <w:rPr>
          <w:noProof/>
        </w:rPr>
        <w:t>7</w:t>
      </w:r>
      <w:r w:rsidR="005A3AB8">
        <w:fldChar w:fldCharType="end"/>
      </w:r>
      <w:r>
        <w:t xml:space="preserve">. </w:t>
      </w:r>
    </w:p>
    <w:p w:rsidR="00EC6B2B" w:rsidRDefault="00425892" w:rsidP="00964D8C">
      <w:pPr>
        <w:pStyle w:val="ListParagraph"/>
        <w:numPr>
          <w:ilvl w:val="0"/>
          <w:numId w:val="9"/>
        </w:numPr>
      </w:pPr>
      <w:r>
        <w:t>In</w:t>
      </w:r>
      <w:r w:rsidR="008A034F">
        <w:t xml:space="preserve"> the “Chunking and Compression in HDF5”</w:t>
      </w:r>
      <w:r>
        <w:t xml:space="preserve"> section </w:t>
      </w:r>
      <w:r w:rsidR="008A034F">
        <w:t xml:space="preserve">on page </w:t>
      </w:r>
      <w:r w:rsidR="008A034F">
        <w:fldChar w:fldCharType="begin"/>
      </w:r>
      <w:r w:rsidR="008A034F">
        <w:instrText xml:space="preserve"> PAGEREF ChunkingAndCompressionInHdf5 \h </w:instrText>
      </w:r>
      <w:r w:rsidR="008A034F">
        <w:fldChar w:fldCharType="separate"/>
      </w:r>
      <w:r w:rsidR="00161715">
        <w:rPr>
          <w:noProof/>
        </w:rPr>
        <w:t>11</w:t>
      </w:r>
      <w:r w:rsidR="008A034F">
        <w:fldChar w:fldCharType="end"/>
      </w:r>
      <w:r w:rsidR="00EC6B2B">
        <w:t>,</w:t>
      </w:r>
      <w:r>
        <w:t xml:space="preserve"> we review HDF5 chunking and compression features in more detail</w:t>
      </w:r>
      <w:r w:rsidR="00EC6B2B">
        <w:t>.</w:t>
      </w:r>
    </w:p>
    <w:p w:rsidR="00EC6B2B" w:rsidRDefault="00EC6B2B" w:rsidP="00964D8C">
      <w:pPr>
        <w:pStyle w:val="ListParagraph"/>
        <w:numPr>
          <w:ilvl w:val="0"/>
          <w:numId w:val="9"/>
        </w:numPr>
      </w:pPr>
      <w:r>
        <w:t xml:space="preserve">In </w:t>
      </w:r>
      <w:r w:rsidR="008A034F">
        <w:t xml:space="preserve">the “Tuning for Performance” </w:t>
      </w:r>
      <w:r>
        <w:t xml:space="preserve">section </w:t>
      </w:r>
      <w:r w:rsidR="008A034F">
        <w:t xml:space="preserve">on page </w:t>
      </w:r>
      <w:r w:rsidR="008A034F">
        <w:fldChar w:fldCharType="begin"/>
      </w:r>
      <w:r w:rsidR="008A034F">
        <w:instrText xml:space="preserve"> PAGEREF TuningForPerformance \h </w:instrText>
      </w:r>
      <w:r w:rsidR="008A034F">
        <w:fldChar w:fldCharType="separate"/>
      </w:r>
      <w:r w:rsidR="00161715">
        <w:rPr>
          <w:noProof/>
        </w:rPr>
        <w:t>15</w:t>
      </w:r>
      <w:r w:rsidR="008A034F">
        <w:fldChar w:fldCharType="end"/>
      </w:r>
      <w:r>
        <w:t xml:space="preserve">, we </w:t>
      </w:r>
      <w:r w:rsidR="00425892">
        <w:t xml:space="preserve">discuss the performance tuning approach. </w:t>
      </w:r>
    </w:p>
    <w:p w:rsidR="00425892" w:rsidRDefault="008A034F" w:rsidP="00964D8C">
      <w:pPr>
        <w:pStyle w:val="ListParagraph"/>
        <w:numPr>
          <w:ilvl w:val="0"/>
          <w:numId w:val="9"/>
        </w:numPr>
      </w:pPr>
      <w:r>
        <w:t>The “Recommendations” s</w:t>
      </w:r>
      <w:r w:rsidR="00425892">
        <w:t>ection</w:t>
      </w:r>
      <w:r>
        <w:t xml:space="preserve"> on page </w:t>
      </w:r>
      <w:r>
        <w:fldChar w:fldCharType="begin"/>
      </w:r>
      <w:r>
        <w:instrText xml:space="preserve"> PAGEREF Recommendations \h </w:instrText>
      </w:r>
      <w:r>
        <w:fldChar w:fldCharType="separate"/>
      </w:r>
      <w:r w:rsidR="00161715">
        <w:rPr>
          <w:noProof/>
        </w:rPr>
        <w:t>20</w:t>
      </w:r>
      <w:r>
        <w:fldChar w:fldCharType="end"/>
      </w:r>
      <w:r w:rsidR="00425892">
        <w:t xml:space="preserve"> summarizes our recommendations.</w:t>
      </w:r>
    </w:p>
    <w:p w:rsidR="00EC6B2B" w:rsidRDefault="00EC6B2B" w:rsidP="00425892"/>
    <w:p w:rsidR="00425892" w:rsidRDefault="00425892" w:rsidP="00425892">
      <w:r>
        <w:t>In the near future</w:t>
      </w:r>
      <w:r w:rsidR="00EC6B2B">
        <w:t>,</w:t>
      </w:r>
      <w:r>
        <w:t xml:space="preserve"> we intend to make available a new CCP (Chunking and Compression Performance) tool. This tool will allow users to vary access patterns, chunk sizes, compression</w:t>
      </w:r>
      <w:r w:rsidR="00EC6B2B">
        <w:t xml:space="preserve"> method,</w:t>
      </w:r>
      <w:r>
        <w:t xml:space="preserve"> and cache settings using the tool’s command options, reducing the need to create and compile test programs such as those used in</w:t>
      </w:r>
      <w:r w:rsidR="00215FB4">
        <w:t xml:space="preserve"> the “Case Study”</w:t>
      </w:r>
      <w:r>
        <w:t xml:space="preserve"> section</w:t>
      </w:r>
      <w:r w:rsidR="00215FB4">
        <w:t xml:space="preserve"> on page </w:t>
      </w:r>
      <w:r w:rsidR="00215FB4">
        <w:fldChar w:fldCharType="begin"/>
      </w:r>
      <w:r w:rsidR="00215FB4">
        <w:instrText xml:space="preserve"> PAGEREF CaseStudy \h </w:instrText>
      </w:r>
      <w:r w:rsidR="00215FB4">
        <w:fldChar w:fldCharType="separate"/>
      </w:r>
      <w:r w:rsidR="00161715">
        <w:rPr>
          <w:noProof/>
        </w:rPr>
        <w:t>7</w:t>
      </w:r>
      <w:r w:rsidR="00215FB4">
        <w:fldChar w:fldCharType="end"/>
      </w:r>
      <w:r>
        <w:t>.</w:t>
      </w:r>
      <w:r w:rsidR="00EC6B2B">
        <w:t xml:space="preserve"> </w:t>
      </w:r>
    </w:p>
    <w:p w:rsidR="00425892" w:rsidRDefault="00425892" w:rsidP="00CD7C10"/>
    <w:p w:rsidR="00F14D5C" w:rsidRDefault="00F14D5C" w:rsidP="00F14D5C">
      <w:r>
        <w:t xml:space="preserve">For more information on other things that can affect performance, see the </w:t>
      </w:r>
      <w:hyperlink r:id="rId20" w:history="1">
        <w:r w:rsidRPr="00F14D5C">
          <w:rPr>
            <w:rStyle w:val="Hyperlink"/>
          </w:rPr>
          <w:t>“Things That Can Affect Performance”</w:t>
        </w:r>
      </w:hyperlink>
      <w:r>
        <w:t xml:space="preserve"> page in the FAQ on the website.</w:t>
      </w:r>
    </w:p>
    <w:p w:rsidR="00D844D0" w:rsidRDefault="00D844D0" w:rsidP="00CD7C10"/>
    <w:p w:rsidR="0006586E" w:rsidRPr="0006586E" w:rsidRDefault="0006586E" w:rsidP="0006586E"/>
    <w:p w:rsidR="00D844D0" w:rsidRDefault="00D75073" w:rsidP="00B64FB9">
      <w:pPr>
        <w:pStyle w:val="Heading1"/>
      </w:pPr>
      <w:bookmarkStart w:id="3" w:name="_Toc437351447"/>
      <w:r>
        <w:t>Case Stu</w:t>
      </w:r>
      <w:bookmarkStart w:id="4" w:name="CaseStudy"/>
      <w:bookmarkEnd w:id="4"/>
      <w:r>
        <w:t>dy</w:t>
      </w:r>
      <w:bookmarkEnd w:id="3"/>
    </w:p>
    <w:p w:rsidR="00D75073" w:rsidRDefault="00D75073" w:rsidP="00D75073">
      <w:r>
        <w:t xml:space="preserve">We will use two HDF5 files to compare I/O performance and to illustrate the issues users may encounter when working with compressed data. </w:t>
      </w:r>
      <w:r w:rsidR="0056365E">
        <w:t xml:space="preserve">These HDF5 files </w:t>
      </w:r>
      <w:r>
        <w:t xml:space="preserve">and the </w:t>
      </w:r>
      <w:r w:rsidR="0056365E">
        <w:t xml:space="preserve">application </w:t>
      </w:r>
      <w:r>
        <w:t xml:space="preserve">programs used to read </w:t>
      </w:r>
      <w:r w:rsidR="0056365E">
        <w:t xml:space="preserve">them can be </w:t>
      </w:r>
      <w:hyperlink r:id="rId21" w:history="1">
        <w:r w:rsidR="0056365E" w:rsidRPr="008A034F">
          <w:rPr>
            <w:rStyle w:val="Hyperlink"/>
          </w:rPr>
          <w:t>downloaded</w:t>
        </w:r>
      </w:hyperlink>
      <w:r w:rsidR="0056365E">
        <w:t xml:space="preserve"> by readers wishing to </w:t>
      </w:r>
      <w:r>
        <w:t>reproduce the performance results discussed in this paper.</w:t>
      </w:r>
      <w:r>
        <w:rPr>
          <w:rStyle w:val="FootnoteReference"/>
        </w:rPr>
        <w:footnoteReference w:id="1"/>
      </w:r>
    </w:p>
    <w:p w:rsidR="00D75073" w:rsidRDefault="00D75073" w:rsidP="00D75073"/>
    <w:p w:rsidR="00D75073" w:rsidRDefault="00D75073" w:rsidP="00D75073">
      <w:r w:rsidRPr="000D18E4">
        <w:rPr>
          <w:rFonts w:ascii="Courier New" w:hAnsi="Courier New" w:cs="Courier New"/>
          <w:sz w:val="18"/>
          <w:szCs w:val="18"/>
        </w:rPr>
        <w:t>SCRIS_npp_d20140522_t0754579_e0802557_b13293_c20140522142425734814_noaa_pop.h5</w:t>
      </w:r>
      <w:r w:rsidRPr="00E31088">
        <w:t xml:space="preserve"> </w:t>
      </w:r>
      <w:r>
        <w:t xml:space="preserve">is the first file we will use. It is </w:t>
      </w:r>
      <w:r w:rsidR="0056365E">
        <w:t xml:space="preserve">an </w:t>
      </w:r>
      <w:r>
        <w:t>original data file with Cross-track Infrared Sounder (CriS) data from the Suomi NPP satellite. For brevity</w:t>
      </w:r>
      <w:r w:rsidR="0056365E">
        <w:t>,</w:t>
      </w:r>
      <w:r>
        <w:t xml:space="preserve"> we will refer to this file in this document as </w:t>
      </w:r>
      <w:r w:rsidRPr="0056365E">
        <w:rPr>
          <w:rFonts w:ascii="Courier New" w:hAnsi="Courier New" w:cs="Courier New"/>
          <w:sz w:val="20"/>
          <w:szCs w:val="20"/>
        </w:rPr>
        <w:t>File.h5</w:t>
      </w:r>
      <w:r>
        <w:t>.</w:t>
      </w:r>
    </w:p>
    <w:p w:rsidR="00D75073" w:rsidRDefault="00D75073" w:rsidP="00D75073"/>
    <w:p w:rsidR="00D75073" w:rsidRDefault="00D75073" w:rsidP="00D75073">
      <w:r>
        <w:t xml:space="preserve">The second file is </w:t>
      </w:r>
      <w:r w:rsidRPr="0056365E">
        <w:rPr>
          <w:rFonts w:ascii="Courier New" w:hAnsi="Courier New" w:cs="Courier New"/>
          <w:color w:val="000000"/>
          <w:sz w:val="20"/>
          <w:szCs w:val="20"/>
        </w:rPr>
        <w:t>gz6_SCRIS_npp_d20140522_t0754579_e0802557_b13293__noaa_pop.h5</w:t>
      </w:r>
      <w:r>
        <w:t xml:space="preserve">. </w:t>
      </w:r>
      <w:r w:rsidR="0056365E">
        <w:t xml:space="preserve">We </w:t>
      </w:r>
      <w:r>
        <w:t xml:space="preserve">will refer to this file as </w:t>
      </w:r>
      <w:r w:rsidRPr="0056365E">
        <w:rPr>
          <w:rFonts w:ascii="Courier New" w:hAnsi="Courier New" w:cs="Courier New"/>
          <w:sz w:val="20"/>
          <w:szCs w:val="20"/>
        </w:rPr>
        <w:t>File_with_compression.h5</w:t>
      </w:r>
      <w:r>
        <w:t xml:space="preserve">. The file was created from </w:t>
      </w:r>
      <w:r w:rsidRPr="0056365E">
        <w:rPr>
          <w:rFonts w:ascii="Courier New" w:hAnsi="Courier New" w:cs="Courier New"/>
          <w:sz w:val="20"/>
          <w:szCs w:val="20"/>
        </w:rPr>
        <w:t xml:space="preserve">File.h5 </w:t>
      </w:r>
      <w:r>
        <w:t xml:space="preserve">by the </w:t>
      </w:r>
      <w:r w:rsidRPr="0056365E">
        <w:rPr>
          <w:rFonts w:ascii="Courier New" w:hAnsi="Courier New" w:cs="Courier New"/>
          <w:sz w:val="20"/>
          <w:szCs w:val="20"/>
        </w:rPr>
        <w:t>h5repack</w:t>
      </w:r>
      <w:r>
        <w:t xml:space="preserve"> tool that applied the </w:t>
      </w:r>
      <w:r w:rsidR="00301FFA">
        <w:t xml:space="preserve">gzip </w:t>
      </w:r>
      <w:r>
        <w:t xml:space="preserve">compression to all datasets using level 6 effort. Repacking </w:t>
      </w:r>
      <w:r w:rsidRPr="0056365E">
        <w:rPr>
          <w:rFonts w:ascii="Courier New" w:hAnsi="Courier New" w:cs="Courier New"/>
          <w:sz w:val="20"/>
        </w:rPr>
        <w:t>File.h5</w:t>
      </w:r>
      <w:r>
        <w:t xml:space="preserve"> using </w:t>
      </w:r>
      <w:r w:rsidR="00301FFA">
        <w:t xml:space="preserve">gzip </w:t>
      </w:r>
      <w:r>
        <w:t>compression reduced the storage space by 1.3 times. We will use the file to demonstrate the most common issues HDF5 users encounter when working with compressed data in HDF5.</w:t>
      </w:r>
    </w:p>
    <w:p w:rsidR="00D75073" w:rsidRDefault="00D75073" w:rsidP="00D75073"/>
    <w:p w:rsidR="00D75073" w:rsidRDefault="00D75073" w:rsidP="00D75073">
      <w:r>
        <w:t xml:space="preserve">We selected these files because they have characteristics that would be the first ones to look at when tuning I/O performance of both writing and reading HDF5 applications. First, this data file represents files generated on a big-endian system that is usually not available to general users of the data. The data provider used the HDF5 parameters to minimize storage space for data and to maximize write speed that were not necessarily the optimum parameters for the systems where the data would be read. Second, the users’ applications read data in a way that was optimized for scientific data analysis but not optimal for the HDF5 I/O performance. We will use the files to show what the users can do to improve performance of their applications, and which factors data providers should consider before creating data products.  </w:t>
      </w:r>
    </w:p>
    <w:p w:rsidR="00D75073" w:rsidRDefault="00D75073" w:rsidP="00D75073"/>
    <w:p w:rsidR="00D75073" w:rsidRDefault="00D75073" w:rsidP="00D75073">
      <w:r>
        <w:t>In our case study</w:t>
      </w:r>
      <w:r w:rsidR="00614A85">
        <w:t>,</w:t>
      </w:r>
      <w:r>
        <w:t xml:space="preserve"> we used a 4-dimensional array of 32-bit big-endian floating point numbers stored in the HDF5 dataset </w:t>
      </w:r>
      <w:r w:rsidRPr="00614A85">
        <w:rPr>
          <w:rFonts w:ascii="Courier New" w:hAnsi="Courier New" w:cs="Courier New"/>
          <w:sz w:val="20"/>
        </w:rPr>
        <w:t>/All_Data/CrIS-SDR_All/ES_ImaginaryLW</w:t>
      </w:r>
      <w:r>
        <w:t xml:space="preserve"> in both files. The data array is extensible and has the current dimension sizes 60x30x9x717. When compressed with </w:t>
      </w:r>
      <w:r w:rsidR="00301FFA">
        <w:t xml:space="preserve">gzip </w:t>
      </w:r>
      <w:r>
        <w:t>compression with level 6</w:t>
      </w:r>
      <w:r w:rsidR="00614A85">
        <w:t>,</w:t>
      </w:r>
      <w:r>
        <w:t xml:space="preserve"> the compression ratio is 1.076</w:t>
      </w:r>
      <w:r>
        <w:rPr>
          <w:rStyle w:val="FootnoteReference"/>
        </w:rPr>
        <w:footnoteReference w:id="2"/>
      </w:r>
      <w:r>
        <w:t xml:space="preserve">. We used HDF5 command line tools </w:t>
      </w:r>
      <w:r w:rsidRPr="00614A85">
        <w:rPr>
          <w:rFonts w:ascii="Courier New" w:hAnsi="Courier New" w:cs="Courier New"/>
          <w:sz w:val="20"/>
        </w:rPr>
        <w:t>h5dump</w:t>
      </w:r>
      <w:r>
        <w:t xml:space="preserve"> and </w:t>
      </w:r>
      <w:r w:rsidRPr="00614A85">
        <w:rPr>
          <w:rFonts w:ascii="Courier New" w:hAnsi="Courier New" w:cs="Courier New"/>
          <w:sz w:val="20"/>
        </w:rPr>
        <w:t>h5ls</w:t>
      </w:r>
      <w:r>
        <w:t xml:space="preserve"> and </w:t>
      </w:r>
      <w:r w:rsidR="00614A85">
        <w:t xml:space="preserve">the </w:t>
      </w:r>
      <w:r>
        <w:t xml:space="preserve">HDF Java-based browser </w:t>
      </w:r>
      <w:r w:rsidRPr="00F44611">
        <w:t>HDFView</w:t>
      </w:r>
      <w:r>
        <w:t xml:space="preserve"> to find various properties of the dataset that would help us to understand performance problems and propose solutions. If the reader decides to follow the discussion using a “hands on” approach, the examples below illustrate how to use </w:t>
      </w:r>
      <w:r w:rsidR="00F44611" w:rsidRPr="00614A85">
        <w:rPr>
          <w:rFonts w:ascii="Courier New" w:hAnsi="Courier New" w:cs="Courier New"/>
          <w:sz w:val="20"/>
        </w:rPr>
        <w:t>h5dump</w:t>
      </w:r>
      <w:r w:rsidR="00F44611">
        <w:t xml:space="preserve"> and </w:t>
      </w:r>
      <w:r w:rsidR="00F44611" w:rsidRPr="00614A85">
        <w:rPr>
          <w:rFonts w:ascii="Courier New" w:hAnsi="Courier New" w:cs="Courier New"/>
          <w:sz w:val="20"/>
        </w:rPr>
        <w:t>h5ls</w:t>
      </w:r>
      <w:r w:rsidR="00F44611">
        <w:t xml:space="preserve"> </w:t>
      </w:r>
      <w:r>
        <w:t xml:space="preserve">to get the characteristics of the </w:t>
      </w:r>
      <w:r w:rsidRPr="00614A85">
        <w:rPr>
          <w:rFonts w:ascii="Courier New" w:hAnsi="Courier New" w:cs="Courier New"/>
          <w:color w:val="000000"/>
          <w:sz w:val="20"/>
        </w:rPr>
        <w:t>/All_Data/CrIS-SDR_All/ES_ImaginaryLW</w:t>
      </w:r>
      <w:r w:rsidRPr="00A33577">
        <w:rPr>
          <w:rFonts w:ascii="Consolas" w:hAnsi="Consolas" w:cs="Menlo Regular"/>
          <w:color w:val="000000"/>
        </w:rPr>
        <w:t xml:space="preserve"> </w:t>
      </w:r>
      <w:r>
        <w:t xml:space="preserve">dataset. </w:t>
      </w:r>
    </w:p>
    <w:p w:rsidR="00C15E1D" w:rsidRDefault="00C15E1D" w:rsidP="00D75073"/>
    <w:p w:rsidR="00C15E1D" w:rsidRDefault="00C15E1D" w:rsidP="00C15E1D">
      <w:pPr>
        <w:rPr>
          <w:lang w:bidi="en-US"/>
        </w:rPr>
      </w:pPr>
      <w:r>
        <w:rPr>
          <w:lang w:bidi="en-US"/>
        </w:rPr>
        <w:t xml:space="preserve">The </w:t>
      </w:r>
      <w:r w:rsidRPr="00C15E1D">
        <w:rPr>
          <w:rFonts w:ascii="Courier New" w:hAnsi="Courier New" w:cs="Courier New"/>
          <w:sz w:val="20"/>
          <w:lang w:bidi="en-US"/>
        </w:rPr>
        <w:t>h5</w:t>
      </w:r>
      <w:r>
        <w:rPr>
          <w:rFonts w:ascii="Courier New" w:hAnsi="Courier New" w:cs="Courier New"/>
          <w:sz w:val="20"/>
          <w:lang w:bidi="en-US"/>
        </w:rPr>
        <w:t>dump</w:t>
      </w:r>
      <w:r>
        <w:rPr>
          <w:lang w:bidi="en-US"/>
        </w:rPr>
        <w:t xml:space="preserve"> command line below will yield the results </w:t>
      </w:r>
      <w:r w:rsidR="008F20B8">
        <w:rPr>
          <w:lang w:bidi="en-US"/>
        </w:rPr>
        <w:t xml:space="preserve">shown </w:t>
      </w:r>
      <w:r>
        <w:rPr>
          <w:lang w:bidi="en-US"/>
        </w:rPr>
        <w:t xml:space="preserve">in </w:t>
      </w:r>
      <w:r w:rsidR="008F20B8">
        <w:rPr>
          <w:lang w:bidi="en-US"/>
        </w:rPr>
        <w:fldChar w:fldCharType="begin"/>
      </w:r>
      <w:r w:rsidR="008F20B8">
        <w:rPr>
          <w:lang w:bidi="en-US"/>
        </w:rPr>
        <w:instrText xml:space="preserve"> REF _Ref437343331 \h </w:instrText>
      </w:r>
      <w:r w:rsidR="008F20B8">
        <w:rPr>
          <w:lang w:bidi="en-US"/>
        </w:rPr>
      </w:r>
      <w:r w:rsidR="008F20B8">
        <w:rPr>
          <w:lang w:bidi="en-US"/>
        </w:rPr>
        <w:fldChar w:fldCharType="separate"/>
      </w:r>
      <w:r w:rsidR="00161715">
        <w:t xml:space="preserve">Figure </w:t>
      </w:r>
      <w:r w:rsidR="00161715">
        <w:rPr>
          <w:noProof/>
        </w:rPr>
        <w:t>4</w:t>
      </w:r>
      <w:r w:rsidR="008F20B8">
        <w:rPr>
          <w:lang w:bidi="en-US"/>
        </w:rPr>
        <w:fldChar w:fldCharType="end"/>
      </w:r>
      <w:r w:rsidR="008F20B8">
        <w:rPr>
          <w:lang w:bidi="en-US"/>
        </w:rPr>
        <w:t xml:space="preserve"> </w:t>
      </w:r>
      <w:r>
        <w:rPr>
          <w:lang w:bidi="en-US"/>
        </w:rPr>
        <w:t xml:space="preserve">below. </w:t>
      </w:r>
    </w:p>
    <w:p w:rsidR="000E4B3B" w:rsidRDefault="000E4B3B" w:rsidP="00C15E1D"/>
    <w:p w:rsidR="00381A76" w:rsidRDefault="00D75073" w:rsidP="00D75073">
      <w:pPr>
        <w:pStyle w:val="PlainText"/>
      </w:pPr>
      <w:r w:rsidRPr="00D75073">
        <w:t>% h5dump -H -p -d /All_Data/CrIS-SDR_All/ES_ImaginaryLW File_with_compression.h5</w:t>
      </w:r>
    </w:p>
    <w:p w:rsidR="000E4B3B" w:rsidRDefault="000E4B3B" w:rsidP="000E4B3B"/>
    <w:tbl>
      <w:tblPr>
        <w:tblStyle w:val="TableGrid"/>
        <w:tblW w:w="0" w:type="auto"/>
        <w:jc w:val="center"/>
        <w:tblBorders>
          <w:top w:val="single" w:sz="4" w:space="0" w:color="008000"/>
          <w:left w:val="none" w:sz="0" w:space="0" w:color="auto"/>
          <w:bottom w:val="single" w:sz="4" w:space="0" w:color="008000"/>
          <w:right w:val="none" w:sz="0" w:space="0" w:color="auto"/>
          <w:insideH w:val="none" w:sz="0" w:space="0" w:color="auto"/>
          <w:insideV w:val="none" w:sz="0" w:space="0" w:color="auto"/>
        </w:tblBorders>
        <w:tblLook w:val="04A0" w:firstRow="1" w:lastRow="0" w:firstColumn="1" w:lastColumn="0" w:noHBand="0" w:noVBand="1"/>
      </w:tblPr>
      <w:tblGrid>
        <w:gridCol w:w="8874"/>
      </w:tblGrid>
      <w:tr w:rsidR="000E4B3B" w:rsidRPr="00137C51" w:rsidTr="00C15E1D">
        <w:trPr>
          <w:jc w:val="center"/>
        </w:trPr>
        <w:tc>
          <w:tcPr>
            <w:tcW w:w="8874" w:type="dxa"/>
          </w:tcPr>
          <w:p w:rsidR="000E4B3B" w:rsidRDefault="000E4B3B" w:rsidP="0030735D">
            <w:pPr>
              <w:pStyle w:val="PlainText"/>
            </w:pPr>
          </w:p>
          <w:p w:rsidR="000E4B3B" w:rsidRPr="002B2443" w:rsidRDefault="000E4B3B" w:rsidP="000E4B3B">
            <w:pPr>
              <w:pStyle w:val="PlainText"/>
            </w:pPr>
            <w:r w:rsidRPr="002B2443">
              <w:t>HDF5 "gz6_SCRIS_npp_d20140522_t0754579_e0802557_b13293__noaa_pop.h5" {</w:t>
            </w:r>
          </w:p>
          <w:p w:rsidR="000E4B3B" w:rsidRPr="002B2443" w:rsidRDefault="000E4B3B" w:rsidP="000E4B3B">
            <w:pPr>
              <w:pStyle w:val="PlainText"/>
            </w:pPr>
            <w:r w:rsidRPr="002B2443">
              <w:t>DATASET "/All_Data/CrIS-SDR_All/ES_ImaginaryLW" {</w:t>
            </w:r>
          </w:p>
          <w:p w:rsidR="000E4B3B" w:rsidRPr="002B2443" w:rsidRDefault="000E4B3B" w:rsidP="000E4B3B">
            <w:pPr>
              <w:pStyle w:val="PlainText"/>
            </w:pPr>
            <w:r w:rsidRPr="002B2443">
              <w:t xml:space="preserve">   </w:t>
            </w:r>
            <w:proofErr w:type="gramStart"/>
            <w:r w:rsidRPr="002B2443">
              <w:t>DATATYPE  H</w:t>
            </w:r>
            <w:proofErr w:type="gramEnd"/>
            <w:r w:rsidRPr="002B2443">
              <w:t>5T_IEEE_F32BE</w:t>
            </w:r>
          </w:p>
          <w:p w:rsidR="000E4B3B" w:rsidRPr="002B2443" w:rsidRDefault="000E4B3B" w:rsidP="000E4B3B">
            <w:pPr>
              <w:pStyle w:val="PlainText"/>
            </w:pPr>
            <w:r w:rsidRPr="002B2443">
              <w:t xml:space="preserve">   </w:t>
            </w:r>
            <w:proofErr w:type="gramStart"/>
            <w:r w:rsidRPr="002B2443">
              <w:t>DATASPACE  SIMPLE</w:t>
            </w:r>
            <w:proofErr w:type="gramEnd"/>
            <w:r w:rsidRPr="002B2443">
              <w:t xml:space="preserve"> { ( 60, 30, 9, 717 ) / ( H5S_UNLIMITED, H5S_UNLIMITED, H5S_UNLIMITED, H5S_UNLIMITED ) }</w:t>
            </w:r>
          </w:p>
          <w:p w:rsidR="000E4B3B" w:rsidRPr="002B2443" w:rsidRDefault="000E4B3B" w:rsidP="000E4B3B">
            <w:pPr>
              <w:pStyle w:val="PlainText"/>
            </w:pPr>
            <w:r w:rsidRPr="002B2443">
              <w:t xml:space="preserve">   STORAGE_LAYOUT {</w:t>
            </w:r>
          </w:p>
          <w:p w:rsidR="000E4B3B" w:rsidRPr="002B2443" w:rsidRDefault="000E4B3B" w:rsidP="000E4B3B">
            <w:pPr>
              <w:pStyle w:val="PlainText"/>
            </w:pPr>
            <w:r w:rsidRPr="002B2443">
              <w:t xml:space="preserve">      CHUNKED </w:t>
            </w:r>
            <w:proofErr w:type="gramStart"/>
            <w:r w:rsidRPr="002B2443">
              <w:t>( 4</w:t>
            </w:r>
            <w:proofErr w:type="gramEnd"/>
            <w:r w:rsidRPr="002B2443">
              <w:t>, 30, 9, 717 )</w:t>
            </w:r>
          </w:p>
          <w:p w:rsidR="000E4B3B" w:rsidRPr="002B2443" w:rsidRDefault="000E4B3B" w:rsidP="000E4B3B">
            <w:pPr>
              <w:pStyle w:val="PlainText"/>
            </w:pPr>
            <w:r w:rsidRPr="002B2443">
              <w:t xml:space="preserve">      SIZE 43162046 (1.076:1 COMPRESSION)</w:t>
            </w:r>
          </w:p>
          <w:p w:rsidR="000E4B3B" w:rsidRPr="002B2443" w:rsidRDefault="000E4B3B" w:rsidP="000E4B3B">
            <w:pPr>
              <w:pStyle w:val="PlainText"/>
            </w:pPr>
            <w:r w:rsidRPr="002B2443">
              <w:t xml:space="preserve">   }</w:t>
            </w:r>
          </w:p>
          <w:p w:rsidR="000E4B3B" w:rsidRPr="002B2443" w:rsidRDefault="000E4B3B" w:rsidP="000E4B3B">
            <w:pPr>
              <w:pStyle w:val="PlainText"/>
            </w:pPr>
            <w:r w:rsidRPr="002B2443">
              <w:t xml:space="preserve">   FILTERS {</w:t>
            </w:r>
          </w:p>
          <w:p w:rsidR="000E4B3B" w:rsidRPr="002B2443" w:rsidRDefault="000E4B3B" w:rsidP="000E4B3B">
            <w:pPr>
              <w:pStyle w:val="PlainText"/>
            </w:pPr>
            <w:r w:rsidRPr="002B2443">
              <w:t xml:space="preserve">      COMPRESSION DEFLATE </w:t>
            </w:r>
            <w:proofErr w:type="gramStart"/>
            <w:r w:rsidRPr="002B2443">
              <w:t>{ LEVEL</w:t>
            </w:r>
            <w:proofErr w:type="gramEnd"/>
            <w:r w:rsidRPr="002B2443">
              <w:t xml:space="preserve"> 6 }</w:t>
            </w:r>
          </w:p>
          <w:p w:rsidR="000E4B3B" w:rsidRPr="002B2443" w:rsidRDefault="000E4B3B" w:rsidP="000E4B3B">
            <w:pPr>
              <w:pStyle w:val="PlainText"/>
            </w:pPr>
            <w:r w:rsidRPr="002B2443">
              <w:t xml:space="preserve">   }</w:t>
            </w:r>
          </w:p>
          <w:p w:rsidR="000E4B3B" w:rsidRPr="002B2443" w:rsidRDefault="000E4B3B" w:rsidP="000E4B3B">
            <w:pPr>
              <w:pStyle w:val="PlainText"/>
            </w:pPr>
            <w:r w:rsidRPr="002B2443">
              <w:t xml:space="preserve">   FILLVALUE {</w:t>
            </w:r>
          </w:p>
          <w:p w:rsidR="000E4B3B" w:rsidRPr="002B2443" w:rsidRDefault="000E4B3B" w:rsidP="000E4B3B">
            <w:pPr>
              <w:pStyle w:val="PlainText"/>
            </w:pPr>
            <w:r w:rsidRPr="002B2443">
              <w:t xml:space="preserve">      FILL_TIME H5D_FILL_TIME_IFSET</w:t>
            </w:r>
          </w:p>
          <w:p w:rsidR="000E4B3B" w:rsidRPr="002B2443" w:rsidRDefault="000E4B3B" w:rsidP="000E4B3B">
            <w:pPr>
              <w:pStyle w:val="PlainText"/>
            </w:pPr>
            <w:r w:rsidRPr="002B2443">
              <w:t xml:space="preserve">      </w:t>
            </w:r>
            <w:proofErr w:type="gramStart"/>
            <w:r w:rsidRPr="002B2443">
              <w:t>VALUE  -</w:t>
            </w:r>
            <w:proofErr w:type="gramEnd"/>
            <w:r w:rsidRPr="002B2443">
              <w:t>999.3</w:t>
            </w:r>
          </w:p>
          <w:p w:rsidR="000E4B3B" w:rsidRPr="002B2443" w:rsidRDefault="000E4B3B" w:rsidP="000E4B3B">
            <w:pPr>
              <w:pStyle w:val="PlainText"/>
            </w:pPr>
            <w:r w:rsidRPr="002B2443">
              <w:t xml:space="preserve">   }</w:t>
            </w:r>
          </w:p>
          <w:p w:rsidR="000E4B3B" w:rsidRPr="002B2443" w:rsidRDefault="000E4B3B" w:rsidP="000E4B3B">
            <w:pPr>
              <w:pStyle w:val="PlainText"/>
            </w:pPr>
            <w:r w:rsidRPr="002B2443">
              <w:t xml:space="preserve">   ALLOCATION_TIME {</w:t>
            </w:r>
          </w:p>
          <w:p w:rsidR="000E4B3B" w:rsidRPr="002B2443" w:rsidRDefault="000E4B3B" w:rsidP="000E4B3B">
            <w:pPr>
              <w:pStyle w:val="PlainText"/>
            </w:pPr>
            <w:r w:rsidRPr="002B2443">
              <w:t xml:space="preserve">      H5D_ALLOC_TIME_INCR</w:t>
            </w:r>
          </w:p>
          <w:p w:rsidR="000E4B3B" w:rsidRPr="002B2443" w:rsidRDefault="000E4B3B" w:rsidP="000E4B3B">
            <w:pPr>
              <w:pStyle w:val="PlainText"/>
            </w:pPr>
            <w:r w:rsidRPr="002B2443">
              <w:t xml:space="preserve">   }</w:t>
            </w:r>
          </w:p>
          <w:p w:rsidR="000E4B3B" w:rsidRPr="002B2443" w:rsidRDefault="000E4B3B" w:rsidP="000E4B3B">
            <w:pPr>
              <w:pStyle w:val="PlainText"/>
            </w:pPr>
            <w:r w:rsidRPr="002B2443">
              <w:t>}</w:t>
            </w:r>
          </w:p>
          <w:p w:rsidR="000E4B3B" w:rsidRPr="006F1723" w:rsidRDefault="000E4B3B" w:rsidP="000E4B3B">
            <w:pPr>
              <w:pStyle w:val="PlainText"/>
            </w:pPr>
            <w:r w:rsidRPr="002B2443">
              <w:t>}</w:t>
            </w:r>
          </w:p>
          <w:p w:rsidR="000E4B3B" w:rsidRPr="00186743" w:rsidRDefault="000E4B3B" w:rsidP="00C15E1D">
            <w:pPr>
              <w:pStyle w:val="PlainText"/>
              <w:keepNext/>
            </w:pPr>
          </w:p>
        </w:tc>
      </w:tr>
    </w:tbl>
    <w:p w:rsidR="00C15E1D" w:rsidRDefault="00C15E1D">
      <w:pPr>
        <w:pStyle w:val="Caption"/>
      </w:pPr>
      <w:bookmarkStart w:id="5" w:name="_Ref437343331"/>
      <w:r>
        <w:t xml:space="preserve">Figure </w:t>
      </w:r>
      <w:r w:rsidR="0023193B">
        <w:fldChar w:fldCharType="begin"/>
      </w:r>
      <w:r w:rsidR="0023193B">
        <w:instrText xml:space="preserve"> SEQ Figure \* ARABIC </w:instrText>
      </w:r>
      <w:r w:rsidR="0023193B">
        <w:fldChar w:fldCharType="separate"/>
      </w:r>
      <w:r w:rsidR="00161715">
        <w:rPr>
          <w:noProof/>
        </w:rPr>
        <w:t>4</w:t>
      </w:r>
      <w:r w:rsidR="0023193B">
        <w:rPr>
          <w:noProof/>
        </w:rPr>
        <w:fldChar w:fldCharType="end"/>
      </w:r>
      <w:bookmarkEnd w:id="5"/>
      <w:r>
        <w:t>:</w:t>
      </w:r>
      <w:r>
        <w:rPr>
          <w:noProof/>
        </w:rPr>
        <w:t xml:space="preserve"> </w:t>
      </w:r>
      <w:r w:rsidRPr="008C40A2">
        <w:rPr>
          <w:noProof/>
        </w:rPr>
        <w:t>Output of the h5dump command that shows properties of the dataset /All_Data/CrIS-SDR_All/ES_ImaginaryLW</w:t>
      </w:r>
    </w:p>
    <w:p w:rsidR="00C15E1D" w:rsidRDefault="00C15E1D" w:rsidP="00C15E1D">
      <w:pPr>
        <w:rPr>
          <w:lang w:bidi="en-US"/>
        </w:rPr>
      </w:pPr>
    </w:p>
    <w:p w:rsidR="00C15E1D" w:rsidRDefault="00C15E1D" w:rsidP="00C15E1D">
      <w:pPr>
        <w:rPr>
          <w:lang w:bidi="en-US"/>
        </w:rPr>
      </w:pPr>
      <w:r>
        <w:rPr>
          <w:lang w:bidi="en-US"/>
        </w:rPr>
        <w:t xml:space="preserve">The </w:t>
      </w:r>
      <w:r w:rsidRPr="00C15E1D">
        <w:rPr>
          <w:rFonts w:ascii="Courier New" w:hAnsi="Courier New" w:cs="Courier New"/>
          <w:sz w:val="20"/>
          <w:lang w:bidi="en-US"/>
        </w:rPr>
        <w:t>h5ls</w:t>
      </w:r>
      <w:r>
        <w:rPr>
          <w:lang w:bidi="en-US"/>
        </w:rPr>
        <w:t xml:space="preserve"> command line below will yield the results in </w:t>
      </w:r>
      <w:r w:rsidR="002B2443">
        <w:rPr>
          <w:lang w:bidi="en-US"/>
        </w:rPr>
        <w:fldChar w:fldCharType="begin"/>
      </w:r>
      <w:r w:rsidR="002B2443">
        <w:rPr>
          <w:lang w:bidi="en-US"/>
        </w:rPr>
        <w:instrText xml:space="preserve"> REF _Ref437343423 \h </w:instrText>
      </w:r>
      <w:r w:rsidR="002B2443">
        <w:rPr>
          <w:lang w:bidi="en-US"/>
        </w:rPr>
      </w:r>
      <w:r w:rsidR="002B2443">
        <w:rPr>
          <w:lang w:bidi="en-US"/>
        </w:rPr>
        <w:fldChar w:fldCharType="separate"/>
      </w:r>
      <w:r w:rsidR="00161715">
        <w:t xml:space="preserve">Figure </w:t>
      </w:r>
      <w:r w:rsidR="00161715">
        <w:rPr>
          <w:noProof/>
        </w:rPr>
        <w:t>5</w:t>
      </w:r>
      <w:r w:rsidR="002B2443">
        <w:rPr>
          <w:lang w:bidi="en-US"/>
        </w:rPr>
        <w:fldChar w:fldCharType="end"/>
      </w:r>
      <w:r w:rsidR="002B2443">
        <w:rPr>
          <w:lang w:bidi="en-US"/>
        </w:rPr>
        <w:t xml:space="preserve"> </w:t>
      </w:r>
      <w:r>
        <w:rPr>
          <w:lang w:bidi="en-US"/>
        </w:rPr>
        <w:t>below.</w:t>
      </w:r>
    </w:p>
    <w:p w:rsidR="00C15E1D" w:rsidRPr="00C15E1D" w:rsidRDefault="00C15E1D" w:rsidP="00C15E1D">
      <w:pPr>
        <w:rPr>
          <w:lang w:bidi="en-US"/>
        </w:rPr>
      </w:pPr>
    </w:p>
    <w:p w:rsidR="000E4B3B" w:rsidRDefault="000E4B3B" w:rsidP="000E4B3B">
      <w:pPr>
        <w:pStyle w:val="PlainText"/>
      </w:pPr>
      <w:r w:rsidRPr="001B43AF">
        <w:t>% h5ls -lrv gz6_SCRIS_npp_d20140522_t0754579_e0802557_b13293__noaa_pop.h5</w:t>
      </w:r>
    </w:p>
    <w:p w:rsidR="003A7D71" w:rsidRDefault="003A7D71" w:rsidP="003A7D71"/>
    <w:tbl>
      <w:tblPr>
        <w:tblStyle w:val="TableGrid"/>
        <w:tblW w:w="0" w:type="auto"/>
        <w:jc w:val="center"/>
        <w:tblBorders>
          <w:top w:val="single" w:sz="4" w:space="0" w:color="008000"/>
          <w:left w:val="none" w:sz="0" w:space="0" w:color="auto"/>
          <w:bottom w:val="single" w:sz="4" w:space="0" w:color="008000"/>
          <w:right w:val="none" w:sz="0" w:space="0" w:color="auto"/>
          <w:insideH w:val="none" w:sz="0" w:space="0" w:color="auto"/>
          <w:insideV w:val="none" w:sz="0" w:space="0" w:color="auto"/>
        </w:tblBorders>
        <w:tblLook w:val="04A0" w:firstRow="1" w:lastRow="0" w:firstColumn="1" w:lastColumn="0" w:noHBand="0" w:noVBand="1"/>
      </w:tblPr>
      <w:tblGrid>
        <w:gridCol w:w="9329"/>
      </w:tblGrid>
      <w:tr w:rsidR="003A7D71" w:rsidRPr="00137C51" w:rsidTr="00C15E1D">
        <w:trPr>
          <w:jc w:val="center"/>
        </w:trPr>
        <w:tc>
          <w:tcPr>
            <w:tcW w:w="9329" w:type="dxa"/>
          </w:tcPr>
          <w:p w:rsidR="003A7D71" w:rsidRDefault="003A7D71" w:rsidP="003218C6">
            <w:pPr>
              <w:pStyle w:val="PlainText"/>
            </w:pPr>
          </w:p>
          <w:p w:rsidR="003A7D71" w:rsidRPr="002B2443" w:rsidRDefault="003A7D71" w:rsidP="003A7D71">
            <w:pPr>
              <w:pStyle w:val="PlainText"/>
            </w:pPr>
            <w:r w:rsidRPr="002B2443">
              <w:t>/All_Data/CrIS-SDR_All/ES_ImaginaryLW Dataset {60/Inf, 30/Inf, 9/Inf, 717/Inf}</w:t>
            </w:r>
          </w:p>
          <w:p w:rsidR="003A7D71" w:rsidRPr="002B2443" w:rsidRDefault="003A7D71" w:rsidP="003A7D71">
            <w:pPr>
              <w:pStyle w:val="PlainText"/>
            </w:pPr>
            <w:r w:rsidRPr="002B2443">
              <w:t xml:space="preserve">    Location:  1:60464</w:t>
            </w:r>
          </w:p>
          <w:p w:rsidR="003A7D71" w:rsidRPr="002B2443" w:rsidRDefault="003A7D71" w:rsidP="003A7D71">
            <w:pPr>
              <w:pStyle w:val="PlainText"/>
            </w:pPr>
            <w:r w:rsidRPr="002B2443">
              <w:t xml:space="preserve">    Links:     1</w:t>
            </w:r>
          </w:p>
          <w:p w:rsidR="003A7D71" w:rsidRPr="002B2443" w:rsidRDefault="003A7D71" w:rsidP="003A7D71">
            <w:pPr>
              <w:pStyle w:val="PlainText"/>
            </w:pPr>
            <w:r w:rsidRPr="002B2443">
              <w:t xml:space="preserve">    Chunks: </w:t>
            </w:r>
            <w:proofErr w:type="gramStart"/>
            <w:r w:rsidRPr="002B2443">
              <w:t xml:space="preserve">   {</w:t>
            </w:r>
            <w:proofErr w:type="gramEnd"/>
            <w:r w:rsidRPr="002B2443">
              <w:t>4, 30, 9, 717} 3097440 bytes</w:t>
            </w:r>
          </w:p>
          <w:p w:rsidR="003A7D71" w:rsidRPr="002B2443" w:rsidRDefault="003A7D71" w:rsidP="003A7D71">
            <w:pPr>
              <w:pStyle w:val="PlainText"/>
            </w:pPr>
            <w:r w:rsidRPr="002B2443">
              <w:t xml:space="preserve">    Storage:   46461600 logical bytes, 43162046 allocated bytes, 107.64% utilization</w:t>
            </w:r>
          </w:p>
          <w:p w:rsidR="003A7D71" w:rsidRPr="002B2443" w:rsidRDefault="003A7D71" w:rsidP="003A7D71">
            <w:pPr>
              <w:pStyle w:val="PlainText"/>
            </w:pPr>
            <w:r w:rsidRPr="002B2443">
              <w:t xml:space="preserve">    Filter-0:  deflate-1 OPT {6}</w:t>
            </w:r>
          </w:p>
          <w:p w:rsidR="003A7D71" w:rsidRPr="006F1723" w:rsidRDefault="003A7D71" w:rsidP="003A7D71">
            <w:pPr>
              <w:pStyle w:val="PlainText"/>
            </w:pPr>
            <w:r w:rsidRPr="002B2443">
              <w:t xml:space="preserve">    Type:      IEEE 32-bit big-endian float</w:t>
            </w:r>
          </w:p>
          <w:p w:rsidR="003A7D71" w:rsidRPr="00186743" w:rsidRDefault="003A7D71" w:rsidP="00C15E1D">
            <w:pPr>
              <w:pStyle w:val="PlainText"/>
              <w:keepNext/>
            </w:pPr>
          </w:p>
        </w:tc>
      </w:tr>
    </w:tbl>
    <w:p w:rsidR="00C15E1D" w:rsidRDefault="00C15E1D">
      <w:pPr>
        <w:pStyle w:val="Caption"/>
      </w:pPr>
      <w:bookmarkStart w:id="6" w:name="_Ref437343423"/>
      <w:r>
        <w:t xml:space="preserve">Figure </w:t>
      </w:r>
      <w:r w:rsidR="0023193B">
        <w:fldChar w:fldCharType="begin"/>
      </w:r>
      <w:r w:rsidR="0023193B">
        <w:instrText xml:space="preserve"> SEQ Figure \* ARABIC </w:instrText>
      </w:r>
      <w:r w:rsidR="0023193B">
        <w:fldChar w:fldCharType="separate"/>
      </w:r>
      <w:r w:rsidR="00161715">
        <w:rPr>
          <w:noProof/>
        </w:rPr>
        <w:t>5</w:t>
      </w:r>
      <w:r w:rsidR="0023193B">
        <w:rPr>
          <w:noProof/>
        </w:rPr>
        <w:fldChar w:fldCharType="end"/>
      </w:r>
      <w:bookmarkEnd w:id="6"/>
      <w:r>
        <w:t>:</w:t>
      </w:r>
      <w:r>
        <w:rPr>
          <w:noProof/>
        </w:rPr>
        <w:t xml:space="preserve"> </w:t>
      </w:r>
      <w:r w:rsidRPr="007464FA">
        <w:rPr>
          <w:noProof/>
        </w:rPr>
        <w:t>Output of the h5ls command that shows properties of the dataset /All_Data/CrIS-SDR_All/ES_ImaginaryLW</w:t>
      </w:r>
    </w:p>
    <w:p w:rsidR="00C15E1D" w:rsidRPr="00C15E1D" w:rsidRDefault="00C15E1D" w:rsidP="00C15E1D">
      <w:pPr>
        <w:rPr>
          <w:lang w:bidi="en-US"/>
        </w:rPr>
      </w:pPr>
    </w:p>
    <w:p w:rsidR="000E4B3B" w:rsidRPr="001B43AF" w:rsidRDefault="000E4B3B" w:rsidP="000E4B3B">
      <w:r>
        <w:t xml:space="preserve">In </w:t>
      </w:r>
      <w:r w:rsidRPr="00F44611">
        <w:t>HDFView</w:t>
      </w:r>
      <w:r w:rsidR="00614A85">
        <w:rPr>
          <w:rFonts w:ascii="Courier New" w:hAnsi="Courier New" w:cs="Courier New"/>
          <w:sz w:val="20"/>
        </w:rPr>
        <w:t>,</w:t>
      </w:r>
      <w:r w:rsidRPr="00614A85">
        <w:t xml:space="preserve"> </w:t>
      </w:r>
      <w:r>
        <w:t xml:space="preserve">right click on the dataset to choose “Show Properties” option from the drop-down menu. The properties will </w:t>
      </w:r>
      <w:r w:rsidR="002B2443">
        <w:t xml:space="preserve">appear </w:t>
      </w:r>
      <w:r>
        <w:t xml:space="preserve">in the new window as shown </w:t>
      </w:r>
      <w:r w:rsidR="00F44611">
        <w:t>i</w:t>
      </w:r>
      <w:r>
        <w:t xml:space="preserve">n </w:t>
      </w:r>
      <w:r w:rsidRPr="00D50D24">
        <w:rPr>
          <w:szCs w:val="24"/>
        </w:rPr>
        <w:fldChar w:fldCharType="begin"/>
      </w:r>
      <w:r w:rsidRPr="00D50D24">
        <w:rPr>
          <w:szCs w:val="24"/>
        </w:rPr>
        <w:instrText xml:space="preserve"> REF _Ref309572802 \h </w:instrText>
      </w:r>
      <w:r w:rsidRPr="00D50D24">
        <w:rPr>
          <w:szCs w:val="24"/>
        </w:rPr>
      </w:r>
      <w:r w:rsidRPr="00D50D24">
        <w:rPr>
          <w:szCs w:val="24"/>
        </w:rPr>
        <w:fldChar w:fldCharType="separate"/>
      </w:r>
      <w:r w:rsidR="00161715" w:rsidRPr="00D50D24">
        <w:t xml:space="preserve">Figure </w:t>
      </w:r>
      <w:r w:rsidR="00161715">
        <w:rPr>
          <w:noProof/>
        </w:rPr>
        <w:t>6</w:t>
      </w:r>
      <w:r w:rsidRPr="00D50D24">
        <w:rPr>
          <w:szCs w:val="24"/>
        </w:rPr>
        <w:fldChar w:fldCharType="end"/>
      </w:r>
      <w:r>
        <w:rPr>
          <w:szCs w:val="24"/>
        </w:rPr>
        <w:t>.</w:t>
      </w:r>
    </w:p>
    <w:p w:rsidR="00BA3E38" w:rsidRDefault="00BA3E38" w:rsidP="00BA3E38"/>
    <w:p w:rsidR="002B2443" w:rsidRDefault="002B2443">
      <w:r>
        <w:br w:type="page"/>
      </w:r>
    </w:p>
    <w:p w:rsidR="002B2443" w:rsidRDefault="002B2443" w:rsidP="00BA3E38"/>
    <w:tbl>
      <w:tblPr>
        <w:tblStyle w:val="TableGrid"/>
        <w:tblW w:w="0" w:type="auto"/>
        <w:jc w:val="center"/>
        <w:tblBorders>
          <w:top w:val="single" w:sz="4" w:space="0" w:color="008000"/>
          <w:left w:val="none" w:sz="0" w:space="0" w:color="auto"/>
          <w:bottom w:val="none" w:sz="0" w:space="0" w:color="auto"/>
          <w:right w:val="none" w:sz="0" w:space="0" w:color="auto"/>
          <w:insideH w:val="single" w:sz="4" w:space="0" w:color="008000"/>
        </w:tblBorders>
        <w:tblLook w:val="04A0" w:firstRow="1" w:lastRow="0" w:firstColumn="1" w:lastColumn="0" w:noHBand="0" w:noVBand="1"/>
      </w:tblPr>
      <w:tblGrid>
        <w:gridCol w:w="9043"/>
      </w:tblGrid>
      <w:tr w:rsidR="00BA3E38" w:rsidRPr="00137C51" w:rsidTr="001D0356">
        <w:trPr>
          <w:jc w:val="center"/>
        </w:trPr>
        <w:tc>
          <w:tcPr>
            <w:tcW w:w="8874" w:type="dxa"/>
          </w:tcPr>
          <w:p w:rsidR="00BA3E38" w:rsidRDefault="00BA3E38" w:rsidP="003218C6">
            <w:pPr>
              <w:pStyle w:val="NormalTable"/>
              <w:jc w:val="center"/>
            </w:pPr>
          </w:p>
          <w:p w:rsidR="00CE3C83" w:rsidRDefault="00CE3C83" w:rsidP="003218C6">
            <w:pPr>
              <w:pStyle w:val="NormalTable"/>
              <w:jc w:val="center"/>
            </w:pPr>
            <w:r>
              <w:rPr>
                <w:noProof/>
              </w:rPr>
              <w:drawing>
                <wp:inline distT="0" distB="0" distL="0" distR="0" wp14:anchorId="0BF6AB19" wp14:editId="110E8EA4">
                  <wp:extent cx="5605272" cy="4361688"/>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View-1.jp2"/>
                          <pic:cNvPicPr/>
                        </pic:nvPicPr>
                        <pic:blipFill>
                          <a:blip r:embed="rId22">
                            <a:extLst>
                              <a:ext uri="{28A0092B-C50C-407E-A947-70E740481C1C}">
                                <a14:useLocalDpi xmlns:a14="http://schemas.microsoft.com/office/drawing/2010/main" val="0"/>
                              </a:ext>
                            </a:extLst>
                          </a:blip>
                          <a:stretch>
                            <a:fillRect/>
                          </a:stretch>
                        </pic:blipFill>
                        <pic:spPr>
                          <a:xfrm>
                            <a:off x="0" y="0"/>
                            <a:ext cx="5605272" cy="4361688"/>
                          </a:xfrm>
                          <a:prstGeom prst="rect">
                            <a:avLst/>
                          </a:prstGeom>
                        </pic:spPr>
                      </pic:pic>
                    </a:graphicData>
                  </a:graphic>
                </wp:inline>
              </w:drawing>
            </w:r>
          </w:p>
          <w:p w:rsidR="00CE3C83" w:rsidRPr="00186743" w:rsidRDefault="00CE3C83" w:rsidP="003218C6">
            <w:pPr>
              <w:pStyle w:val="NormalTable"/>
              <w:jc w:val="center"/>
            </w:pPr>
          </w:p>
        </w:tc>
      </w:tr>
      <w:tr w:rsidR="00BA3E38" w:rsidRPr="00137C51" w:rsidTr="001D0356">
        <w:trPr>
          <w:jc w:val="center"/>
        </w:trPr>
        <w:tc>
          <w:tcPr>
            <w:tcW w:w="8874" w:type="dxa"/>
          </w:tcPr>
          <w:p w:rsidR="00BA3E38" w:rsidRPr="00186743" w:rsidRDefault="00CE3C83" w:rsidP="00CE3C83">
            <w:pPr>
              <w:pStyle w:val="Caption"/>
            </w:pPr>
            <w:bookmarkStart w:id="7" w:name="_Ref309572802"/>
            <w:r w:rsidRPr="00D50D24">
              <w:t xml:space="preserve">Figure </w:t>
            </w:r>
            <w:r w:rsidR="0023193B">
              <w:fldChar w:fldCharType="begin"/>
            </w:r>
            <w:r w:rsidR="0023193B">
              <w:instrText xml:space="preserve"> SEQ Figure \* ARABIC </w:instrText>
            </w:r>
            <w:r w:rsidR="0023193B">
              <w:fldChar w:fldCharType="separate"/>
            </w:r>
            <w:r w:rsidR="00161715">
              <w:rPr>
                <w:noProof/>
              </w:rPr>
              <w:t>6</w:t>
            </w:r>
            <w:r w:rsidR="0023193B">
              <w:rPr>
                <w:noProof/>
              </w:rPr>
              <w:fldChar w:fldCharType="end"/>
            </w:r>
            <w:bookmarkEnd w:id="7"/>
            <w:r w:rsidRPr="00D50D24">
              <w:t>: HDFView window wit</w:t>
            </w:r>
            <w:r>
              <w:t>h information about the dataset</w:t>
            </w:r>
          </w:p>
        </w:tc>
      </w:tr>
    </w:tbl>
    <w:p w:rsidR="00BA3E38" w:rsidRDefault="00BA3E38" w:rsidP="00BA3E38"/>
    <w:p w:rsidR="00AD5080" w:rsidRDefault="00AD5080" w:rsidP="00AD5080">
      <w:r>
        <w:t>Our application read the dataset along the fastest changing dimension, 717 elements at a time from the dataset in both files. In the 2-dimensional case</w:t>
      </w:r>
      <w:r w:rsidR="00F44611">
        <w:t>,</w:t>
      </w:r>
      <w:r>
        <w:t xml:space="preserve"> this would correspond to reading an array by “row”. There were 16</w:t>
      </w:r>
      <w:r w:rsidR="00F44611">
        <w:t>,</w:t>
      </w:r>
      <w:r>
        <w:t xml:space="preserve">200 reads to get all </w:t>
      </w:r>
      <w:r w:rsidR="00AD34C9">
        <w:t xml:space="preserve">of the </w:t>
      </w:r>
      <w:r>
        <w:t>data.</w:t>
      </w:r>
      <w:r w:rsidR="000C21F3">
        <w:t xml:space="preserve"> </w:t>
      </w:r>
      <w:r>
        <w:t xml:space="preserve">What we found was an order of magnitude drop in the performance when data was read from the compressed dataset as shown in </w:t>
      </w:r>
      <w:r w:rsidRPr="002B2443">
        <w:fldChar w:fldCharType="begin"/>
      </w:r>
      <w:r w:rsidRPr="002B2443">
        <w:instrText xml:space="preserve"> REF _Ref278990279 \h </w:instrText>
      </w:r>
      <w:r w:rsidRPr="002B2443">
        <w:fldChar w:fldCharType="separate"/>
      </w:r>
      <w:r w:rsidR="00161715" w:rsidRPr="00FA3018">
        <w:t xml:space="preserve">Table </w:t>
      </w:r>
      <w:r w:rsidR="00161715">
        <w:rPr>
          <w:noProof/>
        </w:rPr>
        <w:t>1</w:t>
      </w:r>
      <w:r w:rsidRPr="002B2443">
        <w:fldChar w:fldCharType="end"/>
      </w:r>
      <w:r>
        <w:t>.</w:t>
      </w:r>
    </w:p>
    <w:p w:rsidR="00AD5080" w:rsidRDefault="00AD5080" w:rsidP="00AD5080"/>
    <w:tbl>
      <w:tblPr>
        <w:tblW w:w="9331" w:type="dxa"/>
        <w:tblInd w:w="144" w:type="dxa"/>
        <w:tblBorders>
          <w:top w:val="single" w:sz="12" w:space="0" w:color="008000"/>
          <w:left w:val="nil"/>
          <w:bottom w:val="single" w:sz="12" w:space="0" w:color="008000"/>
          <w:right w:val="nil"/>
          <w:insideH w:val="nil"/>
          <w:insideV w:val="nil"/>
        </w:tblBorders>
        <w:tblCellMar>
          <w:left w:w="115" w:type="dxa"/>
          <w:right w:w="115" w:type="dxa"/>
        </w:tblCellMar>
        <w:tblLook w:val="00A0" w:firstRow="1" w:lastRow="0" w:firstColumn="1" w:lastColumn="0" w:noHBand="0" w:noVBand="0"/>
      </w:tblPr>
      <w:tblGrid>
        <w:gridCol w:w="1681"/>
        <w:gridCol w:w="2610"/>
        <w:gridCol w:w="5040"/>
      </w:tblGrid>
      <w:tr w:rsidR="00AD34C9" w:rsidRPr="00FE0111" w:rsidTr="001D0356">
        <w:trPr>
          <w:cantSplit/>
          <w:trHeight w:val="453"/>
        </w:trPr>
        <w:tc>
          <w:tcPr>
            <w:tcW w:w="1681" w:type="dxa"/>
            <w:tcBorders>
              <w:top w:val="single" w:sz="8" w:space="0" w:color="008000"/>
              <w:bottom w:val="single" w:sz="8" w:space="0" w:color="008000"/>
            </w:tcBorders>
          </w:tcPr>
          <w:p w:rsidR="00AD34C9" w:rsidRPr="00AD34C9" w:rsidRDefault="00AD34C9" w:rsidP="00AD34C9">
            <w:pPr>
              <w:rPr>
                <w:b/>
              </w:rPr>
            </w:pPr>
            <w:r w:rsidRPr="00AD34C9">
              <w:rPr>
                <w:b/>
              </w:rPr>
              <w:t>File Name</w:t>
            </w:r>
          </w:p>
        </w:tc>
        <w:tc>
          <w:tcPr>
            <w:tcW w:w="2610" w:type="dxa"/>
            <w:tcBorders>
              <w:top w:val="single" w:sz="8" w:space="0" w:color="008000"/>
              <w:bottom w:val="single" w:sz="8" w:space="0" w:color="008000"/>
            </w:tcBorders>
            <w:shd w:val="clear" w:color="auto" w:fill="auto"/>
          </w:tcPr>
          <w:p w:rsidR="00AD34C9" w:rsidRPr="00621F8C" w:rsidRDefault="00AD34C9" w:rsidP="00AD34C9">
            <w:r w:rsidRPr="00621F8C">
              <w:t>File.h5</w:t>
            </w:r>
          </w:p>
        </w:tc>
        <w:tc>
          <w:tcPr>
            <w:tcW w:w="5040" w:type="dxa"/>
            <w:tcBorders>
              <w:top w:val="single" w:sz="8" w:space="0" w:color="008000"/>
              <w:bottom w:val="single" w:sz="8" w:space="0" w:color="008000"/>
            </w:tcBorders>
            <w:shd w:val="clear" w:color="auto" w:fill="auto"/>
          </w:tcPr>
          <w:p w:rsidR="00AD34C9" w:rsidRPr="00621F8C" w:rsidRDefault="00AD34C9" w:rsidP="00AD34C9">
            <w:r w:rsidRPr="00621F8C">
              <w:t>File_with_compression.h5</w:t>
            </w:r>
            <w:r>
              <w:t xml:space="preserve"> (</w:t>
            </w:r>
            <w:r w:rsidR="00301FFA">
              <w:t xml:space="preserve">gzip </w:t>
            </w:r>
            <w:r>
              <w:t>level 6)</w:t>
            </w:r>
          </w:p>
        </w:tc>
      </w:tr>
      <w:tr w:rsidR="00AD34C9" w:rsidRPr="00FE0111" w:rsidTr="001D0356">
        <w:trPr>
          <w:cantSplit/>
          <w:trHeight w:val="326"/>
        </w:trPr>
        <w:tc>
          <w:tcPr>
            <w:tcW w:w="1681" w:type="dxa"/>
            <w:tcBorders>
              <w:top w:val="single" w:sz="8" w:space="0" w:color="008000"/>
              <w:bottom w:val="single" w:sz="8" w:space="0" w:color="008000"/>
            </w:tcBorders>
          </w:tcPr>
          <w:p w:rsidR="00AD34C9" w:rsidRPr="00AD34C9" w:rsidRDefault="00AD34C9" w:rsidP="00F44611">
            <w:pPr>
              <w:rPr>
                <w:b/>
              </w:rPr>
            </w:pPr>
            <w:r w:rsidRPr="00AD34C9">
              <w:rPr>
                <w:b/>
              </w:rPr>
              <w:t>Read Time</w:t>
            </w:r>
            <w:r w:rsidR="00AF282D">
              <w:rPr>
                <w:b/>
              </w:rPr>
              <w:t>*</w:t>
            </w:r>
          </w:p>
        </w:tc>
        <w:tc>
          <w:tcPr>
            <w:tcW w:w="2610" w:type="dxa"/>
            <w:tcBorders>
              <w:top w:val="single" w:sz="8" w:space="0" w:color="008000"/>
              <w:bottom w:val="single" w:sz="8" w:space="0" w:color="008000"/>
            </w:tcBorders>
            <w:shd w:val="clear" w:color="auto" w:fill="auto"/>
          </w:tcPr>
          <w:p w:rsidR="00AD34C9" w:rsidRPr="00621F8C" w:rsidRDefault="00AD34C9" w:rsidP="00F44611">
            <w:r w:rsidRPr="00621F8C">
              <w:t>0.1 seconds</w:t>
            </w:r>
          </w:p>
        </w:tc>
        <w:tc>
          <w:tcPr>
            <w:tcW w:w="5040" w:type="dxa"/>
            <w:tcBorders>
              <w:top w:val="single" w:sz="8" w:space="0" w:color="008000"/>
              <w:bottom w:val="single" w:sz="8" w:space="0" w:color="008000"/>
            </w:tcBorders>
            <w:shd w:val="clear" w:color="auto" w:fill="auto"/>
          </w:tcPr>
          <w:p w:rsidR="00AD34C9" w:rsidRPr="00621F8C" w:rsidRDefault="00AD34C9" w:rsidP="00F44611">
            <w:r w:rsidRPr="00621F8C">
              <w:t>345 seconds</w:t>
            </w:r>
          </w:p>
        </w:tc>
      </w:tr>
    </w:tbl>
    <w:p w:rsidR="00AD5080" w:rsidRPr="00FA3018" w:rsidRDefault="00AD5080" w:rsidP="00CE3C83">
      <w:pPr>
        <w:pStyle w:val="Caption"/>
      </w:pPr>
      <w:bookmarkStart w:id="8" w:name="_Ref278990279"/>
      <w:r w:rsidRPr="00FA3018">
        <w:t xml:space="preserve">Table </w:t>
      </w:r>
      <w:r w:rsidR="0023193B">
        <w:fldChar w:fldCharType="begin"/>
      </w:r>
      <w:r w:rsidR="0023193B">
        <w:instrText xml:space="preserve"> SEQ Table \* ARABIC </w:instrText>
      </w:r>
      <w:r w:rsidR="0023193B">
        <w:fldChar w:fldCharType="separate"/>
      </w:r>
      <w:r w:rsidR="00161715">
        <w:rPr>
          <w:noProof/>
        </w:rPr>
        <w:t>1</w:t>
      </w:r>
      <w:r w:rsidR="0023193B">
        <w:rPr>
          <w:noProof/>
        </w:rPr>
        <w:fldChar w:fldCharType="end"/>
      </w:r>
      <w:bookmarkEnd w:id="8"/>
      <w:r w:rsidRPr="00FA3018">
        <w:t>: Reading by 1x1x717 hyperslab (or “</w:t>
      </w:r>
      <w:r w:rsidRPr="00F44611">
        <w:t>rows</w:t>
      </w:r>
      <w:r w:rsidRPr="00FA3018">
        <w:t>”) from original and compressed datasets. Performance drops more than 3000 times.</w:t>
      </w:r>
    </w:p>
    <w:p w:rsidR="009E243F" w:rsidRDefault="009E243F" w:rsidP="00AD5080"/>
    <w:p w:rsidR="00AD5080" w:rsidRDefault="00AD5080" w:rsidP="00AD5080">
      <w:r>
        <w:t>We experimented with the HDF5 parameters such cache size</w:t>
      </w:r>
      <w:r w:rsidR="00AF282D">
        <w:t xml:space="preserve"> and</w:t>
      </w:r>
      <w:r>
        <w:t xml:space="preserve"> chunk size and modified our application to use different access pattern</w:t>
      </w:r>
      <w:r w:rsidR="00AF282D">
        <w:t>s</w:t>
      </w:r>
      <w:r>
        <w:t xml:space="preserve">. The details of the experiments and achieved results will be discussed in </w:t>
      </w:r>
      <w:r w:rsidR="00215FB4">
        <w:t>the “Tuning for Performance” s</w:t>
      </w:r>
      <w:r>
        <w:t>ection</w:t>
      </w:r>
      <w:r w:rsidR="00215FB4">
        <w:t xml:space="preserve"> on page </w:t>
      </w:r>
      <w:r w:rsidR="00215FB4">
        <w:fldChar w:fldCharType="begin"/>
      </w:r>
      <w:r w:rsidR="00215FB4">
        <w:instrText xml:space="preserve"> PAGEREF TuningForPerformance \h </w:instrText>
      </w:r>
      <w:r w:rsidR="00215FB4">
        <w:fldChar w:fldCharType="separate"/>
      </w:r>
      <w:r w:rsidR="00161715">
        <w:rPr>
          <w:noProof/>
        </w:rPr>
        <w:t>15</w:t>
      </w:r>
      <w:r w:rsidR="00215FB4">
        <w:fldChar w:fldCharType="end"/>
      </w:r>
      <w:r>
        <w:t>. Here we provide the results just to show the difference in the read performance the change in the parameters made.</w:t>
      </w:r>
    </w:p>
    <w:p w:rsidR="00AD5080" w:rsidRDefault="00AD5080" w:rsidP="00AD5080"/>
    <w:p w:rsidR="00AD5080" w:rsidRDefault="00AD5080" w:rsidP="00AD5080">
      <w:r>
        <w:t>The</w:t>
      </w:r>
      <w:r w:rsidR="00630059">
        <w:t xml:space="preserve"> table below,</w:t>
      </w:r>
      <w:r>
        <w:t xml:space="preserve"> </w:t>
      </w:r>
      <w:r w:rsidRPr="002B2443">
        <w:fldChar w:fldCharType="begin"/>
      </w:r>
      <w:r w:rsidRPr="002B2443">
        <w:instrText xml:space="preserve"> REF _Ref278990306 \h </w:instrText>
      </w:r>
      <w:r w:rsidRPr="002B2443">
        <w:fldChar w:fldCharType="separate"/>
      </w:r>
      <w:r w:rsidR="00161715" w:rsidRPr="00FA3018">
        <w:t xml:space="preserve">Table </w:t>
      </w:r>
      <w:r w:rsidR="00161715">
        <w:rPr>
          <w:noProof/>
        </w:rPr>
        <w:t>2</w:t>
      </w:r>
      <w:r w:rsidRPr="002B2443">
        <w:fldChar w:fldCharType="end"/>
      </w:r>
      <w:r w:rsidR="00630059">
        <w:rPr>
          <w:szCs w:val="24"/>
        </w:rPr>
        <w:t>,</w:t>
      </w:r>
      <w:r>
        <w:rPr>
          <w:szCs w:val="24"/>
        </w:rPr>
        <w:t xml:space="preserve"> </w:t>
      </w:r>
      <w:r>
        <w:t xml:space="preserve">shows the result of reading data as in the example above with the difference that the application used </w:t>
      </w:r>
      <w:r w:rsidR="00630059">
        <w:t xml:space="preserve">a </w:t>
      </w:r>
      <w:r>
        <w:t xml:space="preserve">chunked cache size of 3MB instead </w:t>
      </w:r>
      <w:r w:rsidR="00AF282D">
        <w:t>of the</w:t>
      </w:r>
      <w:r>
        <w:t xml:space="preserve"> default 1MB. Reading performance from the compressed dataset was only 4 times slower than for reading the uncompressed data.</w:t>
      </w:r>
    </w:p>
    <w:p w:rsidR="00AD5080" w:rsidRDefault="00AD5080" w:rsidP="00AD5080"/>
    <w:tbl>
      <w:tblPr>
        <w:tblW w:w="9331" w:type="dxa"/>
        <w:tblInd w:w="144" w:type="dxa"/>
        <w:tblBorders>
          <w:top w:val="single" w:sz="12" w:space="0" w:color="008000"/>
          <w:left w:val="nil"/>
          <w:bottom w:val="single" w:sz="12" w:space="0" w:color="008000"/>
          <w:right w:val="nil"/>
          <w:insideH w:val="nil"/>
          <w:insideV w:val="nil"/>
        </w:tblBorders>
        <w:tblCellMar>
          <w:left w:w="115" w:type="dxa"/>
          <w:right w:w="115" w:type="dxa"/>
        </w:tblCellMar>
        <w:tblLook w:val="00A0" w:firstRow="1" w:lastRow="0" w:firstColumn="1" w:lastColumn="0" w:noHBand="0" w:noVBand="0"/>
      </w:tblPr>
      <w:tblGrid>
        <w:gridCol w:w="1681"/>
        <w:gridCol w:w="2610"/>
        <w:gridCol w:w="5040"/>
      </w:tblGrid>
      <w:tr w:rsidR="00AD34C9" w:rsidRPr="00FE0111" w:rsidTr="001D0356">
        <w:trPr>
          <w:cantSplit/>
          <w:trHeight w:val="453"/>
        </w:trPr>
        <w:tc>
          <w:tcPr>
            <w:tcW w:w="1681" w:type="dxa"/>
            <w:tcBorders>
              <w:top w:val="single" w:sz="8" w:space="0" w:color="008000"/>
              <w:bottom w:val="single" w:sz="8" w:space="0" w:color="008000"/>
            </w:tcBorders>
          </w:tcPr>
          <w:p w:rsidR="00AD34C9" w:rsidRPr="00AD34C9" w:rsidRDefault="00AD34C9" w:rsidP="0030735D">
            <w:pPr>
              <w:rPr>
                <w:b/>
              </w:rPr>
            </w:pPr>
            <w:r w:rsidRPr="00AD34C9">
              <w:rPr>
                <w:b/>
              </w:rPr>
              <w:t>File Name</w:t>
            </w:r>
          </w:p>
        </w:tc>
        <w:tc>
          <w:tcPr>
            <w:tcW w:w="2610" w:type="dxa"/>
            <w:tcBorders>
              <w:top w:val="single" w:sz="8" w:space="0" w:color="008000"/>
              <w:bottom w:val="single" w:sz="8" w:space="0" w:color="008000"/>
            </w:tcBorders>
            <w:shd w:val="clear" w:color="auto" w:fill="auto"/>
          </w:tcPr>
          <w:p w:rsidR="00AD34C9" w:rsidRPr="00621F8C" w:rsidRDefault="00AD34C9" w:rsidP="00AD34C9">
            <w:r w:rsidRPr="00621F8C">
              <w:t>File.h5</w:t>
            </w:r>
          </w:p>
        </w:tc>
        <w:tc>
          <w:tcPr>
            <w:tcW w:w="5040" w:type="dxa"/>
            <w:tcBorders>
              <w:top w:val="single" w:sz="8" w:space="0" w:color="008000"/>
              <w:bottom w:val="single" w:sz="8" w:space="0" w:color="008000"/>
            </w:tcBorders>
            <w:shd w:val="clear" w:color="auto" w:fill="auto"/>
          </w:tcPr>
          <w:p w:rsidR="00AD34C9" w:rsidRPr="00621F8C" w:rsidRDefault="00AD34C9" w:rsidP="00AD34C9">
            <w:r w:rsidRPr="00621F8C">
              <w:t>File_with_compression.h5</w:t>
            </w:r>
            <w:r>
              <w:t xml:space="preserve"> (</w:t>
            </w:r>
            <w:r w:rsidR="00301FFA">
              <w:t xml:space="preserve">gzip </w:t>
            </w:r>
            <w:r>
              <w:t xml:space="preserve">level 6) </w:t>
            </w:r>
          </w:p>
        </w:tc>
      </w:tr>
      <w:tr w:rsidR="00AD34C9" w:rsidRPr="00FE0111" w:rsidTr="001D0356">
        <w:trPr>
          <w:cantSplit/>
          <w:trHeight w:val="326"/>
        </w:trPr>
        <w:tc>
          <w:tcPr>
            <w:tcW w:w="1681" w:type="dxa"/>
            <w:tcBorders>
              <w:top w:val="single" w:sz="8" w:space="0" w:color="008000"/>
              <w:bottom w:val="single" w:sz="8" w:space="0" w:color="008000"/>
            </w:tcBorders>
          </w:tcPr>
          <w:p w:rsidR="00AD34C9" w:rsidRPr="00AD34C9" w:rsidRDefault="00AD34C9" w:rsidP="0030735D">
            <w:pPr>
              <w:rPr>
                <w:b/>
              </w:rPr>
            </w:pPr>
            <w:r w:rsidRPr="00AD34C9">
              <w:rPr>
                <w:b/>
              </w:rPr>
              <w:t>Read Time</w:t>
            </w:r>
            <w:r w:rsidR="00AF282D">
              <w:rPr>
                <w:b/>
              </w:rPr>
              <w:t>*</w:t>
            </w:r>
          </w:p>
        </w:tc>
        <w:tc>
          <w:tcPr>
            <w:tcW w:w="2610" w:type="dxa"/>
            <w:tcBorders>
              <w:top w:val="single" w:sz="8" w:space="0" w:color="008000"/>
              <w:bottom w:val="single" w:sz="8" w:space="0" w:color="008000"/>
            </w:tcBorders>
            <w:shd w:val="clear" w:color="auto" w:fill="auto"/>
          </w:tcPr>
          <w:p w:rsidR="00AD34C9" w:rsidRPr="00621F8C" w:rsidRDefault="00AD34C9" w:rsidP="00F44611">
            <w:r w:rsidRPr="00621F8C">
              <w:t>0.1 seconds</w:t>
            </w:r>
          </w:p>
        </w:tc>
        <w:tc>
          <w:tcPr>
            <w:tcW w:w="5040" w:type="dxa"/>
            <w:tcBorders>
              <w:top w:val="single" w:sz="8" w:space="0" w:color="008000"/>
              <w:bottom w:val="single" w:sz="8" w:space="0" w:color="008000"/>
            </w:tcBorders>
            <w:shd w:val="clear" w:color="auto" w:fill="auto"/>
          </w:tcPr>
          <w:p w:rsidR="00AD34C9" w:rsidRPr="00621F8C" w:rsidRDefault="00AD34C9" w:rsidP="00F44611">
            <w:r>
              <w:t>0.37</w:t>
            </w:r>
            <w:r w:rsidRPr="00621F8C">
              <w:t xml:space="preserve"> seconds</w:t>
            </w:r>
          </w:p>
        </w:tc>
      </w:tr>
    </w:tbl>
    <w:p w:rsidR="00AD5080" w:rsidRPr="00FA3018" w:rsidRDefault="00AD5080" w:rsidP="00CE3C83">
      <w:pPr>
        <w:pStyle w:val="Caption"/>
      </w:pPr>
      <w:bookmarkStart w:id="9" w:name="_Ref278990306"/>
      <w:r w:rsidRPr="00FA3018">
        <w:t xml:space="preserve">Table </w:t>
      </w:r>
      <w:r w:rsidR="0023193B">
        <w:fldChar w:fldCharType="begin"/>
      </w:r>
      <w:r w:rsidR="0023193B">
        <w:instrText xml:space="preserve"> SEQ Table \* ARABIC </w:instrText>
      </w:r>
      <w:r w:rsidR="0023193B">
        <w:fldChar w:fldCharType="separate"/>
      </w:r>
      <w:r w:rsidR="00161715">
        <w:rPr>
          <w:noProof/>
        </w:rPr>
        <w:t>2</w:t>
      </w:r>
      <w:r w:rsidR="0023193B">
        <w:rPr>
          <w:noProof/>
        </w:rPr>
        <w:fldChar w:fldCharType="end"/>
      </w:r>
      <w:bookmarkEnd w:id="9"/>
      <w:r w:rsidRPr="00FA3018">
        <w:t>: Reading by 1x1x717 hyperslab (or</w:t>
      </w:r>
      <w:r w:rsidR="00453ED1">
        <w:t xml:space="preserve"> </w:t>
      </w:r>
      <w:r w:rsidRPr="00FA3018">
        <w:t>“rows”) from original and compressed datasets. Changing the chunk cache size from 1MB to 3MB improved application performance by a factor of 1000.</w:t>
      </w:r>
    </w:p>
    <w:p w:rsidR="001544A4" w:rsidRDefault="001544A4" w:rsidP="00AD5080"/>
    <w:p w:rsidR="00AD5080" w:rsidRDefault="00AD5080" w:rsidP="00630059">
      <w:r>
        <w:t xml:space="preserve">We also </w:t>
      </w:r>
      <w:r w:rsidR="00630059">
        <w:t>experimented with a</w:t>
      </w:r>
      <w:r>
        <w:t xml:space="preserve"> different access pattern to read data from both files. Instead of reading 717 elements at a time, we read a contiguous HDF5 hyperslab with dimensions 4x9x30x717. The reader who knows about HDF5 chunking will immediately recognize that we read one chunk at a time, a total 15 of them. With this change</w:t>
      </w:r>
      <w:r w:rsidR="00AF282D">
        <w:t>,</w:t>
      </w:r>
      <w:r>
        <w:t xml:space="preserve"> reading from the non-compressed dataset was only 10 times better than reading from the compressed dataset</w:t>
      </w:r>
      <w:r w:rsidR="00630059">
        <w:t xml:space="preserve">; see </w:t>
      </w:r>
      <w:r w:rsidR="002B2443">
        <w:fldChar w:fldCharType="begin"/>
      </w:r>
      <w:r w:rsidR="002B2443">
        <w:instrText xml:space="preserve"> REF _Ref278990362 \h </w:instrText>
      </w:r>
      <w:r w:rsidR="002B2443">
        <w:fldChar w:fldCharType="separate"/>
      </w:r>
      <w:r w:rsidR="00161715" w:rsidRPr="00FA3018">
        <w:t xml:space="preserve">Table </w:t>
      </w:r>
      <w:r w:rsidR="00161715">
        <w:rPr>
          <w:noProof/>
        </w:rPr>
        <w:t>3</w:t>
      </w:r>
      <w:r w:rsidR="002B2443">
        <w:fldChar w:fldCharType="end"/>
      </w:r>
      <w:r w:rsidR="002B2443">
        <w:t xml:space="preserve"> </w:t>
      </w:r>
      <w:r w:rsidR="00630059">
        <w:t>below and</w:t>
      </w:r>
      <w:r>
        <w:t xml:space="preserve"> compare with the results in </w:t>
      </w:r>
      <w:r w:rsidRPr="002B2443">
        <w:fldChar w:fldCharType="begin"/>
      </w:r>
      <w:r w:rsidRPr="002B2443">
        <w:instrText xml:space="preserve"> REF _Ref278990279 \h </w:instrText>
      </w:r>
      <w:r w:rsidRPr="002B2443">
        <w:fldChar w:fldCharType="separate"/>
      </w:r>
      <w:r w:rsidR="00161715" w:rsidRPr="00FA3018">
        <w:t xml:space="preserve">Table </w:t>
      </w:r>
      <w:r w:rsidR="00161715">
        <w:rPr>
          <w:noProof/>
        </w:rPr>
        <w:t>1</w:t>
      </w:r>
      <w:r w:rsidRPr="002B2443">
        <w:fldChar w:fldCharType="end"/>
      </w:r>
      <w:r>
        <w:t>.</w:t>
      </w:r>
    </w:p>
    <w:p w:rsidR="00AD5080" w:rsidRPr="007E284B" w:rsidRDefault="00AD5080" w:rsidP="00AD5080"/>
    <w:tbl>
      <w:tblPr>
        <w:tblW w:w="9331" w:type="dxa"/>
        <w:tblInd w:w="144" w:type="dxa"/>
        <w:tblBorders>
          <w:top w:val="single" w:sz="12" w:space="0" w:color="008000"/>
          <w:left w:val="nil"/>
          <w:bottom w:val="single" w:sz="12" w:space="0" w:color="008000"/>
          <w:right w:val="nil"/>
          <w:insideH w:val="nil"/>
          <w:insideV w:val="nil"/>
        </w:tblBorders>
        <w:tblCellMar>
          <w:left w:w="115" w:type="dxa"/>
          <w:right w:w="115" w:type="dxa"/>
        </w:tblCellMar>
        <w:tblLook w:val="00A0" w:firstRow="1" w:lastRow="0" w:firstColumn="1" w:lastColumn="0" w:noHBand="0" w:noVBand="0"/>
      </w:tblPr>
      <w:tblGrid>
        <w:gridCol w:w="1681"/>
        <w:gridCol w:w="2610"/>
        <w:gridCol w:w="5040"/>
      </w:tblGrid>
      <w:tr w:rsidR="00AD34C9" w:rsidRPr="00621F8C" w:rsidTr="001D0356">
        <w:trPr>
          <w:cantSplit/>
          <w:trHeight w:val="453"/>
        </w:trPr>
        <w:tc>
          <w:tcPr>
            <w:tcW w:w="1681" w:type="dxa"/>
            <w:tcBorders>
              <w:top w:val="single" w:sz="8" w:space="0" w:color="008000"/>
              <w:bottom w:val="single" w:sz="8" w:space="0" w:color="008000"/>
            </w:tcBorders>
          </w:tcPr>
          <w:p w:rsidR="00AD34C9" w:rsidRPr="00AD34C9" w:rsidRDefault="00AD34C9" w:rsidP="0030735D">
            <w:pPr>
              <w:rPr>
                <w:b/>
              </w:rPr>
            </w:pPr>
            <w:r w:rsidRPr="00AD34C9">
              <w:rPr>
                <w:b/>
              </w:rPr>
              <w:t>File Name</w:t>
            </w:r>
          </w:p>
        </w:tc>
        <w:tc>
          <w:tcPr>
            <w:tcW w:w="2610" w:type="dxa"/>
            <w:tcBorders>
              <w:top w:val="single" w:sz="8" w:space="0" w:color="008000"/>
              <w:bottom w:val="single" w:sz="8" w:space="0" w:color="008000"/>
            </w:tcBorders>
            <w:shd w:val="clear" w:color="auto" w:fill="auto"/>
          </w:tcPr>
          <w:p w:rsidR="00AD34C9" w:rsidRPr="00621F8C" w:rsidRDefault="00AD34C9" w:rsidP="00AD34C9">
            <w:r w:rsidRPr="00621F8C">
              <w:t>File.h5</w:t>
            </w:r>
          </w:p>
        </w:tc>
        <w:tc>
          <w:tcPr>
            <w:tcW w:w="5040" w:type="dxa"/>
            <w:tcBorders>
              <w:top w:val="single" w:sz="8" w:space="0" w:color="008000"/>
              <w:bottom w:val="single" w:sz="8" w:space="0" w:color="008000"/>
            </w:tcBorders>
            <w:shd w:val="clear" w:color="auto" w:fill="auto"/>
          </w:tcPr>
          <w:p w:rsidR="00AD34C9" w:rsidRPr="00621F8C" w:rsidRDefault="00AD34C9" w:rsidP="00AD34C9">
            <w:r w:rsidRPr="00621F8C">
              <w:t>File_with_compression.h5</w:t>
            </w:r>
            <w:r>
              <w:t xml:space="preserve"> (</w:t>
            </w:r>
            <w:r w:rsidR="00301FFA">
              <w:t xml:space="preserve">gzip </w:t>
            </w:r>
            <w:r>
              <w:t xml:space="preserve">level 6) </w:t>
            </w:r>
          </w:p>
        </w:tc>
      </w:tr>
      <w:tr w:rsidR="00AD34C9" w:rsidRPr="00621F8C" w:rsidTr="001D0356">
        <w:trPr>
          <w:cantSplit/>
          <w:trHeight w:val="326"/>
        </w:trPr>
        <w:tc>
          <w:tcPr>
            <w:tcW w:w="1681" w:type="dxa"/>
            <w:tcBorders>
              <w:top w:val="single" w:sz="8" w:space="0" w:color="008000"/>
              <w:bottom w:val="single" w:sz="8" w:space="0" w:color="008000"/>
            </w:tcBorders>
          </w:tcPr>
          <w:p w:rsidR="00AD34C9" w:rsidRPr="00AD34C9" w:rsidRDefault="00AD34C9" w:rsidP="0030735D">
            <w:pPr>
              <w:rPr>
                <w:b/>
              </w:rPr>
            </w:pPr>
            <w:r w:rsidRPr="00AD34C9">
              <w:rPr>
                <w:b/>
              </w:rPr>
              <w:t>Read Time</w:t>
            </w:r>
            <w:r w:rsidR="00AF282D">
              <w:rPr>
                <w:b/>
              </w:rPr>
              <w:t>*</w:t>
            </w:r>
          </w:p>
        </w:tc>
        <w:tc>
          <w:tcPr>
            <w:tcW w:w="2610" w:type="dxa"/>
            <w:tcBorders>
              <w:top w:val="single" w:sz="8" w:space="0" w:color="008000"/>
              <w:bottom w:val="single" w:sz="8" w:space="0" w:color="008000"/>
            </w:tcBorders>
            <w:shd w:val="clear" w:color="auto" w:fill="auto"/>
          </w:tcPr>
          <w:p w:rsidR="00AD34C9" w:rsidRPr="00621F8C" w:rsidRDefault="00AD34C9" w:rsidP="00F44611">
            <w:r>
              <w:t>0.04</w:t>
            </w:r>
            <w:r w:rsidRPr="00621F8C">
              <w:t xml:space="preserve"> seconds</w:t>
            </w:r>
          </w:p>
        </w:tc>
        <w:tc>
          <w:tcPr>
            <w:tcW w:w="5040" w:type="dxa"/>
            <w:tcBorders>
              <w:top w:val="single" w:sz="8" w:space="0" w:color="008000"/>
              <w:bottom w:val="single" w:sz="8" w:space="0" w:color="008000"/>
            </w:tcBorders>
            <w:shd w:val="clear" w:color="auto" w:fill="auto"/>
          </w:tcPr>
          <w:p w:rsidR="00AD34C9" w:rsidRPr="00621F8C" w:rsidRDefault="00AD34C9" w:rsidP="00F44611">
            <w:r>
              <w:t>0.36</w:t>
            </w:r>
            <w:r w:rsidRPr="00621F8C">
              <w:t xml:space="preserve"> seconds</w:t>
            </w:r>
          </w:p>
        </w:tc>
      </w:tr>
    </w:tbl>
    <w:p w:rsidR="00AD5080" w:rsidRPr="00FA3018" w:rsidRDefault="00AD5080" w:rsidP="00CE3C83">
      <w:pPr>
        <w:pStyle w:val="Caption"/>
      </w:pPr>
      <w:bookmarkStart w:id="10" w:name="_Ref278990362"/>
      <w:r w:rsidRPr="00FA3018">
        <w:t xml:space="preserve">Table </w:t>
      </w:r>
      <w:r w:rsidR="0023193B">
        <w:fldChar w:fldCharType="begin"/>
      </w:r>
      <w:r w:rsidR="0023193B">
        <w:instrText xml:space="preserve"> SEQ Table \* ARABIC </w:instrText>
      </w:r>
      <w:r w:rsidR="0023193B">
        <w:fldChar w:fldCharType="separate"/>
      </w:r>
      <w:r w:rsidR="00161715">
        <w:rPr>
          <w:noProof/>
        </w:rPr>
        <w:t>3</w:t>
      </w:r>
      <w:r w:rsidR="0023193B">
        <w:rPr>
          <w:noProof/>
        </w:rPr>
        <w:fldChar w:fldCharType="end"/>
      </w:r>
      <w:bookmarkEnd w:id="10"/>
      <w:r w:rsidRPr="00FA3018">
        <w:t xml:space="preserve">: Reading by 4x9x30x717 hyperslabs from original and compressed datasets. Performance for compressed dataset is several orders of magnitude better than </w:t>
      </w:r>
      <w:r w:rsidRPr="00630059">
        <w:t>the</w:t>
      </w:r>
      <w:r w:rsidRPr="00FA3018">
        <w:t xml:space="preserve"> result in </w:t>
      </w:r>
      <w:r w:rsidRPr="00FA3018">
        <w:fldChar w:fldCharType="begin"/>
      </w:r>
      <w:r w:rsidRPr="00FA3018">
        <w:instrText xml:space="preserve"> REF _Ref278990279 \h </w:instrText>
      </w:r>
      <w:r w:rsidRPr="00FA3018">
        <w:fldChar w:fldCharType="separate"/>
      </w:r>
      <w:r w:rsidR="00161715" w:rsidRPr="00FA3018">
        <w:t xml:space="preserve">Table </w:t>
      </w:r>
      <w:r w:rsidR="00161715">
        <w:rPr>
          <w:noProof/>
        </w:rPr>
        <w:t>1</w:t>
      </w:r>
      <w:r w:rsidRPr="00FA3018">
        <w:fldChar w:fldCharType="end"/>
      </w:r>
      <w:r w:rsidRPr="00FA3018">
        <w:t xml:space="preserve"> and comparable to the result in </w:t>
      </w:r>
      <w:r w:rsidRPr="00FA3018">
        <w:fldChar w:fldCharType="begin"/>
      </w:r>
      <w:r w:rsidRPr="00FA3018">
        <w:instrText xml:space="preserve"> REF _Ref278990306 \h </w:instrText>
      </w:r>
      <w:r w:rsidRPr="00FA3018">
        <w:fldChar w:fldCharType="separate"/>
      </w:r>
      <w:r w:rsidR="00161715" w:rsidRPr="00FA3018">
        <w:t xml:space="preserve">Table </w:t>
      </w:r>
      <w:r w:rsidR="00161715">
        <w:rPr>
          <w:noProof/>
        </w:rPr>
        <w:t>2</w:t>
      </w:r>
      <w:r w:rsidRPr="00FA3018">
        <w:fldChar w:fldCharType="end"/>
      </w:r>
      <w:r w:rsidRPr="00FA3018">
        <w:t>.</w:t>
      </w:r>
    </w:p>
    <w:p w:rsidR="001544A4" w:rsidRDefault="001544A4" w:rsidP="00AD5080"/>
    <w:p w:rsidR="00AD5080" w:rsidRDefault="00AD5080" w:rsidP="00AD5080">
      <w:r>
        <w:t>In our last experiment</w:t>
      </w:r>
      <w:r w:rsidR="002B2443">
        <w:t>,</w:t>
      </w:r>
      <w:r>
        <w:t xml:space="preserve"> we repacked both files with </w:t>
      </w:r>
      <w:r w:rsidRPr="00630059">
        <w:rPr>
          <w:rFonts w:ascii="Courier New" w:hAnsi="Courier New" w:cs="Courier New"/>
          <w:sz w:val="20"/>
        </w:rPr>
        <w:t>h5repack</w:t>
      </w:r>
      <w:r>
        <w:t xml:space="preserve"> to use </w:t>
      </w:r>
      <w:r w:rsidR="00630059">
        <w:t xml:space="preserve">a </w:t>
      </w:r>
      <w:r>
        <w:t xml:space="preserve">chunk size </w:t>
      </w:r>
      <w:r w:rsidR="00630059">
        <w:t xml:space="preserve">of </w:t>
      </w:r>
      <w:r>
        <w:t xml:space="preserve">1x9x30x717, 4 times smaller than the original chunks, and read the file by using the original access pattern of 1x1x1x717 hyperslab (by “row”). The result is shown </w:t>
      </w:r>
      <w:r w:rsidR="00630059">
        <w:t xml:space="preserve">below </w:t>
      </w:r>
      <w:r>
        <w:t xml:space="preserve">in </w:t>
      </w:r>
      <w:r w:rsidRPr="002B2443">
        <w:fldChar w:fldCharType="begin"/>
      </w:r>
      <w:r w:rsidRPr="002B2443">
        <w:instrText xml:space="preserve"> REF _Ref278990422 \h </w:instrText>
      </w:r>
      <w:r w:rsidRPr="002B2443">
        <w:fldChar w:fldCharType="separate"/>
      </w:r>
      <w:r w:rsidR="00161715" w:rsidRPr="00FA3018">
        <w:t xml:space="preserve">Table </w:t>
      </w:r>
      <w:r w:rsidR="00161715">
        <w:rPr>
          <w:noProof/>
        </w:rPr>
        <w:t>4</w:t>
      </w:r>
      <w:r w:rsidRPr="002B2443">
        <w:fldChar w:fldCharType="end"/>
      </w:r>
      <w:r>
        <w:t xml:space="preserve">. Once again, we got much better performance than shown in </w:t>
      </w:r>
      <w:r w:rsidRPr="002B2443">
        <w:fldChar w:fldCharType="begin"/>
      </w:r>
      <w:r w:rsidRPr="002B2443">
        <w:instrText xml:space="preserve"> REF _Ref278990279 \h </w:instrText>
      </w:r>
      <w:r w:rsidRPr="002B2443">
        <w:fldChar w:fldCharType="separate"/>
      </w:r>
      <w:r w:rsidR="00161715" w:rsidRPr="00FA3018">
        <w:t xml:space="preserve">Table </w:t>
      </w:r>
      <w:r w:rsidR="00161715">
        <w:rPr>
          <w:noProof/>
        </w:rPr>
        <w:t>1</w:t>
      </w:r>
      <w:r w:rsidRPr="002B2443">
        <w:fldChar w:fldCharType="end"/>
      </w:r>
      <w:r>
        <w:t>.</w:t>
      </w:r>
    </w:p>
    <w:p w:rsidR="00AD5080" w:rsidRDefault="00AD5080" w:rsidP="00AD5080"/>
    <w:tbl>
      <w:tblPr>
        <w:tblW w:w="9331" w:type="dxa"/>
        <w:tblInd w:w="144" w:type="dxa"/>
        <w:tblBorders>
          <w:top w:val="single" w:sz="12" w:space="0" w:color="008000"/>
          <w:left w:val="nil"/>
          <w:bottom w:val="single" w:sz="12" w:space="0" w:color="008000"/>
          <w:right w:val="nil"/>
          <w:insideH w:val="nil"/>
          <w:insideV w:val="nil"/>
        </w:tblBorders>
        <w:tblCellMar>
          <w:left w:w="115" w:type="dxa"/>
          <w:right w:w="115" w:type="dxa"/>
        </w:tblCellMar>
        <w:tblLook w:val="00A0" w:firstRow="1" w:lastRow="0" w:firstColumn="1" w:lastColumn="0" w:noHBand="0" w:noVBand="0"/>
      </w:tblPr>
      <w:tblGrid>
        <w:gridCol w:w="1681"/>
        <w:gridCol w:w="2610"/>
        <w:gridCol w:w="5040"/>
      </w:tblGrid>
      <w:tr w:rsidR="00AD34C9" w:rsidRPr="00621F8C" w:rsidTr="001D0356">
        <w:trPr>
          <w:cantSplit/>
          <w:trHeight w:val="453"/>
        </w:trPr>
        <w:tc>
          <w:tcPr>
            <w:tcW w:w="1681" w:type="dxa"/>
            <w:tcBorders>
              <w:top w:val="single" w:sz="8" w:space="0" w:color="008000"/>
              <w:bottom w:val="single" w:sz="8" w:space="0" w:color="008000"/>
            </w:tcBorders>
          </w:tcPr>
          <w:p w:rsidR="00AD34C9" w:rsidRPr="00AD34C9" w:rsidRDefault="00AD34C9" w:rsidP="0030735D">
            <w:pPr>
              <w:rPr>
                <w:b/>
              </w:rPr>
            </w:pPr>
            <w:r w:rsidRPr="00AD34C9">
              <w:rPr>
                <w:b/>
              </w:rPr>
              <w:t>File Name</w:t>
            </w:r>
          </w:p>
        </w:tc>
        <w:tc>
          <w:tcPr>
            <w:tcW w:w="2610" w:type="dxa"/>
            <w:tcBorders>
              <w:top w:val="single" w:sz="8" w:space="0" w:color="008000"/>
              <w:bottom w:val="single" w:sz="8" w:space="0" w:color="008000"/>
            </w:tcBorders>
            <w:shd w:val="clear" w:color="auto" w:fill="auto"/>
          </w:tcPr>
          <w:p w:rsidR="00AD34C9" w:rsidRPr="00621F8C" w:rsidRDefault="00AD34C9" w:rsidP="00AD34C9">
            <w:r w:rsidRPr="00621F8C">
              <w:t>File</w:t>
            </w:r>
            <w:r>
              <w:t>-small-chunk</w:t>
            </w:r>
            <w:r w:rsidRPr="00621F8C">
              <w:t>.h5</w:t>
            </w:r>
          </w:p>
        </w:tc>
        <w:tc>
          <w:tcPr>
            <w:tcW w:w="5040" w:type="dxa"/>
            <w:tcBorders>
              <w:top w:val="single" w:sz="8" w:space="0" w:color="008000"/>
              <w:bottom w:val="single" w:sz="8" w:space="0" w:color="008000"/>
            </w:tcBorders>
            <w:shd w:val="clear" w:color="auto" w:fill="auto"/>
          </w:tcPr>
          <w:p w:rsidR="00AD34C9" w:rsidRPr="00621F8C" w:rsidRDefault="00AD34C9" w:rsidP="00AD34C9">
            <w:r w:rsidRPr="00621F8C">
              <w:t>File_with_compression</w:t>
            </w:r>
            <w:r>
              <w:t>-small-chunk</w:t>
            </w:r>
            <w:r w:rsidRPr="00621F8C">
              <w:t>.h5</w:t>
            </w:r>
            <w:r>
              <w:t xml:space="preserve"> (</w:t>
            </w:r>
            <w:r w:rsidR="00301FFA">
              <w:t xml:space="preserve">gzip </w:t>
            </w:r>
            <w:r>
              <w:t xml:space="preserve">level 6) </w:t>
            </w:r>
          </w:p>
        </w:tc>
      </w:tr>
      <w:tr w:rsidR="00AD34C9" w:rsidRPr="00621F8C" w:rsidTr="001D0356">
        <w:trPr>
          <w:cantSplit/>
          <w:trHeight w:val="326"/>
        </w:trPr>
        <w:tc>
          <w:tcPr>
            <w:tcW w:w="1681" w:type="dxa"/>
            <w:tcBorders>
              <w:top w:val="single" w:sz="8" w:space="0" w:color="008000"/>
              <w:bottom w:val="single" w:sz="8" w:space="0" w:color="008000"/>
            </w:tcBorders>
          </w:tcPr>
          <w:p w:rsidR="00AD34C9" w:rsidRPr="00AD34C9" w:rsidRDefault="00AD34C9" w:rsidP="0030735D">
            <w:pPr>
              <w:rPr>
                <w:b/>
              </w:rPr>
            </w:pPr>
            <w:r w:rsidRPr="00AD34C9">
              <w:rPr>
                <w:b/>
              </w:rPr>
              <w:t>Read Time</w:t>
            </w:r>
            <w:r w:rsidR="00AF282D">
              <w:rPr>
                <w:b/>
              </w:rPr>
              <w:t>*</w:t>
            </w:r>
          </w:p>
        </w:tc>
        <w:tc>
          <w:tcPr>
            <w:tcW w:w="2610" w:type="dxa"/>
            <w:tcBorders>
              <w:top w:val="single" w:sz="8" w:space="0" w:color="008000"/>
              <w:bottom w:val="single" w:sz="8" w:space="0" w:color="008000"/>
            </w:tcBorders>
            <w:shd w:val="clear" w:color="auto" w:fill="auto"/>
          </w:tcPr>
          <w:p w:rsidR="00AD34C9" w:rsidRPr="00621F8C" w:rsidRDefault="00AD34C9" w:rsidP="00F44611">
            <w:r>
              <w:t>0.08</w:t>
            </w:r>
            <w:r w:rsidRPr="00621F8C">
              <w:t xml:space="preserve"> seconds</w:t>
            </w:r>
          </w:p>
        </w:tc>
        <w:tc>
          <w:tcPr>
            <w:tcW w:w="5040" w:type="dxa"/>
            <w:tcBorders>
              <w:top w:val="single" w:sz="8" w:space="0" w:color="008000"/>
              <w:bottom w:val="single" w:sz="8" w:space="0" w:color="008000"/>
            </w:tcBorders>
            <w:shd w:val="clear" w:color="auto" w:fill="auto"/>
          </w:tcPr>
          <w:p w:rsidR="00AD34C9" w:rsidRPr="00621F8C" w:rsidRDefault="00AD34C9" w:rsidP="00F44611">
            <w:r>
              <w:t>0.36</w:t>
            </w:r>
            <w:r w:rsidRPr="00621F8C">
              <w:t xml:space="preserve"> seconds</w:t>
            </w:r>
          </w:p>
        </w:tc>
      </w:tr>
    </w:tbl>
    <w:p w:rsidR="00AD5080" w:rsidRPr="00FA3018" w:rsidRDefault="00AD5080" w:rsidP="00CE3C83">
      <w:pPr>
        <w:pStyle w:val="Caption"/>
      </w:pPr>
      <w:bookmarkStart w:id="11" w:name="_Ref278990422"/>
      <w:r w:rsidRPr="00FA3018">
        <w:t xml:space="preserve">Table </w:t>
      </w:r>
      <w:r w:rsidR="0023193B">
        <w:fldChar w:fldCharType="begin"/>
      </w:r>
      <w:r w:rsidR="0023193B">
        <w:instrText xml:space="preserve"> SEQ Table \* ARABIC </w:instrText>
      </w:r>
      <w:r w:rsidR="0023193B">
        <w:fldChar w:fldCharType="separate"/>
      </w:r>
      <w:r w:rsidR="00161715">
        <w:rPr>
          <w:noProof/>
        </w:rPr>
        <w:t>4</w:t>
      </w:r>
      <w:r w:rsidR="0023193B">
        <w:rPr>
          <w:noProof/>
        </w:rPr>
        <w:fldChar w:fldCharType="end"/>
      </w:r>
      <w:bookmarkEnd w:id="11"/>
      <w:r w:rsidRPr="00FA3018">
        <w:t xml:space="preserve">: Reading by 1x1x1x717 hyperslab (by “row”) from non-compressed and compressed datasets; </w:t>
      </w:r>
      <w:r w:rsidR="00630059">
        <w:t xml:space="preserve">a </w:t>
      </w:r>
      <w:r w:rsidRPr="00FA3018">
        <w:t xml:space="preserve">smaller chunk size </w:t>
      </w:r>
      <w:r w:rsidR="00630059">
        <w:t xml:space="preserve">of </w:t>
      </w:r>
      <w:r w:rsidRPr="00FA3018">
        <w:t xml:space="preserve">1x9x30x717 was used to store data in both files. Performance for </w:t>
      </w:r>
      <w:r w:rsidR="00630059">
        <w:t xml:space="preserve">the </w:t>
      </w:r>
      <w:r w:rsidRPr="00FA3018">
        <w:t xml:space="preserve">compressed dataset is comparable to the result in </w:t>
      </w:r>
      <w:r w:rsidRPr="00FA3018">
        <w:fldChar w:fldCharType="begin"/>
      </w:r>
      <w:r w:rsidRPr="00FA3018">
        <w:instrText xml:space="preserve"> REF _Ref278990306 \h </w:instrText>
      </w:r>
      <w:r w:rsidRPr="00FA3018">
        <w:fldChar w:fldCharType="separate"/>
      </w:r>
      <w:r w:rsidR="00161715" w:rsidRPr="00FA3018">
        <w:t xml:space="preserve">Table </w:t>
      </w:r>
      <w:r w:rsidR="00161715">
        <w:rPr>
          <w:noProof/>
        </w:rPr>
        <w:t>2</w:t>
      </w:r>
      <w:r w:rsidRPr="00FA3018">
        <w:fldChar w:fldCharType="end"/>
      </w:r>
      <w:r w:rsidRPr="00FA3018">
        <w:t xml:space="preserve"> and </w:t>
      </w:r>
      <w:r w:rsidRPr="00FA3018">
        <w:fldChar w:fldCharType="begin"/>
      </w:r>
      <w:r w:rsidRPr="00FA3018">
        <w:instrText xml:space="preserve"> REF _Ref278990362 \h </w:instrText>
      </w:r>
      <w:r w:rsidRPr="00FA3018">
        <w:fldChar w:fldCharType="separate"/>
      </w:r>
      <w:r w:rsidR="00161715" w:rsidRPr="00FA3018">
        <w:t xml:space="preserve">Table </w:t>
      </w:r>
      <w:r w:rsidR="00161715">
        <w:rPr>
          <w:noProof/>
        </w:rPr>
        <w:t>3</w:t>
      </w:r>
      <w:r w:rsidRPr="00FA3018">
        <w:fldChar w:fldCharType="end"/>
      </w:r>
      <w:r w:rsidRPr="00FA3018">
        <w:t>.</w:t>
      </w:r>
    </w:p>
    <w:p w:rsidR="000E4B3B" w:rsidRDefault="000E4B3B" w:rsidP="00713687"/>
    <w:p w:rsidR="00F44611" w:rsidRDefault="00AF282D" w:rsidP="00713687">
      <w:r>
        <w:t>* Note that the read times in the tables above are approximate values.</w:t>
      </w:r>
    </w:p>
    <w:p w:rsidR="001544A4" w:rsidRDefault="001544A4" w:rsidP="00713687"/>
    <w:p w:rsidR="00F44611" w:rsidRDefault="00F44611" w:rsidP="002B2443">
      <w:bookmarkStart w:id="12" w:name="_Ref294622507"/>
      <w:bookmarkStart w:id="13" w:name="_Toc310684276"/>
      <w:r>
        <w:br w:type="page"/>
      </w:r>
    </w:p>
    <w:p w:rsidR="00163380" w:rsidRDefault="00163380" w:rsidP="00B64FB9">
      <w:pPr>
        <w:pStyle w:val="Heading1"/>
      </w:pPr>
      <w:bookmarkStart w:id="14" w:name="_Toc437351448"/>
      <w:r>
        <w:t>Chunking and Compres</w:t>
      </w:r>
      <w:bookmarkStart w:id="15" w:name="ChunkingAndCompressionInHdf5"/>
      <w:bookmarkEnd w:id="15"/>
      <w:r>
        <w:t>sion in HDF5</w:t>
      </w:r>
      <w:bookmarkEnd w:id="12"/>
      <w:bookmarkEnd w:id="13"/>
      <w:bookmarkEnd w:id="14"/>
    </w:p>
    <w:p w:rsidR="00163380" w:rsidRDefault="00163380" w:rsidP="00163380">
      <w:r>
        <w:t xml:space="preserve">In this section we will give a brief overview of </w:t>
      </w:r>
      <w:r w:rsidR="00273AD2">
        <w:t xml:space="preserve">the </w:t>
      </w:r>
      <w:r>
        <w:t xml:space="preserve">chunking and compression features needed to follow the approach </w:t>
      </w:r>
      <w:r w:rsidR="008A034F">
        <w:t>presented later in the “Tuning</w:t>
      </w:r>
      <w:r>
        <w:t xml:space="preserve"> </w:t>
      </w:r>
      <w:r w:rsidR="008A034F">
        <w:t>for Performance” s</w:t>
      </w:r>
      <w:r>
        <w:t>ection</w:t>
      </w:r>
      <w:r w:rsidR="008A034F">
        <w:t xml:space="preserve"> on page </w:t>
      </w:r>
      <w:r w:rsidR="008A034F">
        <w:fldChar w:fldCharType="begin"/>
      </w:r>
      <w:r w:rsidR="008A034F">
        <w:instrText xml:space="preserve"> PAGEREF TuningForPerformance \h </w:instrText>
      </w:r>
      <w:r w:rsidR="008A034F">
        <w:fldChar w:fldCharType="separate"/>
      </w:r>
      <w:r w:rsidR="00161715">
        <w:rPr>
          <w:noProof/>
        </w:rPr>
        <w:t>15</w:t>
      </w:r>
      <w:r w:rsidR="008A034F">
        <w:fldChar w:fldCharType="end"/>
      </w:r>
      <w:r>
        <w:t xml:space="preserve">. For </w:t>
      </w:r>
      <w:r w:rsidR="00BA1C95">
        <w:t xml:space="preserve">more information on </w:t>
      </w:r>
      <w:r>
        <w:t>HDF5 chunking</w:t>
      </w:r>
      <w:r w:rsidR="00273AD2">
        <w:t>,</w:t>
      </w:r>
      <w:r>
        <w:t xml:space="preserve"> </w:t>
      </w:r>
      <w:r w:rsidR="00273AD2">
        <w:t xml:space="preserve">see </w:t>
      </w:r>
      <w:r>
        <w:t xml:space="preserve">the </w:t>
      </w:r>
      <w:hyperlink r:id="rId23" w:history="1">
        <w:r w:rsidRPr="008A034F">
          <w:rPr>
            <w:rStyle w:val="Hyperlink"/>
          </w:rPr>
          <w:t>“Chunking in HDF5”</w:t>
        </w:r>
      </w:hyperlink>
      <w:r>
        <w:t xml:space="preserve"> document. </w:t>
      </w:r>
    </w:p>
    <w:p w:rsidR="00163380" w:rsidRDefault="00163380" w:rsidP="00163380"/>
    <w:p w:rsidR="00163380" w:rsidRDefault="00163380" w:rsidP="00163380"/>
    <w:p w:rsidR="00163380" w:rsidRPr="000E4D80" w:rsidRDefault="00163380" w:rsidP="00163380"/>
    <w:p w:rsidR="00163380" w:rsidRDefault="00163380" w:rsidP="00163380">
      <w:pPr>
        <w:pStyle w:val="Heading2"/>
        <w:spacing w:before="200"/>
        <w:ind w:left="576" w:hanging="576"/>
        <w:jc w:val="both"/>
      </w:pPr>
      <w:bookmarkStart w:id="16" w:name="_Toc310684277"/>
      <w:bookmarkStart w:id="17" w:name="_Toc437351449"/>
      <w:r>
        <w:t>Chunki</w:t>
      </w:r>
      <w:bookmarkStart w:id="18" w:name="ChunkingInHdf5"/>
      <w:bookmarkEnd w:id="18"/>
      <w:r>
        <w:t>ng in HDF5</w:t>
      </w:r>
      <w:bookmarkEnd w:id="16"/>
      <w:bookmarkEnd w:id="17"/>
    </w:p>
    <w:p w:rsidR="00163380" w:rsidRDefault="00163380" w:rsidP="00163380">
      <w:r>
        <w:t>Data of HDF5 dataset can be stored in several different ways in HDF5 file</w:t>
      </w:r>
      <w:r w:rsidR="008A034F">
        <w:t xml:space="preserve">. See the </w:t>
      </w:r>
      <w:hyperlink r:id="rId24" w:anchor="t=HDF5_Users_Guide%2FDatasets%2FHDF5_Datasets.htm%23TOC_5_4_Data_Transferbc-8&amp;rhtocid=5.2" w:history="1">
        <w:r w:rsidR="008A034F" w:rsidRPr="008A034F">
          <w:rPr>
            <w:rStyle w:val="Hyperlink"/>
          </w:rPr>
          <w:t>“Data Transfer”</w:t>
        </w:r>
      </w:hyperlink>
      <w:r w:rsidR="008A034F">
        <w:t xml:space="preserve"> section in the HDF5 User’s Guide for more information</w:t>
      </w:r>
      <w:r>
        <w:t>.</w:t>
      </w:r>
    </w:p>
    <w:p w:rsidR="00726FD1" w:rsidRDefault="00726FD1" w:rsidP="00163380"/>
    <w:p w:rsidR="00163380" w:rsidRDefault="00163380" w:rsidP="00163380">
      <w:r>
        <w:t xml:space="preserve">The default storage layout </w:t>
      </w:r>
      <w:r w:rsidR="0069140D">
        <w:t xml:space="preserve">of HDF5 files </w:t>
      </w:r>
      <w:r>
        <w:t>is contiguous storage: data of a multidimensional array is serialized (or flattened) along the fastest changing dimension and is stored as a contiguous block in the file. This storage mechanism is recommended if the size of a dataset is known and the storage size for the dataset is acceptable to the user</w:t>
      </w:r>
      <w:r w:rsidR="0069140D">
        <w:t>:</w:t>
      </w:r>
      <w:r>
        <w:t xml:space="preserve"> </w:t>
      </w:r>
      <w:r w:rsidR="0069140D">
        <w:t>in other words</w:t>
      </w:r>
      <w:r>
        <w:t>, no data compression is desired. The contiguous storage is efficient for I/O if a whole HDF5 dataset is accessed or if a contiguous subset (as stored in the file) of an HDF5 dataset is accessed</w:t>
      </w:r>
      <w:r w:rsidR="00CA7AC1">
        <w:t xml:space="preserve">. </w:t>
      </w:r>
      <w:r w:rsidR="00036F5D">
        <w:t>The figure below shows a</w:t>
      </w:r>
      <w:r w:rsidR="00CA7AC1">
        <w:t>n</w:t>
      </w:r>
      <w:r>
        <w:t xml:space="preserve"> example</w:t>
      </w:r>
      <w:r w:rsidR="00036F5D">
        <w:t xml:space="preserve"> with </w:t>
      </w:r>
      <w:r>
        <w:t>a row of a 2-dimensional array stored in an HDF5 dataset by a C application</w:t>
      </w:r>
      <w:r w:rsidR="00CA7AC1">
        <w:t>.</w:t>
      </w:r>
      <w:r>
        <w:t xml:space="preserve"> In th</w:t>
      </w:r>
      <w:r w:rsidR="00CA7AC1">
        <w:t>is</w:t>
      </w:r>
      <w:r>
        <w:t xml:space="preserve"> case, the HDF5 </w:t>
      </w:r>
      <w:r w:rsidR="00CA7AC1">
        <w:t xml:space="preserve">Library </w:t>
      </w:r>
      <w:r>
        <w:t xml:space="preserve">seeks to the start position in the file and writes/reads the required number of bytes. </w:t>
      </w:r>
    </w:p>
    <w:p w:rsidR="00BA3E38" w:rsidRDefault="00BA3E38" w:rsidP="00BA3E38"/>
    <w:tbl>
      <w:tblPr>
        <w:tblStyle w:val="TableGrid"/>
        <w:tblW w:w="0" w:type="auto"/>
        <w:jc w:val="center"/>
        <w:tblBorders>
          <w:top w:val="single" w:sz="4" w:space="0" w:color="008000"/>
          <w:left w:val="none" w:sz="0" w:space="0" w:color="auto"/>
          <w:bottom w:val="none" w:sz="0" w:space="0" w:color="auto"/>
          <w:right w:val="none" w:sz="0" w:space="0" w:color="auto"/>
          <w:insideH w:val="single" w:sz="4" w:space="0" w:color="008000"/>
        </w:tblBorders>
        <w:tblLook w:val="04A0" w:firstRow="1" w:lastRow="0" w:firstColumn="1" w:lastColumn="0" w:noHBand="0" w:noVBand="1"/>
      </w:tblPr>
      <w:tblGrid>
        <w:gridCol w:w="8874"/>
      </w:tblGrid>
      <w:tr w:rsidR="00BA3E38" w:rsidRPr="00137C51" w:rsidTr="001D0356">
        <w:trPr>
          <w:jc w:val="center"/>
        </w:trPr>
        <w:tc>
          <w:tcPr>
            <w:tcW w:w="8874" w:type="dxa"/>
          </w:tcPr>
          <w:p w:rsidR="00CE3C83" w:rsidRPr="00186743" w:rsidRDefault="00CE3C83" w:rsidP="000C21F3">
            <w:pPr>
              <w:pStyle w:val="NormalTable"/>
              <w:jc w:val="center"/>
            </w:pPr>
            <w:r>
              <w:rPr>
                <w:noProof/>
              </w:rPr>
              <w:drawing>
                <wp:inline distT="0" distB="0" distL="0" distR="0" wp14:anchorId="7682D1A9" wp14:editId="13B2476B">
                  <wp:extent cx="5195047" cy="2742353"/>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clipped.png"/>
                          <pic:cNvPicPr/>
                        </pic:nvPicPr>
                        <pic:blipFill>
                          <a:blip r:embed="rId25">
                            <a:extLst>
                              <a:ext uri="{28A0092B-C50C-407E-A947-70E740481C1C}">
                                <a14:useLocalDpi xmlns:a14="http://schemas.microsoft.com/office/drawing/2010/main" val="0"/>
                              </a:ext>
                            </a:extLst>
                          </a:blip>
                          <a:stretch>
                            <a:fillRect/>
                          </a:stretch>
                        </pic:blipFill>
                        <pic:spPr>
                          <a:xfrm>
                            <a:off x="0" y="0"/>
                            <a:ext cx="5195047" cy="2742353"/>
                          </a:xfrm>
                          <a:prstGeom prst="rect">
                            <a:avLst/>
                          </a:prstGeom>
                        </pic:spPr>
                      </pic:pic>
                    </a:graphicData>
                  </a:graphic>
                </wp:inline>
              </w:drawing>
            </w:r>
          </w:p>
        </w:tc>
      </w:tr>
      <w:tr w:rsidR="00BA3E38" w:rsidRPr="00137C51" w:rsidTr="001D0356">
        <w:trPr>
          <w:jc w:val="center"/>
        </w:trPr>
        <w:tc>
          <w:tcPr>
            <w:tcW w:w="8874" w:type="dxa"/>
          </w:tcPr>
          <w:p w:rsidR="00BA3E38" w:rsidRPr="00186743" w:rsidRDefault="00CE3C83" w:rsidP="003A7D71">
            <w:pPr>
              <w:pStyle w:val="Caption"/>
            </w:pPr>
            <w:bookmarkStart w:id="19" w:name="_Ref281490932"/>
            <w:bookmarkStart w:id="20" w:name="_Ref281490924"/>
            <w:r w:rsidRPr="00FA3018">
              <w:t xml:space="preserve">Figure </w:t>
            </w:r>
            <w:r w:rsidR="0023193B">
              <w:fldChar w:fldCharType="begin"/>
            </w:r>
            <w:r w:rsidR="0023193B">
              <w:instrText xml:space="preserve"> SEQ Figure \* ARABIC </w:instrText>
            </w:r>
            <w:r w:rsidR="0023193B">
              <w:fldChar w:fldCharType="separate"/>
            </w:r>
            <w:r w:rsidR="00161715">
              <w:rPr>
                <w:noProof/>
              </w:rPr>
              <w:t>7</w:t>
            </w:r>
            <w:r w:rsidR="0023193B">
              <w:rPr>
                <w:noProof/>
              </w:rPr>
              <w:fldChar w:fldCharType="end"/>
            </w:r>
            <w:bookmarkEnd w:id="19"/>
            <w:r w:rsidRPr="00FA3018">
              <w:t>: Elements of the rows of the 6x9 two-dimensional array are stored contiguously in the file while elements of the columns are not.</w:t>
            </w:r>
            <w:bookmarkEnd w:id="20"/>
          </w:p>
        </w:tc>
      </w:tr>
    </w:tbl>
    <w:p w:rsidR="00BA3E38" w:rsidRDefault="00BA3E38" w:rsidP="00BA3E38"/>
    <w:p w:rsidR="00163380" w:rsidRDefault="00163380" w:rsidP="00163380">
      <w:r>
        <w:t>If we change the access pattern</w:t>
      </w:r>
      <w:r w:rsidR="00036F5D">
        <w:t xml:space="preserve"> to </w:t>
      </w:r>
      <w:r>
        <w:t xml:space="preserve">accessing the dataset by columns instead of by rows, the contiguous layout may not work well. The column’s elements are not stored contiguously in the file (see </w:t>
      </w:r>
      <w:r>
        <w:fldChar w:fldCharType="begin"/>
      </w:r>
      <w:r>
        <w:instrText xml:space="preserve"> REF _Ref309658529 \h </w:instrText>
      </w:r>
      <w:r>
        <w:fldChar w:fldCharType="separate"/>
      </w:r>
      <w:r w:rsidR="00161715">
        <w:t xml:space="preserve">Figure </w:t>
      </w:r>
      <w:r w:rsidR="00161715">
        <w:rPr>
          <w:noProof/>
        </w:rPr>
        <w:t>8</w:t>
      </w:r>
      <w:r>
        <w:fldChar w:fldCharType="end"/>
      </w:r>
      <w:r>
        <w:t>). Accessing a column will require several seeks to find the data in the file and multiple reads/writes of one element at a time. Seeks and small size I/O operations may affect performance especially for large datasets. Obviously, contiguous storage is not as favorable for a column access pattern as it is for a row access pattern, and other storage options may be more beneficial.</w:t>
      </w:r>
    </w:p>
    <w:p w:rsidR="00BA3E38" w:rsidRDefault="00BA3E38" w:rsidP="00BA3E38"/>
    <w:tbl>
      <w:tblPr>
        <w:tblStyle w:val="TableGrid"/>
        <w:tblW w:w="0" w:type="auto"/>
        <w:jc w:val="center"/>
        <w:tblBorders>
          <w:top w:val="single" w:sz="4" w:space="0" w:color="008000"/>
          <w:left w:val="none" w:sz="0" w:space="0" w:color="auto"/>
          <w:bottom w:val="none" w:sz="0" w:space="0" w:color="auto"/>
          <w:right w:val="none" w:sz="0" w:space="0" w:color="auto"/>
          <w:insideH w:val="single" w:sz="4" w:space="0" w:color="008000"/>
        </w:tblBorders>
        <w:tblLook w:val="04A0" w:firstRow="1" w:lastRow="0" w:firstColumn="1" w:lastColumn="0" w:noHBand="0" w:noVBand="1"/>
      </w:tblPr>
      <w:tblGrid>
        <w:gridCol w:w="7740"/>
      </w:tblGrid>
      <w:tr w:rsidR="00BA3E38" w:rsidRPr="00137C51" w:rsidTr="001D0356">
        <w:trPr>
          <w:jc w:val="center"/>
        </w:trPr>
        <w:tc>
          <w:tcPr>
            <w:tcW w:w="7560" w:type="dxa"/>
          </w:tcPr>
          <w:p w:rsidR="003A7D71" w:rsidRPr="00186743" w:rsidRDefault="003A7D71" w:rsidP="003A7D71">
            <w:pPr>
              <w:pStyle w:val="NormalTable"/>
              <w:jc w:val="center"/>
            </w:pPr>
            <w:r>
              <w:rPr>
                <w:noProof/>
              </w:rPr>
              <w:drawing>
                <wp:inline distT="0" distB="0" distL="0" distR="0" wp14:anchorId="396A93A3" wp14:editId="48AE9DCB">
                  <wp:extent cx="4777933" cy="2632287"/>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clipped.png"/>
                          <pic:cNvPicPr/>
                        </pic:nvPicPr>
                        <pic:blipFill>
                          <a:blip r:embed="rId26">
                            <a:extLst>
                              <a:ext uri="{28A0092B-C50C-407E-A947-70E740481C1C}">
                                <a14:useLocalDpi xmlns:a14="http://schemas.microsoft.com/office/drawing/2010/main" val="0"/>
                              </a:ext>
                            </a:extLst>
                          </a:blip>
                          <a:stretch>
                            <a:fillRect/>
                          </a:stretch>
                        </pic:blipFill>
                        <pic:spPr>
                          <a:xfrm>
                            <a:off x="0" y="0"/>
                            <a:ext cx="4777933" cy="2632287"/>
                          </a:xfrm>
                          <a:prstGeom prst="rect">
                            <a:avLst/>
                          </a:prstGeom>
                        </pic:spPr>
                      </pic:pic>
                    </a:graphicData>
                  </a:graphic>
                </wp:inline>
              </w:drawing>
            </w:r>
          </w:p>
        </w:tc>
      </w:tr>
      <w:tr w:rsidR="00BA3E38" w:rsidRPr="00137C51" w:rsidTr="001D0356">
        <w:trPr>
          <w:jc w:val="center"/>
        </w:trPr>
        <w:tc>
          <w:tcPr>
            <w:tcW w:w="7560" w:type="dxa"/>
          </w:tcPr>
          <w:p w:rsidR="00BA3E38" w:rsidRPr="00186743" w:rsidRDefault="003A7D71" w:rsidP="003A7D71">
            <w:pPr>
              <w:pStyle w:val="Caption"/>
            </w:pPr>
            <w:bookmarkStart w:id="21" w:name="_Ref309658529"/>
            <w:bookmarkStart w:id="22" w:name="_Ref309658471"/>
            <w:r>
              <w:t xml:space="preserve">Figure </w:t>
            </w:r>
            <w:r w:rsidR="0023193B">
              <w:fldChar w:fldCharType="begin"/>
            </w:r>
            <w:r w:rsidR="0023193B">
              <w:instrText xml:space="preserve"> SEQ Figure \* ARABIC </w:instrText>
            </w:r>
            <w:r w:rsidR="0023193B">
              <w:fldChar w:fldCharType="separate"/>
            </w:r>
            <w:r w:rsidR="00161715">
              <w:rPr>
                <w:noProof/>
              </w:rPr>
              <w:t>8</w:t>
            </w:r>
            <w:r w:rsidR="0023193B">
              <w:rPr>
                <w:noProof/>
              </w:rPr>
              <w:fldChar w:fldCharType="end"/>
            </w:r>
            <w:bookmarkEnd w:id="21"/>
            <w:r>
              <w:t>: Elements of the column are not stored contiguously in the file</w:t>
            </w:r>
            <w:bookmarkEnd w:id="22"/>
          </w:p>
        </w:tc>
      </w:tr>
    </w:tbl>
    <w:p w:rsidR="00BA3E38" w:rsidRDefault="00BA3E38" w:rsidP="00BA3E38"/>
    <w:p w:rsidR="00163380" w:rsidRDefault="00163380" w:rsidP="00163380">
      <w:r>
        <w:t xml:space="preserve">An alternative </w:t>
      </w:r>
      <w:r w:rsidR="00036F5D">
        <w:t xml:space="preserve">is </w:t>
      </w:r>
      <w:r>
        <w:t xml:space="preserve">chunked storage (a chunked storage layout). When chunked storage is used, a multidimensional array is logically divided into equally sized chunks. For example, </w:t>
      </w:r>
      <w:r w:rsidRPr="002B2443">
        <w:fldChar w:fldCharType="begin"/>
      </w:r>
      <w:r w:rsidRPr="002B2443">
        <w:instrText xml:space="preserve"> REF _Ref281491221 \h </w:instrText>
      </w:r>
      <w:r w:rsidRPr="002B2443">
        <w:fldChar w:fldCharType="separate"/>
      </w:r>
      <w:r w:rsidR="00161715" w:rsidRPr="00F5479A">
        <w:t xml:space="preserve">Figure </w:t>
      </w:r>
      <w:r w:rsidR="00161715">
        <w:rPr>
          <w:noProof/>
        </w:rPr>
        <w:t>9</w:t>
      </w:r>
      <w:r w:rsidRPr="002B2443">
        <w:fldChar w:fldCharType="end"/>
      </w:r>
      <w:r>
        <w:t xml:space="preserve"> below shows the 6x9 array divided into 6 3x3 chunks. Chunked storage layout and chunk sizes (number of elements in a chunk along each dataset dimension) are specified at dataset creation time and cannot be changed without rewriting the dataset. </w:t>
      </w:r>
      <w:r w:rsidR="00036F5D">
        <w:t xml:space="preserve">Chunked </w:t>
      </w:r>
      <w:r>
        <w:t xml:space="preserve">storage is </w:t>
      </w:r>
      <w:r w:rsidRPr="000F73EC">
        <w:rPr>
          <w:i/>
        </w:rPr>
        <w:t>required</w:t>
      </w:r>
      <w:r w:rsidRPr="00CE29D2">
        <w:t xml:space="preserve"> if data will be added to </w:t>
      </w:r>
      <w:r>
        <w:t>an</w:t>
      </w:r>
      <w:r w:rsidRPr="00CE29D2">
        <w:t xml:space="preserve"> HDF5 dataset and </w:t>
      </w:r>
      <w:r w:rsidRPr="009F6C3B">
        <w:rPr>
          <w:i/>
        </w:rPr>
        <w:t>the maximum size of the dataset is unknown</w:t>
      </w:r>
      <w:r>
        <w:t xml:space="preserve"> at creation time (see </w:t>
      </w:r>
      <w:r>
        <w:fldChar w:fldCharType="begin"/>
      </w:r>
      <w:r>
        <w:instrText xml:space="preserve"> REF _Ref309566627 \h </w:instrText>
      </w:r>
      <w:r>
        <w:fldChar w:fldCharType="separate"/>
      </w:r>
      <w:r w:rsidR="00161715">
        <w:t xml:space="preserve">Figure </w:t>
      </w:r>
      <w:r w:rsidR="00161715">
        <w:rPr>
          <w:noProof/>
        </w:rPr>
        <w:t>3</w:t>
      </w:r>
      <w:r>
        <w:fldChar w:fldCharType="end"/>
      </w:r>
      <w:r>
        <w:t>)</w:t>
      </w:r>
      <w:r w:rsidRPr="00CE29D2">
        <w:t xml:space="preserve">. Chunked storage is also </w:t>
      </w:r>
      <w:r w:rsidRPr="009F6C3B">
        <w:rPr>
          <w:i/>
        </w:rPr>
        <w:t>required</w:t>
      </w:r>
      <w:r w:rsidRPr="00CE29D2">
        <w:t xml:space="preserve"> if data </w:t>
      </w:r>
      <w:r>
        <w:t xml:space="preserve">will be </w:t>
      </w:r>
      <w:r w:rsidRPr="00CE29D2">
        <w:t xml:space="preserve">stored </w:t>
      </w:r>
      <w:r w:rsidRPr="009F6C3B">
        <w:rPr>
          <w:i/>
        </w:rPr>
        <w:t>compressed</w:t>
      </w:r>
      <w:r w:rsidRPr="00CE29D2">
        <w:t>.</w:t>
      </w:r>
    </w:p>
    <w:p w:rsidR="00163380" w:rsidRDefault="00163380" w:rsidP="00163380"/>
    <w:p w:rsidR="00163380" w:rsidRDefault="00163380" w:rsidP="00163380">
      <w:r>
        <w:t xml:space="preserve">The logical chunk is stored as a contiguous block in the file (compare with the contiguous storage when the whole data array is stored contiguously in the file). When compression is used, it is applied to each chunk separately. During the I/O operation each chunk is accessed as a </w:t>
      </w:r>
      <w:r w:rsidRPr="009F33B1">
        <w:rPr>
          <w:i/>
        </w:rPr>
        <w:t>whole</w:t>
      </w:r>
      <w:r>
        <w:t xml:space="preserve"> when the </w:t>
      </w:r>
      <w:r w:rsidR="00036F5D">
        <w:t>HDF5 Library</w:t>
      </w:r>
      <w:r>
        <w:t xml:space="preserve"> reads or writes data elements stored in the chunk. For example, two chunks will be read (and uncompressed if needed) when accessing the 2</w:t>
      </w:r>
      <w:r>
        <w:rPr>
          <w:vertAlign w:val="superscript"/>
        </w:rPr>
        <w:t>nd</w:t>
      </w:r>
      <w:r>
        <w:t xml:space="preserve"> column as shown in </w:t>
      </w:r>
      <w:r w:rsidRPr="00C871E4">
        <w:rPr>
          <w:color w:val="000000" w:themeColor="text1"/>
        </w:rPr>
        <w:fldChar w:fldCharType="begin"/>
      </w:r>
      <w:r w:rsidRPr="00C871E4">
        <w:rPr>
          <w:color w:val="000000" w:themeColor="text1"/>
        </w:rPr>
        <w:instrText xml:space="preserve"> REF _Ref281491221 \h </w:instrText>
      </w:r>
      <w:r w:rsidRPr="00C871E4">
        <w:rPr>
          <w:color w:val="000000" w:themeColor="text1"/>
        </w:rPr>
      </w:r>
      <w:r w:rsidRPr="00C871E4">
        <w:rPr>
          <w:color w:val="000000" w:themeColor="text1"/>
        </w:rPr>
        <w:fldChar w:fldCharType="separate"/>
      </w:r>
      <w:r w:rsidR="00161715" w:rsidRPr="00F5479A">
        <w:t xml:space="preserve">Figure </w:t>
      </w:r>
      <w:r w:rsidR="00161715">
        <w:rPr>
          <w:noProof/>
        </w:rPr>
        <w:t>9</w:t>
      </w:r>
      <w:r w:rsidRPr="00C871E4">
        <w:rPr>
          <w:color w:val="000000" w:themeColor="text1"/>
        </w:rPr>
        <w:fldChar w:fldCharType="end"/>
      </w:r>
      <w:r>
        <w:t xml:space="preserve">. </w:t>
      </w:r>
    </w:p>
    <w:p w:rsidR="00163380" w:rsidRDefault="00163380" w:rsidP="00163380"/>
    <w:p w:rsidR="00163380" w:rsidRDefault="00163380" w:rsidP="00163380">
      <w:pPr>
        <w:rPr>
          <w:i/>
        </w:rPr>
      </w:pPr>
      <w:r w:rsidRPr="00484557">
        <w:rPr>
          <w:i/>
        </w:rPr>
        <w:t xml:space="preserve">The chunk size is an important factor in achieving good I/O and storage performance. </w:t>
      </w:r>
    </w:p>
    <w:p w:rsidR="00163380" w:rsidRPr="00484557" w:rsidRDefault="00163380" w:rsidP="00163380"/>
    <w:p w:rsidR="00163380" w:rsidRDefault="00163380" w:rsidP="00163380">
      <w:r>
        <w:t xml:space="preserve">If the chunk size is too small, I/O performance degrades due to small reads/writes when a chunk is accessed. Storing a large number of small chunks increases the size of the internal HDF5 data structures needed to track the positions and sizes of chunks in the file, creating excessive storage overhead. </w:t>
      </w:r>
    </w:p>
    <w:p w:rsidR="00163380" w:rsidRDefault="00163380" w:rsidP="00163380"/>
    <w:p w:rsidR="00163380" w:rsidRDefault="00163380" w:rsidP="00163380">
      <w:r>
        <w:t>On the other hand, if the chunk size is too big and compression is used, I/O performance may degrade with unsuitable combinations of access patterns and chunk cache size</w:t>
      </w:r>
      <w:r w:rsidR="00036F5D">
        <w:t>s</w:t>
      </w:r>
      <w:r>
        <w:t xml:space="preserve"> or on systems that do not have enough memory to compress or to uncompress chunks. For instance, an application that reads data by row from a chunk too large to fit in the configured cache will cause decompression of the entire chunk for each row that is read, resulting in a great deal of unnecessarily repeated disk reads and decompression processing. </w:t>
      </w:r>
    </w:p>
    <w:p w:rsidR="00163380" w:rsidRDefault="00163380" w:rsidP="00163380"/>
    <w:p w:rsidR="00163380" w:rsidRDefault="00163380" w:rsidP="00163380">
      <w:r>
        <w:t xml:space="preserve">As was mentioned above, the storage layout cannot be changed after the dataset has been created. If desired, one can use the </w:t>
      </w:r>
      <w:r w:rsidRPr="00D65D62">
        <w:rPr>
          <w:rFonts w:ascii="Courier New" w:hAnsi="Courier New" w:cs="Courier New"/>
          <w:sz w:val="20"/>
        </w:rPr>
        <w:t>h5repack</w:t>
      </w:r>
      <w:r>
        <w:t xml:space="preserve"> tool to modify the storage layout</w:t>
      </w:r>
      <w:r w:rsidR="00D65D62">
        <w:t xml:space="preserve"> of a copy of a dataset</w:t>
      </w:r>
      <w:r>
        <w:t xml:space="preserve">; for example, the tool can be used to change the size of the chunk, to remove compression and store the dataset using contiguous storage, or to apply a different compression method. If data is read from the file many times, it may be much more efficient to rewrite the file using </w:t>
      </w:r>
      <w:r w:rsidRPr="00D65D62">
        <w:rPr>
          <w:rFonts w:ascii="Courier New" w:hAnsi="Courier New" w:cs="Courier New"/>
          <w:sz w:val="20"/>
        </w:rPr>
        <w:t>h5repack</w:t>
      </w:r>
      <w:r>
        <w:t xml:space="preserve"> with the more appropriate storage parameters for reading, than to read data from the original file with an unfavorable compression and chunking arrangement.</w:t>
      </w:r>
    </w:p>
    <w:p w:rsidR="00BA3E38" w:rsidRDefault="00BA3E38" w:rsidP="00BA3E38"/>
    <w:tbl>
      <w:tblPr>
        <w:tblStyle w:val="TableGrid"/>
        <w:tblW w:w="0" w:type="auto"/>
        <w:jc w:val="center"/>
        <w:tblBorders>
          <w:top w:val="single" w:sz="4" w:space="0" w:color="008000"/>
          <w:left w:val="none" w:sz="0" w:space="0" w:color="auto"/>
          <w:bottom w:val="none" w:sz="0" w:space="0" w:color="auto"/>
          <w:right w:val="none" w:sz="0" w:space="0" w:color="auto"/>
          <w:insideH w:val="single" w:sz="4" w:space="0" w:color="008000"/>
        </w:tblBorders>
        <w:tblLook w:val="04A0" w:firstRow="1" w:lastRow="0" w:firstColumn="1" w:lastColumn="0" w:noHBand="0" w:noVBand="1"/>
      </w:tblPr>
      <w:tblGrid>
        <w:gridCol w:w="8874"/>
      </w:tblGrid>
      <w:tr w:rsidR="00BA3E38" w:rsidRPr="00137C51" w:rsidTr="001D0356">
        <w:trPr>
          <w:jc w:val="center"/>
        </w:trPr>
        <w:tc>
          <w:tcPr>
            <w:tcW w:w="8874" w:type="dxa"/>
          </w:tcPr>
          <w:p w:rsidR="003A7D71" w:rsidRPr="00186743" w:rsidRDefault="003A7D71" w:rsidP="003A7D71">
            <w:pPr>
              <w:pStyle w:val="NormalTable"/>
              <w:jc w:val="center"/>
            </w:pPr>
            <w:r>
              <w:rPr>
                <w:noProof/>
              </w:rPr>
              <w:drawing>
                <wp:inline distT="0" distB="0" distL="0" distR="0" wp14:anchorId="6DE85CD2" wp14:editId="063DC999">
                  <wp:extent cx="5119407" cy="1832187"/>
                  <wp:effectExtent l="0" t="0" r="1143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clippedpng.png"/>
                          <pic:cNvPicPr/>
                        </pic:nvPicPr>
                        <pic:blipFill>
                          <a:blip r:embed="rId27">
                            <a:extLst>
                              <a:ext uri="{28A0092B-C50C-407E-A947-70E740481C1C}">
                                <a14:useLocalDpi xmlns:a14="http://schemas.microsoft.com/office/drawing/2010/main" val="0"/>
                              </a:ext>
                            </a:extLst>
                          </a:blip>
                          <a:stretch>
                            <a:fillRect/>
                          </a:stretch>
                        </pic:blipFill>
                        <pic:spPr>
                          <a:xfrm>
                            <a:off x="0" y="0"/>
                            <a:ext cx="5119407" cy="1832187"/>
                          </a:xfrm>
                          <a:prstGeom prst="rect">
                            <a:avLst/>
                          </a:prstGeom>
                        </pic:spPr>
                      </pic:pic>
                    </a:graphicData>
                  </a:graphic>
                </wp:inline>
              </w:drawing>
            </w:r>
          </w:p>
        </w:tc>
      </w:tr>
      <w:tr w:rsidR="00BA3E38" w:rsidRPr="00137C51" w:rsidTr="001D0356">
        <w:trPr>
          <w:jc w:val="center"/>
        </w:trPr>
        <w:tc>
          <w:tcPr>
            <w:tcW w:w="8874" w:type="dxa"/>
          </w:tcPr>
          <w:p w:rsidR="00BA3E38" w:rsidRPr="00186743" w:rsidRDefault="003A7D71" w:rsidP="003A7D71">
            <w:pPr>
              <w:pStyle w:val="Caption"/>
            </w:pPr>
            <w:bookmarkStart w:id="23" w:name="_Ref281491221"/>
            <w:r w:rsidRPr="00F5479A">
              <w:t xml:space="preserve">Figure </w:t>
            </w:r>
            <w:r w:rsidR="0023193B">
              <w:fldChar w:fldCharType="begin"/>
            </w:r>
            <w:r w:rsidR="0023193B">
              <w:instrText xml:space="preserve"> SEQ Figure \* ARABIC </w:instrText>
            </w:r>
            <w:r w:rsidR="0023193B">
              <w:fldChar w:fldCharType="separate"/>
            </w:r>
            <w:r w:rsidR="00161715">
              <w:rPr>
                <w:noProof/>
              </w:rPr>
              <w:t>9</w:t>
            </w:r>
            <w:r w:rsidR="0023193B">
              <w:rPr>
                <w:noProof/>
              </w:rPr>
              <w:fldChar w:fldCharType="end"/>
            </w:r>
            <w:bookmarkEnd w:id="23"/>
            <w:r w:rsidRPr="00F5479A">
              <w:t xml:space="preserve">: Each chunk is stored separately in the </w:t>
            </w:r>
            <w:r w:rsidRPr="004A79F4">
              <w:t>HDF5</w:t>
            </w:r>
            <w:r w:rsidRPr="00F5479A">
              <w:t xml:space="preserve"> file. Two chunks will be read by HDF5 to access the 2</w:t>
            </w:r>
            <w:r>
              <w:t>nd column of the array.</w:t>
            </w:r>
          </w:p>
        </w:tc>
      </w:tr>
    </w:tbl>
    <w:p w:rsidR="00163380" w:rsidRDefault="00163380" w:rsidP="00163380"/>
    <w:p w:rsidR="00163380" w:rsidRDefault="00163380" w:rsidP="00163380">
      <w:pPr>
        <w:rPr>
          <w:i/>
        </w:rPr>
      </w:pPr>
      <w:r w:rsidRPr="00C0627C">
        <w:rPr>
          <w:i/>
        </w:rPr>
        <w:t xml:space="preserve">Another important aspect of HDF5 chunking is </w:t>
      </w:r>
      <w:r w:rsidR="004A79F4">
        <w:rPr>
          <w:i/>
        </w:rPr>
        <w:t xml:space="preserve">the </w:t>
      </w:r>
      <w:r w:rsidRPr="00C0627C">
        <w:rPr>
          <w:i/>
        </w:rPr>
        <w:t>chunk cache.</w:t>
      </w:r>
    </w:p>
    <w:p w:rsidR="00163380" w:rsidRPr="00C0627C" w:rsidRDefault="00163380" w:rsidP="00163380"/>
    <w:p w:rsidR="00163380" w:rsidRDefault="00163380" w:rsidP="00163380">
      <w:r>
        <w:t xml:space="preserve">HDF5 does not cache raw data unless chunked storage is used. When data is accessed for a chunked dataset, the chunks that contain </w:t>
      </w:r>
      <w:r w:rsidR="004A79F4">
        <w:t xml:space="preserve">the </w:t>
      </w:r>
      <w:r>
        <w:t xml:space="preserve">requested data are brought to </w:t>
      </w:r>
      <w:r w:rsidR="004A79F4">
        <w:t xml:space="preserve">the </w:t>
      </w:r>
      <w:r>
        <w:t>cache one by one and stay in cache until they are evicted. If a chunk is cached</w:t>
      </w:r>
      <w:r w:rsidR="004A79F4">
        <w:t>,</w:t>
      </w:r>
      <w:r>
        <w:t xml:space="preserve"> then reading or writing data stored in the chunk does not require disk accesses</w:t>
      </w:r>
      <w:r w:rsidR="004A79F4">
        <w:t>. In other words</w:t>
      </w:r>
      <w:r>
        <w:t>,</w:t>
      </w:r>
      <w:r w:rsidR="004A79F4">
        <w:t xml:space="preserve"> </w:t>
      </w:r>
      <w:r>
        <w:t xml:space="preserve">chunk caching helps when the same chunk is accessed multiple times during I/O operations. </w:t>
      </w:r>
    </w:p>
    <w:p w:rsidR="00163380" w:rsidRDefault="00163380" w:rsidP="00163380"/>
    <w:p w:rsidR="00163380" w:rsidRDefault="00163380" w:rsidP="00163380">
      <w:r>
        <w:t xml:space="preserve">The </w:t>
      </w:r>
      <w:r w:rsidR="00036F5D">
        <w:t>HDF5 Library</w:t>
      </w:r>
      <w:r>
        <w:t xml:space="preserve"> provides </w:t>
      </w:r>
      <w:r w:rsidR="004A79F4">
        <w:t xml:space="preserve">the </w:t>
      </w:r>
      <w:r w:rsidRPr="004A79F4">
        <w:rPr>
          <w:rStyle w:val="HTMLCode"/>
          <w:rFonts w:ascii="Courier New" w:hAnsi="Courier New" w:cs="Courier New"/>
        </w:rPr>
        <w:t>H5Pset_cache</w:t>
      </w:r>
      <w:r>
        <w:rPr>
          <w:rFonts w:eastAsia="Times New Roman" w:cs="Times New Roman"/>
        </w:rPr>
        <w:t xml:space="preserve"> and </w:t>
      </w:r>
      <w:r w:rsidRPr="004A79F4">
        <w:rPr>
          <w:rStyle w:val="HTMLCode"/>
          <w:rFonts w:ascii="Courier New" w:hAnsi="Courier New" w:cs="Courier New"/>
        </w:rPr>
        <w:t>H5Pset_chunk_cache</w:t>
      </w:r>
      <w:r>
        <w:rPr>
          <w:rStyle w:val="HTMLCode"/>
        </w:rPr>
        <w:t xml:space="preserve"> </w:t>
      </w:r>
      <w:r w:rsidR="004A79F4">
        <w:t xml:space="preserve">functions </w:t>
      </w:r>
      <w:r>
        <w:t xml:space="preserve">to control the size of the chunk cache and </w:t>
      </w:r>
      <w:r w:rsidR="004A79F4">
        <w:t xml:space="preserve">the </w:t>
      </w:r>
      <w:r>
        <w:t xml:space="preserve">chunk eviction policy to specify the appropriate cache parameters for a particular access pattern. </w:t>
      </w:r>
    </w:p>
    <w:p w:rsidR="00163380" w:rsidRDefault="00163380" w:rsidP="00163380"/>
    <w:p w:rsidR="00163380" w:rsidRDefault="00163380" w:rsidP="00163380">
      <w:r>
        <w:t xml:space="preserve">As will be shown in </w:t>
      </w:r>
      <w:r w:rsidR="008A034F">
        <w:t>the “Tuning for Performance” s</w:t>
      </w:r>
      <w:r>
        <w:t>ection</w:t>
      </w:r>
      <w:r w:rsidR="008A034F">
        <w:t xml:space="preserve"> on page </w:t>
      </w:r>
      <w:r w:rsidR="008A034F">
        <w:fldChar w:fldCharType="begin"/>
      </w:r>
      <w:r w:rsidR="008A034F">
        <w:instrText xml:space="preserve"> PAGEREF TuningForPerformance \h </w:instrText>
      </w:r>
      <w:r w:rsidR="008A034F">
        <w:fldChar w:fldCharType="separate"/>
      </w:r>
      <w:r w:rsidR="00161715">
        <w:rPr>
          <w:noProof/>
        </w:rPr>
        <w:t>15</w:t>
      </w:r>
      <w:r w:rsidR="008A034F">
        <w:fldChar w:fldCharType="end"/>
      </w:r>
      <w:r>
        <w:t>, chunked storage and chunk cache parameters affect I/O performance and should be chosen with care depending on the I/O access pattern.</w:t>
      </w:r>
    </w:p>
    <w:p w:rsidR="00163380" w:rsidRDefault="00163380" w:rsidP="00163380"/>
    <w:p w:rsidR="00163380" w:rsidRDefault="00163380" w:rsidP="00163380"/>
    <w:p w:rsidR="00163380" w:rsidRDefault="00163380" w:rsidP="00163380"/>
    <w:p w:rsidR="00163380" w:rsidRPr="00633649" w:rsidRDefault="00163380" w:rsidP="00163380">
      <w:pPr>
        <w:pStyle w:val="Heading2"/>
        <w:spacing w:before="200"/>
        <w:ind w:left="576" w:hanging="576"/>
        <w:jc w:val="both"/>
      </w:pPr>
      <w:bookmarkStart w:id="24" w:name="_Toc310684278"/>
      <w:bookmarkStart w:id="25" w:name="_Toc437351450"/>
      <w:r>
        <w:t>Compre</w:t>
      </w:r>
      <w:bookmarkStart w:id="26" w:name="CompressionInHdf5"/>
      <w:bookmarkEnd w:id="26"/>
      <w:r>
        <w:t>ssion in HDF5</w:t>
      </w:r>
      <w:bookmarkEnd w:id="24"/>
      <w:bookmarkEnd w:id="25"/>
    </w:p>
    <w:p w:rsidR="00163380" w:rsidRDefault="00163380" w:rsidP="00163380">
      <w:r>
        <w:t xml:space="preserve">As it was mentioned in the previous sections, in HDF5 data can be stored compressed. The </w:t>
      </w:r>
      <w:r w:rsidR="00036F5D">
        <w:t>HDF5 Library</w:t>
      </w:r>
      <w:r>
        <w:t xml:space="preserve"> comes with the </w:t>
      </w:r>
      <w:hyperlink r:id="rId28" w:history="1">
        <w:r w:rsidRPr="00257EA2">
          <w:rPr>
            <w:rStyle w:val="Hyperlink"/>
          </w:rPr>
          <w:t>built-in compression methods</w:t>
        </w:r>
      </w:hyperlink>
      <w:r>
        <w:t xml:space="preserve"> </w:t>
      </w:r>
      <w:r w:rsidR="00301FFA">
        <w:t xml:space="preserve">gzip </w:t>
      </w:r>
      <w:r>
        <w:t xml:space="preserve">(deflate), </w:t>
      </w:r>
      <w:r w:rsidR="00301FFA">
        <w:t>Szip</w:t>
      </w:r>
      <w:r>
        <w:t xml:space="preserve">, “scale+offset”, and n-bit. One can also build in a </w:t>
      </w:r>
      <w:hyperlink r:id="rId29" w:history="1">
        <w:r w:rsidRPr="00257EA2">
          <w:rPr>
            <w:rStyle w:val="Hyperlink"/>
          </w:rPr>
          <w:t>custom filter</w:t>
        </w:r>
      </w:hyperlink>
      <w:r>
        <w:t xml:space="preserve"> or use </w:t>
      </w:r>
      <w:hyperlink r:id="rId30" w:history="1">
        <w:r w:rsidRPr="00257EA2">
          <w:rPr>
            <w:rStyle w:val="Hyperlink"/>
          </w:rPr>
          <w:t>dynamically loaded filters</w:t>
        </w:r>
      </w:hyperlink>
      <w:r>
        <w:t xml:space="preserve">. </w:t>
      </w:r>
    </w:p>
    <w:p w:rsidR="00163380" w:rsidRDefault="00163380" w:rsidP="00163380"/>
    <w:p w:rsidR="00163380" w:rsidRDefault="00163380" w:rsidP="00163380">
      <w:r>
        <w:t xml:space="preserve">The compression method is chosen at a dataset creation time and cannot be changed later. As with the chunked layout, one can use </w:t>
      </w:r>
      <w:r w:rsidRPr="00D65D62">
        <w:rPr>
          <w:rFonts w:ascii="Courier New" w:hAnsi="Courier New" w:cs="Courier New"/>
          <w:sz w:val="20"/>
        </w:rPr>
        <w:t>h5repack</w:t>
      </w:r>
      <w:r>
        <w:t xml:space="preserve"> to rewrite the dataset </w:t>
      </w:r>
      <w:r w:rsidR="003055AE">
        <w:t xml:space="preserve">in a copy of the dataset </w:t>
      </w:r>
      <w:r>
        <w:t xml:space="preserve">using </w:t>
      </w:r>
      <w:r w:rsidR="00987D5F">
        <w:t xml:space="preserve">a </w:t>
      </w:r>
      <w:r>
        <w:t>different compression method or to remove compression completely.</w:t>
      </w:r>
    </w:p>
    <w:p w:rsidR="00163380" w:rsidRDefault="00163380" w:rsidP="00163380"/>
    <w:p w:rsidR="00163380" w:rsidRDefault="00163380" w:rsidP="00163380">
      <w:pPr>
        <w:rPr>
          <w:szCs w:val="24"/>
        </w:rPr>
      </w:pPr>
      <w:r w:rsidRPr="00E750EB">
        <w:t>HDF5 tools such</w:t>
      </w:r>
      <w:r w:rsidRPr="003055AE">
        <w:t xml:space="preserve"> </w:t>
      </w:r>
      <w:r w:rsidRPr="003055AE">
        <w:rPr>
          <w:rFonts w:ascii="Courier New" w:hAnsi="Courier New" w:cs="Courier New"/>
          <w:sz w:val="20"/>
        </w:rPr>
        <w:t>h5dump</w:t>
      </w:r>
      <w:r>
        <w:rPr>
          <w:rFonts w:ascii="Courier" w:hAnsi="Courier"/>
        </w:rPr>
        <w:t xml:space="preserve"> </w:t>
      </w:r>
      <w:r w:rsidRPr="00E750EB">
        <w:t>and</w:t>
      </w:r>
      <w:r w:rsidRPr="003055AE">
        <w:t xml:space="preserve"> </w:t>
      </w:r>
      <w:r w:rsidRPr="003055AE">
        <w:rPr>
          <w:rFonts w:ascii="Courier New" w:hAnsi="Courier New" w:cs="Courier New"/>
          <w:sz w:val="20"/>
        </w:rPr>
        <w:t>h5ls</w:t>
      </w:r>
      <w:r>
        <w:rPr>
          <w:rFonts w:ascii="Courier" w:hAnsi="Courier"/>
        </w:rPr>
        <w:t xml:space="preserve"> </w:t>
      </w:r>
      <w:r w:rsidRPr="00E750EB">
        <w:t>can be used to check the efficiency of the compression.</w:t>
      </w:r>
      <w:r w:rsidRPr="003055AE">
        <w:t xml:space="preserve"> For example, both</w:t>
      </w:r>
      <w:r>
        <w:rPr>
          <w:rFonts w:ascii="Courier" w:hAnsi="Courier"/>
        </w:rPr>
        <w:t xml:space="preserve"> </w:t>
      </w:r>
      <w:r w:rsidRPr="003055AE">
        <w:rPr>
          <w:rFonts w:ascii="Courier New" w:hAnsi="Courier New" w:cs="Courier New"/>
          <w:sz w:val="20"/>
        </w:rPr>
        <w:t>h5dump</w:t>
      </w:r>
      <w:r w:rsidRPr="000325A4">
        <w:rPr>
          <w:rFonts w:ascii="Courier" w:hAnsi="Courier"/>
        </w:rPr>
        <w:t xml:space="preserve"> </w:t>
      </w:r>
      <w:r>
        <w:t xml:space="preserve">and </w:t>
      </w:r>
      <w:r w:rsidRPr="003055AE">
        <w:rPr>
          <w:rFonts w:ascii="Courier New" w:hAnsi="Courier New" w:cs="Courier New"/>
          <w:sz w:val="20"/>
        </w:rPr>
        <w:t>h5ls</w:t>
      </w:r>
      <w:r w:rsidRPr="000325A4">
        <w:rPr>
          <w:rFonts w:ascii="Courier" w:hAnsi="Courier"/>
        </w:rPr>
        <w:t xml:space="preserve"> </w:t>
      </w:r>
      <w:r>
        <w:t xml:space="preserve">show </w:t>
      </w:r>
      <w:r w:rsidR="003055AE">
        <w:t xml:space="preserve">the </w:t>
      </w:r>
      <w:r>
        <w:t xml:space="preserve">compression ratio for a dataset. </w:t>
      </w:r>
      <w:r w:rsidR="003055AE">
        <w:t>The c</w:t>
      </w:r>
      <w:r>
        <w:t>ompression ratio is defined as a ratio of the original data size t</w:t>
      </w:r>
      <w:r w:rsidR="003055AE">
        <w:t xml:space="preserve">o the size of compressed data. </w:t>
      </w:r>
      <w:r>
        <w:t xml:space="preserve">For example, the ratio for the dataset </w:t>
      </w:r>
      <w:r w:rsidRPr="003055AE">
        <w:rPr>
          <w:rFonts w:ascii="Courier New" w:hAnsi="Courier New" w:cs="Courier New"/>
          <w:color w:val="000000"/>
          <w:sz w:val="20"/>
        </w:rPr>
        <w:t>/All_Data/CrIS-SDR_All/ES_ImaginaryLW</w:t>
      </w:r>
      <w:r w:rsidRPr="005302F6">
        <w:rPr>
          <w:rFonts w:ascii="Consolas" w:hAnsi="Consolas" w:cs="Menlo Regular"/>
          <w:color w:val="000000"/>
          <w:szCs w:val="24"/>
        </w:rPr>
        <w:t xml:space="preserve"> </w:t>
      </w:r>
      <w:r>
        <w:t>is 1.07 (</w:t>
      </w:r>
      <w:r w:rsidR="003055AE">
        <w:t>see</w:t>
      </w:r>
      <w:r w:rsidR="00B71F53">
        <w:t xml:space="preserve"> </w:t>
      </w:r>
      <w:r w:rsidR="00B71F53">
        <w:fldChar w:fldCharType="begin"/>
      </w:r>
      <w:r w:rsidR="00B71F53">
        <w:instrText xml:space="preserve"> REF _Ref437343331 \h </w:instrText>
      </w:r>
      <w:r w:rsidR="00B71F53">
        <w:fldChar w:fldCharType="separate"/>
      </w:r>
      <w:r w:rsidR="00161715">
        <w:t xml:space="preserve">Figure </w:t>
      </w:r>
      <w:r w:rsidR="00161715">
        <w:rPr>
          <w:noProof/>
        </w:rPr>
        <w:t>4</w:t>
      </w:r>
      <w:r w:rsidR="00B71F53">
        <w:fldChar w:fldCharType="end"/>
      </w:r>
      <w:r>
        <w:rPr>
          <w:szCs w:val="24"/>
        </w:rPr>
        <w:t xml:space="preserve">) meaning that there was not much benefit in applying compression to save space in the file. </w:t>
      </w:r>
      <w:r w:rsidR="005E39BB">
        <w:rPr>
          <w:szCs w:val="24"/>
        </w:rPr>
        <w:t xml:space="preserve">For more information, see the </w:t>
      </w:r>
      <w:hyperlink r:id="rId31" w:history="1">
        <w:r w:rsidR="005E39BB" w:rsidRPr="005E39BB">
          <w:rPr>
            <w:rStyle w:val="Hyperlink"/>
            <w:szCs w:val="24"/>
          </w:rPr>
          <w:t>“HDF5 Compression Troubleshooting”</w:t>
        </w:r>
      </w:hyperlink>
      <w:r w:rsidR="005E39BB">
        <w:rPr>
          <w:szCs w:val="24"/>
        </w:rPr>
        <w:t xml:space="preserve"> technical note </w:t>
      </w:r>
      <w:r>
        <w:rPr>
          <w:szCs w:val="24"/>
        </w:rPr>
        <w:t xml:space="preserve">for </w:t>
      </w:r>
      <w:r w:rsidR="003055AE">
        <w:rPr>
          <w:szCs w:val="24"/>
        </w:rPr>
        <w:t xml:space="preserve">a </w:t>
      </w:r>
      <w:r>
        <w:rPr>
          <w:szCs w:val="24"/>
        </w:rPr>
        <w:t>discussion o</w:t>
      </w:r>
      <w:r w:rsidR="003055AE">
        <w:rPr>
          <w:szCs w:val="24"/>
        </w:rPr>
        <w:t>f</w:t>
      </w:r>
      <w:r>
        <w:rPr>
          <w:szCs w:val="24"/>
        </w:rPr>
        <w:t xml:space="preserve"> compression efficiency.</w:t>
      </w:r>
    </w:p>
    <w:p w:rsidR="00163380" w:rsidRDefault="00163380" w:rsidP="00163380">
      <w:pPr>
        <w:rPr>
          <w:szCs w:val="24"/>
        </w:rPr>
      </w:pPr>
    </w:p>
    <w:p w:rsidR="00163380" w:rsidRDefault="00163380" w:rsidP="00163380">
      <w:pPr>
        <w:rPr>
          <w:szCs w:val="24"/>
        </w:rPr>
      </w:pPr>
      <w:r>
        <w:rPr>
          <w:szCs w:val="24"/>
        </w:rPr>
        <w:t xml:space="preserve">The </w:t>
      </w:r>
      <w:r w:rsidR="00036F5D">
        <w:rPr>
          <w:szCs w:val="24"/>
        </w:rPr>
        <w:t>HDF5 Library</w:t>
      </w:r>
      <w:r>
        <w:rPr>
          <w:szCs w:val="24"/>
        </w:rPr>
        <w:t xml:space="preserve"> applies compression encoding or decoding when the chunk is moved between the chunk cache and the file. Since compression encoding and decoding takes CPU time, it affects HD</w:t>
      </w:r>
      <w:r w:rsidR="003055AE">
        <w:rPr>
          <w:szCs w:val="24"/>
        </w:rPr>
        <w:t xml:space="preserve">F5 write and read performance. </w:t>
      </w:r>
      <w:r>
        <w:rPr>
          <w:szCs w:val="24"/>
        </w:rPr>
        <w:t>This is especially true when data is read or written many times from the same chunk</w:t>
      </w:r>
      <w:r w:rsidR="003055AE">
        <w:rPr>
          <w:szCs w:val="24"/>
        </w:rPr>
        <w:t xml:space="preserve"> and </w:t>
      </w:r>
      <w:r>
        <w:rPr>
          <w:szCs w:val="24"/>
        </w:rPr>
        <w:t>the chunk is not cached between the accesses</w:t>
      </w:r>
      <w:r w:rsidR="003055AE">
        <w:rPr>
          <w:szCs w:val="24"/>
        </w:rPr>
        <w:t xml:space="preserve">; this means the chunk </w:t>
      </w:r>
      <w:r>
        <w:rPr>
          <w:szCs w:val="24"/>
        </w:rPr>
        <w:t xml:space="preserve">has to be brought from disk every time it is accessed. </w:t>
      </w:r>
    </w:p>
    <w:p w:rsidR="00163380" w:rsidRDefault="00163380" w:rsidP="00163380">
      <w:pPr>
        <w:rPr>
          <w:szCs w:val="24"/>
        </w:rPr>
      </w:pPr>
    </w:p>
    <w:p w:rsidR="00163380" w:rsidRDefault="00163380" w:rsidP="00163380">
      <w:r>
        <w:rPr>
          <w:szCs w:val="24"/>
        </w:rPr>
        <w:t>In the next section we will see the effect of compression on the I/O performance.</w:t>
      </w:r>
    </w:p>
    <w:p w:rsidR="00163380" w:rsidRDefault="00163380" w:rsidP="00713687"/>
    <w:p w:rsidR="00163380" w:rsidRDefault="00163380" w:rsidP="00713687"/>
    <w:p w:rsidR="00163380" w:rsidRDefault="00163380" w:rsidP="00713687"/>
    <w:p w:rsidR="00163380" w:rsidRDefault="00163380" w:rsidP="00B64FB9">
      <w:pPr>
        <w:pStyle w:val="Heading1"/>
      </w:pPr>
      <w:bookmarkStart w:id="27" w:name="_Toc437351451"/>
      <w:bookmarkStart w:id="28" w:name="_Ref281577267"/>
      <w:bookmarkStart w:id="29" w:name="_Toc310684279"/>
      <w:r>
        <w:t xml:space="preserve">Tuning </w:t>
      </w:r>
      <w:r w:rsidR="008A034F">
        <w:t xml:space="preserve">for </w:t>
      </w:r>
      <w:r>
        <w:t>Performan</w:t>
      </w:r>
      <w:bookmarkStart w:id="30" w:name="TuningForPerformance"/>
      <w:bookmarkEnd w:id="30"/>
      <w:r>
        <w:t>ce</w:t>
      </w:r>
      <w:bookmarkEnd w:id="27"/>
      <w:r>
        <w:t xml:space="preserve"> </w:t>
      </w:r>
      <w:bookmarkEnd w:id="28"/>
      <w:bookmarkEnd w:id="29"/>
    </w:p>
    <w:p w:rsidR="00163380" w:rsidRDefault="00163380" w:rsidP="00163380">
      <w:r>
        <w:t>In this section we will discuss several strategies one can apply to get better I/O performance. We will explain in detail how a particular strategy works and when it should be applied. While the examples below focus on reading only, the same approach will work for writing too.</w:t>
      </w:r>
    </w:p>
    <w:p w:rsidR="00163380" w:rsidRDefault="00163380" w:rsidP="00163380"/>
    <w:p w:rsidR="00163380" w:rsidRDefault="00163380" w:rsidP="00163380">
      <w:r>
        <w:t>The strategies for improving performance require modifications to the reading application or to the HDF5 file itself. The reader should choose the strategies that are appropriate for a particular use case.</w:t>
      </w:r>
    </w:p>
    <w:p w:rsidR="00163380" w:rsidRDefault="00163380" w:rsidP="00163380"/>
    <w:p w:rsidR="00163380" w:rsidRDefault="00163380" w:rsidP="00163380"/>
    <w:p w:rsidR="00163380" w:rsidRPr="00D06AE0" w:rsidRDefault="00163380" w:rsidP="00163380"/>
    <w:p w:rsidR="00163380" w:rsidRDefault="00163380" w:rsidP="00163380">
      <w:pPr>
        <w:pStyle w:val="Heading2"/>
        <w:spacing w:before="200"/>
        <w:ind w:left="576" w:hanging="576"/>
        <w:jc w:val="both"/>
      </w:pPr>
      <w:bookmarkStart w:id="31" w:name="_Ref286994918"/>
      <w:bookmarkStart w:id="32" w:name="_Toc310684280"/>
      <w:bookmarkStart w:id="33" w:name="_Toc437351452"/>
      <w:r>
        <w:t>Adjust Chunk C</w:t>
      </w:r>
      <w:bookmarkStart w:id="34" w:name="AdjustChunkCacheSize"/>
      <w:bookmarkEnd w:id="34"/>
      <w:r>
        <w:t>ache Size</w:t>
      </w:r>
      <w:bookmarkEnd w:id="31"/>
      <w:bookmarkEnd w:id="32"/>
      <w:bookmarkEnd w:id="33"/>
      <w:r>
        <w:t xml:space="preserve"> </w:t>
      </w:r>
    </w:p>
    <w:p w:rsidR="00163380" w:rsidRDefault="00163380" w:rsidP="00163380">
      <w:r>
        <w:t xml:space="preserve">The </w:t>
      </w:r>
      <w:r w:rsidR="00036F5D">
        <w:t>HDF5 Library</w:t>
      </w:r>
      <w:r>
        <w:t xml:space="preserve"> automatically creates a chunk cache for each opened chunked dataset. The first strategy is to check whether the current chunk cache settings work properly with the application access pattern and reset the chunk cache parameters as appropriate. </w:t>
      </w:r>
    </w:p>
    <w:p w:rsidR="00B64FB9" w:rsidRDefault="00B64FB9" w:rsidP="00163380"/>
    <w:p w:rsidR="00163380" w:rsidRDefault="00163380" w:rsidP="00163380">
      <w:r>
        <w:t xml:space="preserve">The </w:t>
      </w:r>
      <w:r w:rsidR="00036F5D">
        <w:t>HDF5 Library</w:t>
      </w:r>
      <w:r>
        <w:t xml:space="preserve"> provides two functions</w:t>
      </w:r>
      <w:r w:rsidR="009A041A">
        <w:t>,</w:t>
      </w:r>
      <w:r>
        <w:t xml:space="preserve"> </w:t>
      </w:r>
      <w:r w:rsidRPr="009A041A">
        <w:rPr>
          <w:rFonts w:ascii="Courier New" w:hAnsi="Courier New" w:cs="Courier New"/>
          <w:sz w:val="20"/>
        </w:rPr>
        <w:t>H5Pset_cache</w:t>
      </w:r>
      <w:r>
        <w:t xml:space="preserve"> and </w:t>
      </w:r>
      <w:r w:rsidRPr="009A041A">
        <w:rPr>
          <w:rFonts w:ascii="Courier New" w:hAnsi="Courier New" w:cs="Courier New"/>
          <w:sz w:val="20"/>
        </w:rPr>
        <w:t>H5Pset_chunk_cache</w:t>
      </w:r>
      <w:r w:rsidR="009A041A">
        <w:rPr>
          <w:rFonts w:ascii="Courier New" w:hAnsi="Courier New" w:cs="Courier New"/>
          <w:sz w:val="20"/>
        </w:rPr>
        <w:t>,</w:t>
      </w:r>
      <w:r w:rsidRPr="009A041A">
        <w:t xml:space="preserve"> </w:t>
      </w:r>
      <w:r>
        <w:t xml:space="preserve">to control chunk cache settings. </w:t>
      </w:r>
      <w:r w:rsidR="009A041A" w:rsidRPr="009A041A">
        <w:rPr>
          <w:rFonts w:ascii="Courier New" w:hAnsi="Courier New" w:cs="Courier New"/>
          <w:sz w:val="20"/>
        </w:rPr>
        <w:t>H5Pset_cache</w:t>
      </w:r>
      <w:r w:rsidR="009A041A">
        <w:t xml:space="preserve"> </w:t>
      </w:r>
      <w:r>
        <w:t>controls the chunk cache setting for ALL datasets in the file</w:t>
      </w:r>
      <w:r w:rsidR="009A041A">
        <w:t>, and</w:t>
      </w:r>
      <w:r>
        <w:t xml:space="preserve"> </w:t>
      </w:r>
      <w:r w:rsidR="009A041A" w:rsidRPr="009A041A">
        <w:rPr>
          <w:rFonts w:ascii="Courier New" w:hAnsi="Courier New" w:cs="Courier New"/>
          <w:sz w:val="20"/>
        </w:rPr>
        <w:t>H5Pset_chunk_cache</w:t>
      </w:r>
      <w:r w:rsidR="009A041A">
        <w:t xml:space="preserve"> </w:t>
      </w:r>
      <w:r>
        <w:t>controls the chunk cache settings per dataset. To find out the default or current settings</w:t>
      </w:r>
      <w:r w:rsidR="009A041A">
        <w:t>,</w:t>
      </w:r>
      <w:r>
        <w:t xml:space="preserve"> use the </w:t>
      </w:r>
      <w:r w:rsidRPr="009A041A">
        <w:rPr>
          <w:rFonts w:ascii="Courier New" w:hAnsi="Courier New" w:cs="Courier New"/>
          <w:sz w:val="20"/>
        </w:rPr>
        <w:t>H5Pget_cache</w:t>
      </w:r>
      <w:r>
        <w:t xml:space="preserve"> or </w:t>
      </w:r>
      <w:r w:rsidRPr="009A041A">
        <w:rPr>
          <w:rFonts w:ascii="Courier New" w:hAnsi="Courier New" w:cs="Courier New"/>
          <w:sz w:val="20"/>
        </w:rPr>
        <w:t>H5Pget_chunk_cache</w:t>
      </w:r>
      <w:r>
        <w:rPr>
          <w:rFonts w:ascii="Consolas" w:hAnsi="Consolas"/>
        </w:rPr>
        <w:t xml:space="preserve"> </w:t>
      </w:r>
      <w:r>
        <w:t xml:space="preserve">functions and then reset appropriate parameters if necessary. See </w:t>
      </w:r>
      <w:r w:rsidR="00215FB4">
        <w:t>the “How to Adjust the Chunk Cache Size” s</w:t>
      </w:r>
      <w:r>
        <w:t>ection</w:t>
      </w:r>
      <w:r w:rsidR="00215FB4">
        <w:t xml:space="preserve"> on page </w:t>
      </w:r>
      <w:r w:rsidR="00215FB4">
        <w:fldChar w:fldCharType="begin"/>
      </w:r>
      <w:r w:rsidR="00215FB4">
        <w:instrText xml:space="preserve"> PAGEREF HowToAdjustChunkCacheSize \h </w:instrText>
      </w:r>
      <w:r w:rsidR="00215FB4">
        <w:fldChar w:fldCharType="separate"/>
      </w:r>
      <w:r w:rsidR="00161715">
        <w:rPr>
          <w:noProof/>
        </w:rPr>
        <w:t>17</w:t>
      </w:r>
      <w:r w:rsidR="00215FB4">
        <w:fldChar w:fldCharType="end"/>
      </w:r>
      <w:r>
        <w:t xml:space="preserve"> for </w:t>
      </w:r>
      <w:r w:rsidR="00215FB4">
        <w:t>more information</w:t>
      </w:r>
      <w:r>
        <w:t>.</w:t>
      </w:r>
    </w:p>
    <w:p w:rsidR="00B64FB9" w:rsidRDefault="00B64FB9" w:rsidP="00163380"/>
    <w:p w:rsidR="00163380" w:rsidRDefault="00163380" w:rsidP="00163380">
      <w:r>
        <w:t xml:space="preserve">The default size of the cache is 1MB. The size can be modified by setting the </w:t>
      </w:r>
      <w:r w:rsidRPr="00F724FD">
        <w:rPr>
          <w:rFonts w:ascii="Courier New" w:hAnsi="Courier New" w:cs="Courier New"/>
          <w:sz w:val="20"/>
        </w:rPr>
        <w:t>nbytes</w:t>
      </w:r>
      <w:r>
        <w:t xml:space="preserve"> parameter in </w:t>
      </w:r>
      <w:r w:rsidRPr="00F724FD">
        <w:rPr>
          <w:rFonts w:ascii="Courier New" w:hAnsi="Courier New" w:cs="Courier New"/>
          <w:sz w:val="20"/>
        </w:rPr>
        <w:t>H5Pset_cache</w:t>
      </w:r>
      <w:r>
        <w:t xml:space="preserve"> and </w:t>
      </w:r>
      <w:r w:rsidRPr="00F724FD">
        <w:rPr>
          <w:rFonts w:ascii="Courier New" w:hAnsi="Courier New" w:cs="Courier New"/>
          <w:sz w:val="20"/>
        </w:rPr>
        <w:t>H5Pset_chunk_cache</w:t>
      </w:r>
      <w:r w:rsidRPr="003D0A7E">
        <w:t xml:space="preserve">. </w:t>
      </w:r>
      <w:r>
        <w:t xml:space="preserve">Several chunks can be </w:t>
      </w:r>
      <w:r w:rsidR="00F724FD">
        <w:t xml:space="preserve">held </w:t>
      </w:r>
      <w:r>
        <w:t xml:space="preserve">in </w:t>
      </w:r>
      <w:r w:rsidR="00F724FD">
        <w:t xml:space="preserve">the </w:t>
      </w:r>
      <w:r>
        <w:t xml:space="preserve">cache if their total size in bytes is less or equal to 1MB. </w:t>
      </w:r>
    </w:p>
    <w:p w:rsidR="00B64FB9" w:rsidRDefault="00B64FB9" w:rsidP="00163380"/>
    <w:p w:rsidR="00163380" w:rsidRDefault="00163380" w:rsidP="00B64FB9">
      <w:r>
        <w:t xml:space="preserve">To look up a chunk in cache, the </w:t>
      </w:r>
      <w:r w:rsidR="00036F5D">
        <w:t>HDF5 Library</w:t>
      </w:r>
      <w:r>
        <w:t xml:space="preserve"> uses an array of pointe</w:t>
      </w:r>
      <w:r w:rsidR="00F724FD">
        <w:t xml:space="preserve">rs to the chunks (hash table). </w:t>
      </w:r>
      <w:r>
        <w:t xml:space="preserve">The array has </w:t>
      </w:r>
      <w:r w:rsidRPr="00F724FD">
        <w:rPr>
          <w:rFonts w:ascii="Courier New" w:hAnsi="Courier New" w:cs="Courier New"/>
          <w:sz w:val="20"/>
        </w:rPr>
        <w:t>nslots</w:t>
      </w:r>
      <w:r>
        <w:t xml:space="preserve"> elements (or slots in the hash table) with a default value </w:t>
      </w:r>
      <w:r w:rsidR="00F724FD">
        <w:t xml:space="preserve">of </w:t>
      </w:r>
      <w:r>
        <w:t xml:space="preserve">511. One can use the </w:t>
      </w:r>
      <w:r w:rsidRPr="00F724FD">
        <w:rPr>
          <w:rFonts w:ascii="Courier New" w:hAnsi="Courier New" w:cs="Courier New"/>
          <w:sz w:val="20"/>
        </w:rPr>
        <w:t>nslots</w:t>
      </w:r>
      <w:r>
        <w:rPr>
          <w:rFonts w:ascii="Courier" w:hAnsi="Courier"/>
        </w:rPr>
        <w:t xml:space="preserve"> </w:t>
      </w:r>
      <w:r>
        <w:t xml:space="preserve">parameter in </w:t>
      </w:r>
      <w:r w:rsidRPr="00F724FD">
        <w:rPr>
          <w:rFonts w:ascii="Courier New" w:hAnsi="Courier New" w:cs="Courier New"/>
          <w:sz w:val="20"/>
        </w:rPr>
        <w:t>H5Pset_cache</w:t>
      </w:r>
      <w:r>
        <w:t xml:space="preserve"> and </w:t>
      </w:r>
      <w:r w:rsidRPr="00F724FD">
        <w:rPr>
          <w:rFonts w:ascii="Courier New" w:hAnsi="Courier New" w:cs="Courier New"/>
          <w:sz w:val="20"/>
        </w:rPr>
        <w:t>H5Pset_chunk_cache</w:t>
      </w:r>
      <w:r>
        <w:t xml:space="preserve"> to change the default size of the hash table</w:t>
      </w:r>
      <w:r w:rsidRPr="00B64FB9">
        <w:t xml:space="preserve">. </w:t>
      </w:r>
    </w:p>
    <w:p w:rsidR="00B64FB9" w:rsidRPr="00B64FB9" w:rsidRDefault="00B64FB9" w:rsidP="00B64FB9"/>
    <w:p w:rsidR="00163380" w:rsidRDefault="00163380" w:rsidP="00163380">
      <w:r>
        <w:t>Each chunk has an associated hash value that is calculated as follows. All chunks of the dataset have an index (</w:t>
      </w:r>
      <w:r w:rsidRPr="00F724FD">
        <w:rPr>
          <w:rFonts w:ascii="Courier New" w:hAnsi="Courier New" w:cs="Courier New"/>
          <w:sz w:val="20"/>
        </w:rPr>
        <w:t>cindex</w:t>
      </w:r>
      <w:r>
        <w:t xml:space="preserve">) in a linear array of chunks. For example, chunks </w:t>
      </w:r>
      <w:r w:rsidR="00F724FD">
        <w:t>i</w:t>
      </w:r>
      <w:r>
        <w:t xml:space="preserve">n </w:t>
      </w:r>
      <w:r w:rsidRPr="00B71F53">
        <w:fldChar w:fldCharType="begin"/>
      </w:r>
      <w:r w:rsidRPr="00B71F53">
        <w:instrText xml:space="preserve"> REF _Ref281491221 \h </w:instrText>
      </w:r>
      <w:r w:rsidRPr="00B71F53">
        <w:fldChar w:fldCharType="separate"/>
      </w:r>
      <w:r w:rsidR="00161715" w:rsidRPr="00F5479A">
        <w:t xml:space="preserve">Figure </w:t>
      </w:r>
      <w:r w:rsidR="00161715">
        <w:rPr>
          <w:noProof/>
        </w:rPr>
        <w:t>9</w:t>
      </w:r>
      <w:r w:rsidRPr="00B71F53">
        <w:fldChar w:fldCharType="end"/>
      </w:r>
      <w:r>
        <w:t xml:space="preserve"> will have indices from 0 to 5, with the upper left chunk having index 0, the middle one in the top row having index 1, and the lower right chunk having index 5. The hash value is calculated as the remainder of dividing </w:t>
      </w:r>
      <w:r w:rsidRPr="00F724FD">
        <w:rPr>
          <w:rFonts w:ascii="Courier New" w:hAnsi="Courier New" w:cs="Courier New"/>
          <w:sz w:val="20"/>
        </w:rPr>
        <w:t>cindex</w:t>
      </w:r>
      <w:r>
        <w:t xml:space="preserve"> by </w:t>
      </w:r>
      <w:r w:rsidRPr="00F724FD">
        <w:rPr>
          <w:rFonts w:ascii="Courier New" w:hAnsi="Courier New" w:cs="Courier New"/>
          <w:sz w:val="20"/>
        </w:rPr>
        <w:t>nslots</w:t>
      </w:r>
      <w:r>
        <w:t xml:space="preserve"> (known as a modulo operation </w:t>
      </w:r>
      <w:r w:rsidRPr="00F724FD">
        <w:rPr>
          <w:rFonts w:ascii="Courier New" w:hAnsi="Courier New" w:cs="Courier New"/>
          <w:sz w:val="20"/>
        </w:rPr>
        <w:t>cindex mod nslots</w:t>
      </w:r>
      <w:r w:rsidRPr="00F724FD">
        <w:t xml:space="preserve">). </w:t>
      </w:r>
      <w:r>
        <w:t xml:space="preserve">The hash table can contain only one chunk with the same hash value.  This fact is important to remember to avoid situations when the needed chunks have the same hash value. For example, let’s assume </w:t>
      </w:r>
      <w:r w:rsidRPr="00F724FD">
        <w:rPr>
          <w:rFonts w:ascii="Courier New" w:hAnsi="Courier New" w:cs="Courier New"/>
          <w:sz w:val="20"/>
        </w:rPr>
        <w:t>nslots</w:t>
      </w:r>
      <w:r>
        <w:t xml:space="preserve"> is 3. Then </w:t>
      </w:r>
      <w:r w:rsidR="00F724FD">
        <w:t>i</w:t>
      </w:r>
      <w:r>
        <w:t xml:space="preserve">n </w:t>
      </w:r>
      <w:r w:rsidRPr="00B71F53">
        <w:fldChar w:fldCharType="begin"/>
      </w:r>
      <w:r w:rsidRPr="00B71F53">
        <w:instrText xml:space="preserve"> REF _Ref281491221 \h </w:instrText>
      </w:r>
      <w:r w:rsidRPr="00B71F53">
        <w:fldChar w:fldCharType="separate"/>
      </w:r>
      <w:r w:rsidR="00161715" w:rsidRPr="00F5479A">
        <w:t xml:space="preserve">Figure </w:t>
      </w:r>
      <w:r w:rsidR="00161715">
        <w:rPr>
          <w:noProof/>
        </w:rPr>
        <w:t>9</w:t>
      </w:r>
      <w:r w:rsidRPr="00B71F53">
        <w:fldChar w:fldCharType="end"/>
      </w:r>
      <w:r>
        <w:t xml:space="preserve"> the chunks with the indices 0 and 3 (</w:t>
      </w:r>
      <w:r w:rsidR="00F724FD">
        <w:t xml:space="preserve">in other words, </w:t>
      </w:r>
      <w:r>
        <w:t xml:space="preserve">the chunks that contain the first three columns) have the same hash values and cannot be in </w:t>
      </w:r>
      <w:r w:rsidR="00F724FD">
        <w:t xml:space="preserve">the </w:t>
      </w:r>
      <w:r>
        <w:t xml:space="preserve">chunk cache simultaneously even though their total sizes are less than 1MB. </w:t>
      </w:r>
    </w:p>
    <w:p w:rsidR="00B64FB9" w:rsidRDefault="00B64FB9" w:rsidP="00163380"/>
    <w:p w:rsidR="00163380" w:rsidRDefault="00163380" w:rsidP="00163380">
      <w:pPr>
        <w:rPr>
          <w:rFonts w:cs="Menlo Regular"/>
          <w:color w:val="000000"/>
          <w:szCs w:val="24"/>
        </w:rPr>
      </w:pPr>
      <w:r>
        <w:rPr>
          <w:rStyle w:val="Strong"/>
          <w:b w:val="0"/>
          <w:bCs w:val="0"/>
        </w:rPr>
        <w:t xml:space="preserve">Now, we can analyze what happens when data is read by “rows” (contiguous 717 elements) from the </w:t>
      </w:r>
      <w:r w:rsidRPr="00F724FD">
        <w:rPr>
          <w:rFonts w:ascii="Courier New" w:hAnsi="Courier New" w:cs="Courier New"/>
          <w:color w:val="000000"/>
          <w:sz w:val="20"/>
        </w:rPr>
        <w:t>/All_Data/CrIS-SDR_All/ES_ImaginaryLW</w:t>
      </w:r>
      <w:r>
        <w:rPr>
          <w:rFonts w:ascii="Consolas" w:hAnsi="Consolas" w:cs="Menlo Regular"/>
          <w:color w:val="000000"/>
        </w:rPr>
        <w:t xml:space="preserve"> </w:t>
      </w:r>
      <w:r w:rsidRPr="00FB6F14">
        <w:rPr>
          <w:rFonts w:cs="Menlo Regular"/>
          <w:color w:val="000000"/>
          <w:szCs w:val="24"/>
        </w:rPr>
        <w:t>dataset</w:t>
      </w:r>
      <w:r>
        <w:rPr>
          <w:rFonts w:cs="Menlo Regular"/>
          <w:color w:val="000000"/>
          <w:szCs w:val="24"/>
        </w:rPr>
        <w:t xml:space="preserve"> and the default chunk cache setting</w:t>
      </w:r>
      <w:r w:rsidR="00F724FD">
        <w:rPr>
          <w:rFonts w:cs="Menlo Regular"/>
          <w:color w:val="000000"/>
          <w:szCs w:val="24"/>
        </w:rPr>
        <w:t>s</w:t>
      </w:r>
      <w:r>
        <w:rPr>
          <w:rFonts w:cs="Menlo Regular"/>
          <w:color w:val="000000"/>
          <w:szCs w:val="24"/>
        </w:rPr>
        <w:t xml:space="preserve"> are used. The number of slots </w:t>
      </w:r>
      <w:r w:rsidRPr="005E207F">
        <w:rPr>
          <w:rFonts w:ascii="Courier New" w:hAnsi="Courier New" w:cs="Courier New"/>
          <w:sz w:val="20"/>
        </w:rPr>
        <w:t>nslots</w:t>
      </w:r>
      <w:r>
        <w:rPr>
          <w:rFonts w:cs="Menlo Regular"/>
          <w:color w:val="000000"/>
          <w:szCs w:val="24"/>
        </w:rPr>
        <w:t xml:space="preserve"> in the hash table is not a concern since the default value is 511 and we have only 15 chunks. Now let’s analyze how the chunk cache size affects the performance.</w:t>
      </w:r>
    </w:p>
    <w:p w:rsidR="005E207F" w:rsidRPr="00412056" w:rsidRDefault="005E207F" w:rsidP="00163380"/>
    <w:p w:rsidR="00163380" w:rsidRDefault="00163380" w:rsidP="00163380">
      <w:pPr>
        <w:rPr>
          <w:rFonts w:cs="Menlo Regular"/>
          <w:color w:val="000000"/>
          <w:szCs w:val="24"/>
        </w:rPr>
      </w:pPr>
      <w:r>
        <w:rPr>
          <w:rFonts w:cs="Menlo Regular"/>
          <w:color w:val="000000"/>
          <w:szCs w:val="24"/>
        </w:rPr>
        <w:t xml:space="preserve">Each row is stored in one of the 15 chunks that comprise the dataset. Each chunk has 4x30x9 or 1,080 “rows”. To read the first row of the chunk, the whole chunk is read, uncompressed and the row is copied to the application buffer by the </w:t>
      </w:r>
      <w:r w:rsidR="00036F5D">
        <w:rPr>
          <w:rFonts w:cs="Menlo Regular"/>
          <w:color w:val="000000"/>
          <w:szCs w:val="24"/>
        </w:rPr>
        <w:t>HDF5 Library</w:t>
      </w:r>
      <w:r>
        <w:rPr>
          <w:rFonts w:cs="Menlo Regular"/>
          <w:color w:val="000000"/>
          <w:szCs w:val="24"/>
        </w:rPr>
        <w:t xml:space="preserve">. Since the size of the uncompressed chunk is 2.95 MB, </w:t>
      </w:r>
      <w:r w:rsidR="007B6B63">
        <w:rPr>
          <w:rFonts w:cs="Menlo Regular"/>
          <w:color w:val="000000"/>
          <w:szCs w:val="24"/>
        </w:rPr>
        <w:t xml:space="preserve">the </w:t>
      </w:r>
      <w:r>
        <w:rPr>
          <w:rFonts w:cs="Menlo Regular"/>
          <w:color w:val="000000"/>
          <w:szCs w:val="24"/>
        </w:rPr>
        <w:t xml:space="preserve">cache cannot hold the chunk. When the second row is read, the process repeats until all rows from the same chunk are read. Thus, the chunk will be read and uncompressed 1,080 times. When we increase the cache size to 3MB, the chunk stays in </w:t>
      </w:r>
      <w:r w:rsidR="007B6B63">
        <w:rPr>
          <w:rFonts w:cs="Menlo Regular"/>
          <w:color w:val="000000"/>
          <w:szCs w:val="24"/>
        </w:rPr>
        <w:t xml:space="preserve">the </w:t>
      </w:r>
      <w:r>
        <w:rPr>
          <w:rFonts w:cs="Menlo Regular"/>
          <w:color w:val="000000"/>
          <w:szCs w:val="24"/>
        </w:rPr>
        <w:t xml:space="preserve">cache and all rows can be copied to the application buffer without the </w:t>
      </w:r>
      <w:r w:rsidR="00036F5D">
        <w:rPr>
          <w:rFonts w:cs="Menlo Regular"/>
          <w:color w:val="000000"/>
          <w:szCs w:val="24"/>
        </w:rPr>
        <w:t>HDF5 Library</w:t>
      </w:r>
      <w:r>
        <w:rPr>
          <w:rFonts w:cs="Menlo Regular"/>
          <w:color w:val="000000"/>
          <w:szCs w:val="24"/>
        </w:rPr>
        <w:t xml:space="preserve"> fetching data from disk and uncompressing the chunk every time the chunk is </w:t>
      </w:r>
      <w:r w:rsidR="00111B6C">
        <w:rPr>
          <w:rFonts w:cs="Menlo Regular"/>
          <w:color w:val="000000"/>
          <w:szCs w:val="24"/>
        </w:rPr>
        <w:t>accessed</w:t>
      </w:r>
      <w:r>
        <w:rPr>
          <w:rFonts w:cs="Menlo Regular"/>
          <w:color w:val="000000"/>
          <w:szCs w:val="24"/>
        </w:rPr>
        <w:t xml:space="preserve">. </w:t>
      </w:r>
    </w:p>
    <w:p w:rsidR="00B64FB9" w:rsidRDefault="00B64FB9" w:rsidP="00163380">
      <w:pPr>
        <w:rPr>
          <w:rFonts w:cs="Menlo Regular"/>
          <w:color w:val="000000"/>
          <w:szCs w:val="24"/>
        </w:rPr>
      </w:pPr>
    </w:p>
    <w:p w:rsidR="00163380" w:rsidRDefault="00163380" w:rsidP="00163380">
      <w:pPr>
        <w:rPr>
          <w:rFonts w:cs="Menlo Regular"/>
          <w:color w:val="000000"/>
          <w:szCs w:val="24"/>
        </w:rPr>
      </w:pPr>
      <w:r>
        <w:rPr>
          <w:rFonts w:cs="Menlo Regular"/>
          <w:color w:val="000000"/>
          <w:szCs w:val="24"/>
        </w:rPr>
        <w:t xml:space="preserve">Since all 15 chunks have to be read, the </w:t>
      </w:r>
      <w:r w:rsidR="00036F5D">
        <w:rPr>
          <w:rFonts w:cs="Menlo Regular"/>
          <w:color w:val="000000"/>
          <w:szCs w:val="24"/>
        </w:rPr>
        <w:t>HDF5 Library</w:t>
      </w:r>
      <w:r>
        <w:rPr>
          <w:rFonts w:cs="Menlo Regular"/>
          <w:color w:val="000000"/>
          <w:szCs w:val="24"/>
        </w:rPr>
        <w:t xml:space="preserve"> will be touching the disk 16</w:t>
      </w:r>
      <w:r w:rsidR="005E207F">
        <w:rPr>
          <w:rFonts w:cs="Menlo Regular"/>
          <w:color w:val="000000"/>
          <w:szCs w:val="24"/>
        </w:rPr>
        <w:t>,</w:t>
      </w:r>
      <w:r>
        <w:rPr>
          <w:rFonts w:cs="Menlo Regular"/>
          <w:color w:val="000000"/>
          <w:szCs w:val="24"/>
        </w:rPr>
        <w:t xml:space="preserve">200 times when </w:t>
      </w:r>
      <w:r w:rsidR="007B6B63">
        <w:rPr>
          <w:rFonts w:cs="Menlo Regular"/>
          <w:color w:val="000000"/>
          <w:szCs w:val="24"/>
        </w:rPr>
        <w:t xml:space="preserve">a </w:t>
      </w:r>
      <w:r>
        <w:rPr>
          <w:rFonts w:cs="Menlo Regular"/>
          <w:color w:val="000000"/>
          <w:szCs w:val="24"/>
        </w:rPr>
        <w:t xml:space="preserve">1MB size cache is used </w:t>
      </w:r>
      <w:r w:rsidR="007B6B63">
        <w:rPr>
          <w:rFonts w:cs="Menlo Regular"/>
          <w:color w:val="000000"/>
          <w:szCs w:val="24"/>
        </w:rPr>
        <w:t xml:space="preserve">compared with </w:t>
      </w:r>
      <w:r>
        <w:rPr>
          <w:rFonts w:cs="Menlo Regular"/>
          <w:color w:val="000000"/>
          <w:szCs w:val="24"/>
        </w:rPr>
        <w:t xml:space="preserve">15 times when </w:t>
      </w:r>
      <w:r w:rsidR="007B6B63">
        <w:rPr>
          <w:rFonts w:cs="Menlo Regular"/>
          <w:color w:val="000000"/>
          <w:szCs w:val="24"/>
        </w:rPr>
        <w:t xml:space="preserve">a </w:t>
      </w:r>
      <w:r>
        <w:rPr>
          <w:rFonts w:cs="Menlo Regular"/>
          <w:color w:val="000000"/>
          <w:szCs w:val="24"/>
        </w:rPr>
        <w:t xml:space="preserve">3MB cache is used. The first column in </w:t>
      </w:r>
      <w:r>
        <w:rPr>
          <w:rFonts w:cs="Menlo Regular"/>
          <w:color w:val="000000"/>
          <w:szCs w:val="24"/>
        </w:rPr>
        <w:fldChar w:fldCharType="begin"/>
      </w:r>
      <w:r>
        <w:rPr>
          <w:rFonts w:cs="Menlo Regular"/>
          <w:color w:val="000000"/>
          <w:szCs w:val="24"/>
        </w:rPr>
        <w:instrText xml:space="preserve"> REF _Ref281643178 \h </w:instrText>
      </w:r>
      <w:r>
        <w:rPr>
          <w:rFonts w:cs="Menlo Regular"/>
          <w:color w:val="000000"/>
          <w:szCs w:val="24"/>
        </w:rPr>
      </w:r>
      <w:r>
        <w:rPr>
          <w:rFonts w:cs="Menlo Regular"/>
          <w:color w:val="000000"/>
          <w:szCs w:val="24"/>
        </w:rPr>
        <w:fldChar w:fldCharType="separate"/>
      </w:r>
      <w:r w:rsidR="00161715">
        <w:t xml:space="preserve">Table </w:t>
      </w:r>
      <w:r w:rsidR="00161715">
        <w:rPr>
          <w:noProof/>
        </w:rPr>
        <w:t>5</w:t>
      </w:r>
      <w:r>
        <w:rPr>
          <w:rFonts w:cs="Menlo Regular"/>
          <w:color w:val="000000"/>
          <w:szCs w:val="24"/>
        </w:rPr>
        <w:fldChar w:fldCharType="end"/>
      </w:r>
      <w:r>
        <w:rPr>
          <w:rFonts w:cs="Menlo Regular"/>
          <w:color w:val="000000"/>
          <w:szCs w:val="24"/>
        </w:rPr>
        <w:t xml:space="preserve"> </w:t>
      </w:r>
      <w:r w:rsidR="00B71F53">
        <w:rPr>
          <w:rFonts w:cs="Menlo Regular"/>
          <w:color w:val="000000"/>
          <w:szCs w:val="24"/>
        </w:rPr>
        <w:t xml:space="preserve">below </w:t>
      </w:r>
      <w:r>
        <w:rPr>
          <w:rFonts w:cs="Menlo Regular"/>
          <w:color w:val="000000"/>
          <w:szCs w:val="24"/>
        </w:rPr>
        <w:t xml:space="preserve">shows that it took 345 seconds to read </w:t>
      </w:r>
      <w:r w:rsidR="007B6B63">
        <w:rPr>
          <w:rFonts w:cs="Menlo Regular"/>
          <w:color w:val="000000"/>
          <w:szCs w:val="24"/>
        </w:rPr>
        <w:t xml:space="preserve">a </w:t>
      </w:r>
      <w:r>
        <w:rPr>
          <w:rFonts w:cs="Menlo Regular"/>
          <w:color w:val="000000"/>
          <w:szCs w:val="24"/>
        </w:rPr>
        <w:t>compressed dataset when using the default cache size of 1MB while it took only 0.37 seconds to read the dataset when using the chunk cache size of 3MB. We see several order</w:t>
      </w:r>
      <w:r w:rsidR="007B6B63">
        <w:rPr>
          <w:rFonts w:cs="Menlo Regular"/>
          <w:color w:val="000000"/>
          <w:szCs w:val="24"/>
        </w:rPr>
        <w:t>s</w:t>
      </w:r>
      <w:r>
        <w:rPr>
          <w:rFonts w:cs="Menlo Regular"/>
          <w:color w:val="000000"/>
          <w:szCs w:val="24"/>
        </w:rPr>
        <w:t xml:space="preserve"> of magnitude performance improvements when we increase chunk cache size to 3MB.</w:t>
      </w:r>
    </w:p>
    <w:p w:rsidR="00B64FB9" w:rsidRDefault="00B64FB9" w:rsidP="00163380">
      <w:pPr>
        <w:rPr>
          <w:rFonts w:cs="Menlo Regular"/>
          <w:color w:val="000000"/>
          <w:szCs w:val="24"/>
        </w:rPr>
      </w:pPr>
    </w:p>
    <w:tbl>
      <w:tblPr>
        <w:tblW w:w="4880" w:type="pct"/>
        <w:tblInd w:w="115" w:type="dxa"/>
        <w:tblBorders>
          <w:top w:val="single" w:sz="12" w:space="0" w:color="008000"/>
          <w:left w:val="nil"/>
          <w:bottom w:val="single" w:sz="12" w:space="0" w:color="008000"/>
          <w:right w:val="nil"/>
          <w:insideH w:val="nil"/>
          <w:insideV w:val="nil"/>
        </w:tblBorders>
        <w:tblCellMar>
          <w:left w:w="115" w:type="dxa"/>
          <w:right w:w="115" w:type="dxa"/>
        </w:tblCellMar>
        <w:tblLook w:val="00A0" w:firstRow="1" w:lastRow="0" w:firstColumn="1" w:lastColumn="0" w:noHBand="0" w:noVBand="0"/>
      </w:tblPr>
      <w:tblGrid>
        <w:gridCol w:w="3084"/>
        <w:gridCol w:w="3197"/>
        <w:gridCol w:w="3079"/>
      </w:tblGrid>
      <w:tr w:rsidR="00EC2233" w:rsidRPr="007B6B63" w:rsidTr="001D0356">
        <w:trPr>
          <w:cantSplit/>
          <w:trHeight w:val="453"/>
        </w:trPr>
        <w:tc>
          <w:tcPr>
            <w:tcW w:w="1647" w:type="pct"/>
            <w:tcBorders>
              <w:top w:val="single" w:sz="8" w:space="0" w:color="008000"/>
              <w:bottom w:val="single" w:sz="8" w:space="0" w:color="008000"/>
            </w:tcBorders>
          </w:tcPr>
          <w:p w:rsidR="00EC2233" w:rsidRPr="00AD34C9" w:rsidRDefault="00EC2233" w:rsidP="00D706FA">
            <w:pPr>
              <w:rPr>
                <w:b/>
              </w:rPr>
            </w:pPr>
            <w:r w:rsidRPr="00AD34C9">
              <w:rPr>
                <w:b/>
              </w:rPr>
              <w:t>File Name</w:t>
            </w:r>
          </w:p>
        </w:tc>
        <w:tc>
          <w:tcPr>
            <w:tcW w:w="1708" w:type="pct"/>
            <w:tcBorders>
              <w:top w:val="single" w:sz="8" w:space="0" w:color="008000"/>
              <w:bottom w:val="single" w:sz="8" w:space="0" w:color="008000"/>
            </w:tcBorders>
            <w:shd w:val="clear" w:color="auto" w:fill="auto"/>
          </w:tcPr>
          <w:p w:rsidR="00EC2233" w:rsidRPr="00111B6C" w:rsidRDefault="00EC2233" w:rsidP="00A727BB">
            <w:r w:rsidRPr="00111B6C">
              <w:t>File_with_compression.h5</w:t>
            </w:r>
          </w:p>
        </w:tc>
        <w:tc>
          <w:tcPr>
            <w:tcW w:w="1645" w:type="pct"/>
            <w:tcBorders>
              <w:top w:val="single" w:sz="8" w:space="0" w:color="008000"/>
              <w:bottom w:val="single" w:sz="8" w:space="0" w:color="008000"/>
            </w:tcBorders>
            <w:shd w:val="clear" w:color="auto" w:fill="auto"/>
          </w:tcPr>
          <w:p w:rsidR="00EC2233" w:rsidRPr="00111B6C" w:rsidRDefault="00EC2233" w:rsidP="00A727BB">
            <w:r w:rsidRPr="00111B6C">
              <w:t xml:space="preserve">File_with_compression.h5 </w:t>
            </w:r>
          </w:p>
        </w:tc>
      </w:tr>
      <w:tr w:rsidR="00A727BB" w:rsidRPr="007B6B63" w:rsidTr="00A727BB">
        <w:trPr>
          <w:cantSplit/>
          <w:trHeight w:val="453"/>
        </w:trPr>
        <w:tc>
          <w:tcPr>
            <w:tcW w:w="1647" w:type="pct"/>
            <w:tcBorders>
              <w:top w:val="single" w:sz="8" w:space="0" w:color="008000"/>
              <w:bottom w:val="single" w:sz="8" w:space="0" w:color="008000"/>
            </w:tcBorders>
          </w:tcPr>
          <w:p w:rsidR="00A727BB" w:rsidRPr="00AD34C9" w:rsidRDefault="00A727BB" w:rsidP="00A727BB">
            <w:pPr>
              <w:tabs>
                <w:tab w:val="left" w:pos="1659"/>
              </w:tabs>
              <w:rPr>
                <w:b/>
              </w:rPr>
            </w:pPr>
            <w:r>
              <w:rPr>
                <w:b/>
              </w:rPr>
              <w:t>Cache Size</w:t>
            </w:r>
          </w:p>
        </w:tc>
        <w:tc>
          <w:tcPr>
            <w:tcW w:w="1708" w:type="pct"/>
            <w:tcBorders>
              <w:top w:val="single" w:sz="8" w:space="0" w:color="008000"/>
              <w:bottom w:val="single" w:sz="8" w:space="0" w:color="008000"/>
            </w:tcBorders>
            <w:shd w:val="clear" w:color="auto" w:fill="auto"/>
          </w:tcPr>
          <w:p w:rsidR="00A727BB" w:rsidRPr="00111B6C" w:rsidRDefault="00A727BB" w:rsidP="00D706FA">
            <w:r w:rsidRPr="00111B6C">
              <w:t>1MB (default)</w:t>
            </w:r>
          </w:p>
        </w:tc>
        <w:tc>
          <w:tcPr>
            <w:tcW w:w="1645" w:type="pct"/>
            <w:tcBorders>
              <w:top w:val="single" w:sz="8" w:space="0" w:color="008000"/>
              <w:bottom w:val="single" w:sz="8" w:space="0" w:color="008000"/>
            </w:tcBorders>
            <w:shd w:val="clear" w:color="auto" w:fill="auto"/>
          </w:tcPr>
          <w:p w:rsidR="00A727BB" w:rsidRPr="00111B6C" w:rsidRDefault="00A727BB" w:rsidP="00D706FA">
            <w:r w:rsidRPr="00111B6C">
              <w:t>3MB</w:t>
            </w:r>
          </w:p>
        </w:tc>
      </w:tr>
      <w:tr w:rsidR="00EC2233" w:rsidRPr="00FE0111" w:rsidTr="001D0356">
        <w:trPr>
          <w:cantSplit/>
          <w:trHeight w:val="326"/>
        </w:trPr>
        <w:tc>
          <w:tcPr>
            <w:tcW w:w="1647" w:type="pct"/>
            <w:tcBorders>
              <w:top w:val="single" w:sz="8" w:space="0" w:color="008000"/>
              <w:bottom w:val="single" w:sz="8" w:space="0" w:color="008000"/>
            </w:tcBorders>
          </w:tcPr>
          <w:p w:rsidR="00EC2233" w:rsidRPr="00AD34C9" w:rsidRDefault="00EC2233" w:rsidP="00D706FA">
            <w:pPr>
              <w:rPr>
                <w:b/>
              </w:rPr>
            </w:pPr>
            <w:r w:rsidRPr="00AD34C9">
              <w:rPr>
                <w:b/>
              </w:rPr>
              <w:t>Read Time</w:t>
            </w:r>
            <w:r>
              <w:rPr>
                <w:b/>
              </w:rPr>
              <w:t>*</w:t>
            </w:r>
          </w:p>
        </w:tc>
        <w:tc>
          <w:tcPr>
            <w:tcW w:w="1708" w:type="pct"/>
            <w:tcBorders>
              <w:top w:val="single" w:sz="8" w:space="0" w:color="008000"/>
              <w:bottom w:val="single" w:sz="8" w:space="0" w:color="008000"/>
            </w:tcBorders>
            <w:shd w:val="clear" w:color="auto" w:fill="auto"/>
          </w:tcPr>
          <w:p w:rsidR="00EC2233" w:rsidRPr="00111B6C" w:rsidRDefault="00EC2233" w:rsidP="00A727BB">
            <w:r w:rsidRPr="00111B6C">
              <w:t>345 seconds</w:t>
            </w:r>
          </w:p>
        </w:tc>
        <w:tc>
          <w:tcPr>
            <w:tcW w:w="1645" w:type="pct"/>
            <w:tcBorders>
              <w:top w:val="single" w:sz="8" w:space="0" w:color="008000"/>
              <w:bottom w:val="single" w:sz="8" w:space="0" w:color="008000"/>
            </w:tcBorders>
            <w:shd w:val="clear" w:color="auto" w:fill="auto"/>
          </w:tcPr>
          <w:p w:rsidR="00EC2233" w:rsidRPr="00111B6C" w:rsidRDefault="00EC2233" w:rsidP="00A727BB">
            <w:r w:rsidRPr="00111B6C">
              <w:t>0.37 seconds</w:t>
            </w:r>
          </w:p>
        </w:tc>
      </w:tr>
    </w:tbl>
    <w:p w:rsidR="00163380" w:rsidRDefault="00163380" w:rsidP="00CE3C83">
      <w:pPr>
        <w:pStyle w:val="Caption"/>
      </w:pPr>
      <w:bookmarkStart w:id="35" w:name="_Ref281643178"/>
      <w:r>
        <w:t xml:space="preserve">Table </w:t>
      </w:r>
      <w:r w:rsidR="0023193B">
        <w:fldChar w:fldCharType="begin"/>
      </w:r>
      <w:r w:rsidR="0023193B">
        <w:instrText xml:space="preserve"> SEQ Table \* ARABIC </w:instrText>
      </w:r>
      <w:r w:rsidR="0023193B">
        <w:fldChar w:fldCharType="separate"/>
      </w:r>
      <w:r w:rsidR="00161715">
        <w:rPr>
          <w:noProof/>
        </w:rPr>
        <w:t>5</w:t>
      </w:r>
      <w:r w:rsidR="0023193B">
        <w:rPr>
          <w:noProof/>
        </w:rPr>
        <w:fldChar w:fldCharType="end"/>
      </w:r>
      <w:bookmarkEnd w:id="35"/>
      <w:r w:rsidR="007B6B63">
        <w:t xml:space="preserve">: Performance improved </w:t>
      </w:r>
      <w:r>
        <w:t xml:space="preserve">when </w:t>
      </w:r>
      <w:r w:rsidR="007B6B63">
        <w:t xml:space="preserve">the </w:t>
      </w:r>
      <w:r>
        <w:t>chunk cache size was adjusted to 3MB</w:t>
      </w:r>
      <w:r w:rsidR="007B6B63">
        <w:t xml:space="preserve"> by several orders of magnitude</w:t>
      </w:r>
      <w:r w:rsidR="00306F10">
        <w:t>.</w:t>
      </w:r>
    </w:p>
    <w:p w:rsidR="00B64FB9" w:rsidRDefault="00B64FB9" w:rsidP="00163380"/>
    <w:p w:rsidR="00163380" w:rsidRDefault="00163380" w:rsidP="00163380">
      <w:r>
        <w:t xml:space="preserve">As shown in </w:t>
      </w:r>
      <w:r>
        <w:fldChar w:fldCharType="begin"/>
      </w:r>
      <w:r>
        <w:instrText xml:space="preserve"> REF _Ref310416936 \h </w:instrText>
      </w:r>
      <w:r>
        <w:fldChar w:fldCharType="separate"/>
      </w:r>
      <w:r w:rsidR="00161715">
        <w:t xml:space="preserve">Table </w:t>
      </w:r>
      <w:r w:rsidR="00161715">
        <w:rPr>
          <w:noProof/>
        </w:rPr>
        <w:t>6</w:t>
      </w:r>
      <w:r>
        <w:fldChar w:fldCharType="end"/>
      </w:r>
      <w:r>
        <w:t xml:space="preserve"> below</w:t>
      </w:r>
      <w:r w:rsidR="00111B6C">
        <w:t>,</w:t>
      </w:r>
      <w:r>
        <w:t xml:space="preserve"> the reading performance with the 3MB cache size is </w:t>
      </w:r>
      <w:r>
        <w:rPr>
          <w:rFonts w:cs="Menlo Regular"/>
          <w:color w:val="000000"/>
          <w:szCs w:val="24"/>
        </w:rPr>
        <w:t>comparable to the reading performance of the data stored without compression applied</w:t>
      </w:r>
      <w:r>
        <w:t>. Please notice that the chunk cache size did</w:t>
      </w:r>
      <w:r w:rsidR="00111B6C">
        <w:t xml:space="preserve"> </w:t>
      </w:r>
      <w:r>
        <w:t>n</w:t>
      </w:r>
      <w:r w:rsidR="00111B6C">
        <w:t>o</w:t>
      </w:r>
      <w:r>
        <w:t xml:space="preserve">t affect the reading performance for the uncompressed data. </w:t>
      </w:r>
    </w:p>
    <w:p w:rsidR="00B64FB9" w:rsidRDefault="00B64FB9" w:rsidP="00163380"/>
    <w:tbl>
      <w:tblPr>
        <w:tblW w:w="4880" w:type="pct"/>
        <w:tblInd w:w="115" w:type="dxa"/>
        <w:tblBorders>
          <w:top w:val="single" w:sz="12" w:space="0" w:color="008000"/>
          <w:left w:val="nil"/>
          <w:bottom w:val="single" w:sz="12" w:space="0" w:color="008000"/>
          <w:right w:val="nil"/>
          <w:insideH w:val="nil"/>
          <w:insideV w:val="nil"/>
        </w:tblBorders>
        <w:tblCellMar>
          <w:left w:w="115" w:type="dxa"/>
          <w:right w:w="115" w:type="dxa"/>
        </w:tblCellMar>
        <w:tblLook w:val="00A0" w:firstRow="1" w:lastRow="0" w:firstColumn="1" w:lastColumn="0" w:noHBand="0" w:noVBand="0"/>
      </w:tblPr>
      <w:tblGrid>
        <w:gridCol w:w="3211"/>
        <w:gridCol w:w="3328"/>
        <w:gridCol w:w="2821"/>
      </w:tblGrid>
      <w:tr w:rsidR="00EC2233" w:rsidRPr="00FE0111" w:rsidTr="001D0356">
        <w:trPr>
          <w:cantSplit/>
          <w:trHeight w:val="453"/>
        </w:trPr>
        <w:tc>
          <w:tcPr>
            <w:tcW w:w="1715" w:type="pct"/>
            <w:tcBorders>
              <w:top w:val="single" w:sz="8" w:space="0" w:color="008000"/>
              <w:bottom w:val="single" w:sz="8" w:space="0" w:color="008000"/>
            </w:tcBorders>
          </w:tcPr>
          <w:p w:rsidR="00EC2233" w:rsidRPr="00AD34C9" w:rsidRDefault="00EC2233" w:rsidP="00D706FA">
            <w:pPr>
              <w:rPr>
                <w:b/>
              </w:rPr>
            </w:pPr>
            <w:r w:rsidRPr="00AD34C9">
              <w:rPr>
                <w:b/>
              </w:rPr>
              <w:t>File Name</w:t>
            </w:r>
          </w:p>
        </w:tc>
        <w:tc>
          <w:tcPr>
            <w:tcW w:w="1777" w:type="pct"/>
            <w:tcBorders>
              <w:top w:val="single" w:sz="8" w:space="0" w:color="008000"/>
              <w:bottom w:val="single" w:sz="8" w:space="0" w:color="008000"/>
            </w:tcBorders>
            <w:shd w:val="clear" w:color="auto" w:fill="auto"/>
          </w:tcPr>
          <w:p w:rsidR="00EC2233" w:rsidRPr="00621F8C" w:rsidRDefault="00EC2233" w:rsidP="00A727BB">
            <w:r w:rsidRPr="00621F8C">
              <w:t>File_with_compression.h5</w:t>
            </w:r>
          </w:p>
        </w:tc>
        <w:tc>
          <w:tcPr>
            <w:tcW w:w="1507" w:type="pct"/>
            <w:tcBorders>
              <w:top w:val="single" w:sz="8" w:space="0" w:color="008000"/>
              <w:bottom w:val="single" w:sz="8" w:space="0" w:color="008000"/>
            </w:tcBorders>
          </w:tcPr>
          <w:p w:rsidR="00EC2233" w:rsidRPr="00621F8C" w:rsidRDefault="00EC2233" w:rsidP="00A727BB">
            <w:r>
              <w:t>File.h5</w:t>
            </w:r>
          </w:p>
        </w:tc>
      </w:tr>
      <w:tr w:rsidR="00A727BB" w:rsidRPr="007B6B63" w:rsidTr="00A727BB">
        <w:trPr>
          <w:cantSplit/>
          <w:trHeight w:val="453"/>
        </w:trPr>
        <w:tc>
          <w:tcPr>
            <w:tcW w:w="1715" w:type="pct"/>
            <w:tcBorders>
              <w:top w:val="single" w:sz="8" w:space="0" w:color="008000"/>
              <w:bottom w:val="single" w:sz="8" w:space="0" w:color="008000"/>
            </w:tcBorders>
          </w:tcPr>
          <w:p w:rsidR="00A727BB" w:rsidRPr="00AD34C9" w:rsidRDefault="00A727BB" w:rsidP="00D706FA">
            <w:pPr>
              <w:tabs>
                <w:tab w:val="left" w:pos="1659"/>
              </w:tabs>
              <w:rPr>
                <w:b/>
              </w:rPr>
            </w:pPr>
            <w:r>
              <w:rPr>
                <w:b/>
              </w:rPr>
              <w:t>Cache Size</w:t>
            </w:r>
          </w:p>
        </w:tc>
        <w:tc>
          <w:tcPr>
            <w:tcW w:w="1777" w:type="pct"/>
            <w:tcBorders>
              <w:top w:val="single" w:sz="8" w:space="0" w:color="008000"/>
              <w:bottom w:val="single" w:sz="8" w:space="0" w:color="008000"/>
            </w:tcBorders>
            <w:shd w:val="clear" w:color="auto" w:fill="auto"/>
          </w:tcPr>
          <w:p w:rsidR="00A727BB" w:rsidRPr="00111B6C" w:rsidRDefault="00A727BB" w:rsidP="00A727BB">
            <w:r w:rsidRPr="00111B6C">
              <w:t>3MB</w:t>
            </w:r>
          </w:p>
        </w:tc>
        <w:tc>
          <w:tcPr>
            <w:tcW w:w="1507" w:type="pct"/>
            <w:tcBorders>
              <w:top w:val="single" w:sz="8" w:space="0" w:color="008000"/>
              <w:bottom w:val="single" w:sz="8" w:space="0" w:color="008000"/>
            </w:tcBorders>
            <w:shd w:val="clear" w:color="auto" w:fill="auto"/>
          </w:tcPr>
          <w:p w:rsidR="00A727BB" w:rsidRPr="00111B6C" w:rsidRDefault="00A727BB" w:rsidP="00A727BB">
            <w:r w:rsidRPr="00111B6C">
              <w:t>1MB or 3MB</w:t>
            </w:r>
          </w:p>
        </w:tc>
      </w:tr>
      <w:tr w:rsidR="00EC2233" w:rsidRPr="00FE0111" w:rsidTr="001D0356">
        <w:trPr>
          <w:cantSplit/>
          <w:trHeight w:val="326"/>
        </w:trPr>
        <w:tc>
          <w:tcPr>
            <w:tcW w:w="1715" w:type="pct"/>
            <w:tcBorders>
              <w:top w:val="single" w:sz="8" w:space="0" w:color="008000"/>
              <w:bottom w:val="single" w:sz="8" w:space="0" w:color="008000"/>
            </w:tcBorders>
          </w:tcPr>
          <w:p w:rsidR="00EC2233" w:rsidRPr="00AD34C9" w:rsidRDefault="00EC2233" w:rsidP="00D706FA">
            <w:pPr>
              <w:rPr>
                <w:b/>
              </w:rPr>
            </w:pPr>
            <w:r w:rsidRPr="00AD34C9">
              <w:rPr>
                <w:b/>
              </w:rPr>
              <w:t>Read Time</w:t>
            </w:r>
            <w:r>
              <w:rPr>
                <w:b/>
              </w:rPr>
              <w:t>*</w:t>
            </w:r>
          </w:p>
        </w:tc>
        <w:tc>
          <w:tcPr>
            <w:tcW w:w="1777" w:type="pct"/>
            <w:tcBorders>
              <w:top w:val="single" w:sz="8" w:space="0" w:color="008000"/>
              <w:bottom w:val="single" w:sz="8" w:space="0" w:color="008000"/>
            </w:tcBorders>
            <w:shd w:val="clear" w:color="auto" w:fill="auto"/>
          </w:tcPr>
          <w:p w:rsidR="00EC2233" w:rsidRPr="00621F8C" w:rsidRDefault="00EC2233" w:rsidP="00A727BB">
            <w:r>
              <w:t>0.37</w:t>
            </w:r>
            <w:r w:rsidRPr="00621F8C">
              <w:t xml:space="preserve"> seconds</w:t>
            </w:r>
          </w:p>
        </w:tc>
        <w:tc>
          <w:tcPr>
            <w:tcW w:w="1507" w:type="pct"/>
            <w:tcBorders>
              <w:top w:val="single" w:sz="8" w:space="0" w:color="008000"/>
              <w:bottom w:val="single" w:sz="8" w:space="0" w:color="008000"/>
            </w:tcBorders>
          </w:tcPr>
          <w:p w:rsidR="00EC2233" w:rsidRDefault="00EC2233" w:rsidP="00A727BB">
            <w:r>
              <w:t>0.1 seconds</w:t>
            </w:r>
          </w:p>
        </w:tc>
      </w:tr>
    </w:tbl>
    <w:p w:rsidR="00163380" w:rsidRPr="00496EA9" w:rsidRDefault="00163380" w:rsidP="00CE3C83">
      <w:pPr>
        <w:pStyle w:val="Caption"/>
      </w:pPr>
      <w:bookmarkStart w:id="36" w:name="_Ref310416936"/>
      <w:r>
        <w:t xml:space="preserve">Table </w:t>
      </w:r>
      <w:r w:rsidR="0023193B">
        <w:fldChar w:fldCharType="begin"/>
      </w:r>
      <w:r w:rsidR="0023193B">
        <w:instrText xml:space="preserve"> SEQ Table \* ARABIC </w:instrText>
      </w:r>
      <w:r w:rsidR="0023193B">
        <w:fldChar w:fldCharType="separate"/>
      </w:r>
      <w:r w:rsidR="00161715">
        <w:rPr>
          <w:noProof/>
        </w:rPr>
        <w:t>6</w:t>
      </w:r>
      <w:r w:rsidR="0023193B">
        <w:rPr>
          <w:noProof/>
        </w:rPr>
        <w:fldChar w:fldCharType="end"/>
      </w:r>
      <w:bookmarkEnd w:id="36"/>
      <w:r>
        <w:t xml:space="preserve">: With </w:t>
      </w:r>
      <w:r w:rsidR="00111B6C">
        <w:t xml:space="preserve">the </w:t>
      </w:r>
      <w:r>
        <w:t>chunk cache size adjusted to 3MB</w:t>
      </w:r>
      <w:r w:rsidR="00111B6C">
        <w:t>,</w:t>
      </w:r>
      <w:r>
        <w:t xml:space="preserve"> performance is comparable with the performance of reading data that </w:t>
      </w:r>
      <w:r w:rsidR="00111B6C">
        <w:t>was stored without compression</w:t>
      </w:r>
      <w:r w:rsidR="00306F10">
        <w:t>.</w:t>
      </w:r>
    </w:p>
    <w:p w:rsidR="00B64FB9" w:rsidRDefault="00B64FB9" w:rsidP="00B64FB9">
      <w:bookmarkStart w:id="37" w:name="_Ref310417413"/>
      <w:bookmarkStart w:id="38" w:name="_Toc310684281"/>
    </w:p>
    <w:p w:rsidR="00EC2233" w:rsidRDefault="00EC2233" w:rsidP="00EC2233">
      <w:r>
        <w:t>* Note that the read times in the tables above are approximate values.</w:t>
      </w:r>
    </w:p>
    <w:p w:rsidR="00B64FB9" w:rsidRDefault="00B64FB9" w:rsidP="00B64FB9"/>
    <w:p w:rsidR="00EC2233" w:rsidRDefault="00EC2233" w:rsidP="00B64FB9"/>
    <w:p w:rsidR="00B64FB9" w:rsidRDefault="00B64FB9" w:rsidP="00B64FB9"/>
    <w:p w:rsidR="000C21F3" w:rsidRDefault="000C21F3">
      <w:pPr>
        <w:rPr>
          <w:rFonts w:asciiTheme="majorHAnsi" w:eastAsiaTheme="majorEastAsia" w:hAnsiTheme="majorHAnsi" w:cstheme="majorBidi"/>
          <w:b/>
          <w:bCs/>
          <w:color w:val="000000" w:themeColor="text1"/>
          <w:sz w:val="24"/>
        </w:rPr>
      </w:pPr>
      <w:r>
        <w:br w:type="page"/>
      </w:r>
    </w:p>
    <w:p w:rsidR="00163380" w:rsidRDefault="00163380" w:rsidP="00163380">
      <w:pPr>
        <w:pStyle w:val="Heading3"/>
        <w:spacing w:before="200"/>
        <w:ind w:left="720" w:hanging="720"/>
        <w:jc w:val="both"/>
      </w:pPr>
      <w:bookmarkStart w:id="39" w:name="_Toc437351453"/>
      <w:r>
        <w:t xml:space="preserve">How to </w:t>
      </w:r>
      <w:r w:rsidR="00B64FB9">
        <w:t>A</w:t>
      </w:r>
      <w:bookmarkStart w:id="40" w:name="HowToAdjustChunkCacheSize"/>
      <w:bookmarkEnd w:id="40"/>
      <w:r w:rsidR="00B64FB9">
        <w:t xml:space="preserve">djust </w:t>
      </w:r>
      <w:r>
        <w:t xml:space="preserve">the </w:t>
      </w:r>
      <w:r w:rsidR="00B64FB9">
        <w:t xml:space="preserve">Chunk Cache </w:t>
      </w:r>
      <w:proofErr w:type="gramStart"/>
      <w:r w:rsidR="00B64FB9">
        <w:t>Size</w:t>
      </w:r>
      <w:bookmarkEnd w:id="37"/>
      <w:bookmarkEnd w:id="38"/>
      <w:bookmarkEnd w:id="39"/>
      <w:proofErr w:type="gramEnd"/>
    </w:p>
    <w:p w:rsidR="00163380" w:rsidRDefault="00163380" w:rsidP="00163380">
      <w:r>
        <w:t xml:space="preserve">As was mentioned above, an application can adjust </w:t>
      </w:r>
      <w:r w:rsidR="00031336">
        <w:t xml:space="preserve">the chunk </w:t>
      </w:r>
      <w:r>
        <w:t xml:space="preserve">cache size by calling either </w:t>
      </w:r>
      <w:r w:rsidRPr="00031336">
        <w:rPr>
          <w:rFonts w:ascii="Courier New" w:hAnsi="Courier New" w:cs="Courier New"/>
          <w:sz w:val="20"/>
        </w:rPr>
        <w:t>H5Pset_cache</w:t>
      </w:r>
      <w:r>
        <w:t xml:space="preserve"> or </w:t>
      </w:r>
      <w:r w:rsidRPr="00031336">
        <w:rPr>
          <w:rFonts w:ascii="Courier New" w:hAnsi="Courier New" w:cs="Courier New"/>
          <w:sz w:val="20"/>
        </w:rPr>
        <w:t>H5Pset_chunk_cache</w:t>
      </w:r>
      <w:r>
        <w:t xml:space="preserve"> functions. </w:t>
      </w:r>
      <w:r w:rsidRPr="00031336">
        <w:rPr>
          <w:rFonts w:ascii="Courier New" w:hAnsi="Courier New" w:cs="Courier New"/>
          <w:sz w:val="20"/>
        </w:rPr>
        <w:t>H5Pset_cache</w:t>
      </w:r>
      <w:r>
        <w:rPr>
          <w:rFonts w:ascii="Consolas" w:hAnsi="Consolas"/>
        </w:rPr>
        <w:t xml:space="preserve"> </w:t>
      </w:r>
      <w:r w:rsidRPr="00031336">
        <w:t xml:space="preserve">sets </w:t>
      </w:r>
      <w:r w:rsidR="00031336">
        <w:t xml:space="preserve">the chunk </w:t>
      </w:r>
      <w:r w:rsidRPr="00031336">
        <w:t>cache size for all chunked datasets in a file</w:t>
      </w:r>
      <w:r w:rsidR="00031336">
        <w:t xml:space="preserve">, and </w:t>
      </w:r>
      <w:r w:rsidRPr="00031336">
        <w:rPr>
          <w:rFonts w:ascii="Courier New" w:hAnsi="Courier New" w:cs="Courier New"/>
          <w:sz w:val="20"/>
        </w:rPr>
        <w:t>H5Pset_chunk_cache</w:t>
      </w:r>
      <w:r>
        <w:rPr>
          <w:rFonts w:ascii="Consolas" w:hAnsi="Consolas"/>
        </w:rPr>
        <w:t xml:space="preserve"> </w:t>
      </w:r>
      <w:r w:rsidRPr="00031336">
        <w:t xml:space="preserve">sets </w:t>
      </w:r>
      <w:r w:rsidR="00031336">
        <w:t xml:space="preserve">the chunk </w:t>
      </w:r>
      <w:r w:rsidRPr="00031336">
        <w:t xml:space="preserve">cache size for a particular dataset. </w:t>
      </w:r>
    </w:p>
    <w:p w:rsidR="00B64FB9" w:rsidRDefault="00B64FB9" w:rsidP="00163380"/>
    <w:p w:rsidR="00163380" w:rsidRDefault="00031336" w:rsidP="00163380">
      <w:r>
        <w:t xml:space="preserve">The </w:t>
      </w:r>
      <w:r w:rsidR="00163380">
        <w:t xml:space="preserve">programming model for using both functions </w:t>
      </w:r>
      <w:r>
        <w:t xml:space="preserve">is the </w:t>
      </w:r>
      <w:r w:rsidR="00163380">
        <w:t>following:</w:t>
      </w:r>
    </w:p>
    <w:p w:rsidR="00031336" w:rsidRDefault="00031336" w:rsidP="00163380"/>
    <w:p w:rsidR="00163380" w:rsidRDefault="00163380" w:rsidP="00964D8C">
      <w:pPr>
        <w:pStyle w:val="ListParagraph"/>
        <w:numPr>
          <w:ilvl w:val="0"/>
          <w:numId w:val="7"/>
        </w:numPr>
        <w:spacing w:after="120"/>
      </w:pPr>
      <w:r>
        <w:t xml:space="preserve">Use </w:t>
      </w:r>
      <w:r w:rsidRPr="00031336">
        <w:rPr>
          <w:rFonts w:ascii="Courier New" w:hAnsi="Courier New" w:cs="Courier New"/>
          <w:sz w:val="20"/>
        </w:rPr>
        <w:t>H5Pget_cache</w:t>
      </w:r>
      <w:r>
        <w:t xml:space="preserve"> or </w:t>
      </w:r>
      <w:r w:rsidRPr="00031336">
        <w:rPr>
          <w:rFonts w:ascii="Courier New" w:hAnsi="Courier New" w:cs="Courier New"/>
          <w:sz w:val="20"/>
        </w:rPr>
        <w:t>H5Pget_chunk_cache</w:t>
      </w:r>
      <w:r>
        <w:t xml:space="preserve"> to retrieve </w:t>
      </w:r>
      <w:r w:rsidR="00031336">
        <w:t xml:space="preserve">the </w:t>
      </w:r>
      <w:r>
        <w:t xml:space="preserve">default parameters set by the library or by </w:t>
      </w:r>
      <w:r w:rsidR="00031336">
        <w:t xml:space="preserve">a </w:t>
      </w:r>
      <w:r>
        <w:t>previous call to the function.</w:t>
      </w:r>
    </w:p>
    <w:p w:rsidR="00163380" w:rsidRDefault="00163380" w:rsidP="00964D8C">
      <w:pPr>
        <w:pStyle w:val="ListParagraph"/>
        <w:numPr>
          <w:ilvl w:val="0"/>
          <w:numId w:val="7"/>
        </w:numPr>
        <w:spacing w:after="120"/>
      </w:pPr>
      <w:r>
        <w:t xml:space="preserve">Use </w:t>
      </w:r>
      <w:r w:rsidRPr="00031336">
        <w:rPr>
          <w:rFonts w:ascii="Courier New" w:hAnsi="Courier New" w:cs="Courier New"/>
          <w:sz w:val="20"/>
        </w:rPr>
        <w:t>H5Pset_cache</w:t>
      </w:r>
      <w:r>
        <w:t xml:space="preserve"> or </w:t>
      </w:r>
      <w:r w:rsidRPr="00031336">
        <w:rPr>
          <w:rFonts w:ascii="Courier New" w:hAnsi="Courier New" w:cs="Courier New"/>
          <w:sz w:val="20"/>
        </w:rPr>
        <w:t>H5Pset_chunk_cache</w:t>
      </w:r>
      <w:r>
        <w:t xml:space="preserve"> to modify a subset of the parameters.</w:t>
      </w:r>
    </w:p>
    <w:p w:rsidR="00031336" w:rsidRDefault="00031336" w:rsidP="00163380"/>
    <w:p w:rsidR="00163380" w:rsidRDefault="00163380" w:rsidP="00163380">
      <w:r>
        <w:t>Below are the code snippets that show the usage.</w:t>
      </w:r>
    </w:p>
    <w:p w:rsidR="00B64FB9" w:rsidRDefault="00B64FB9" w:rsidP="00163380"/>
    <w:p w:rsidR="00163380" w:rsidRDefault="00163380" w:rsidP="00163380">
      <w:r>
        <w:t xml:space="preserve">The first example </w:t>
      </w:r>
      <w:r w:rsidR="00526CAF">
        <w:t xml:space="preserve">below </w:t>
      </w:r>
      <w:r>
        <w:t xml:space="preserve">shows how to change the cache size for all datasets in the file using </w:t>
      </w:r>
      <w:r w:rsidRPr="00526CAF">
        <w:rPr>
          <w:rFonts w:ascii="Courier New" w:hAnsi="Courier New" w:cs="Courier New"/>
          <w:sz w:val="20"/>
        </w:rPr>
        <w:t>H5Pset_cache</w:t>
      </w:r>
      <w:r>
        <w:t>.</w:t>
      </w:r>
      <w:r w:rsidRPr="00526CAF">
        <w:t xml:space="preserve"> </w:t>
      </w:r>
      <w:r>
        <w:t xml:space="preserve">Since the function sets a global setting for the file, it uses a file access property list identifier to modify the cache size. </w:t>
      </w:r>
      <w:r w:rsidRPr="00526CAF">
        <w:rPr>
          <w:rFonts w:ascii="Courier New" w:hAnsi="Courier New" w:cs="Courier New"/>
          <w:sz w:val="20"/>
        </w:rPr>
        <w:t xml:space="preserve">H5Pget_cache </w:t>
      </w:r>
      <w:r>
        <w:t xml:space="preserve">is called first to retrieve default cache settings that </w:t>
      </w:r>
      <w:r w:rsidR="00526CAF">
        <w:t xml:space="preserve">will be </w:t>
      </w:r>
      <w:r>
        <w:t xml:space="preserve">modified by </w:t>
      </w:r>
      <w:r w:rsidRPr="00526CAF">
        <w:rPr>
          <w:rFonts w:ascii="Courier New" w:hAnsi="Courier New" w:cs="Courier New"/>
          <w:sz w:val="20"/>
        </w:rPr>
        <w:t>H5Pset_cache</w:t>
      </w:r>
      <w:r>
        <w:t xml:space="preserve">. In the example below, every chunked dataset will have </w:t>
      </w:r>
      <w:r w:rsidR="00526CAF">
        <w:t xml:space="preserve">a </w:t>
      </w:r>
      <w:r>
        <w:t xml:space="preserve">cache size of 3MB. To overwrite this setting for a particular dataset one can use </w:t>
      </w:r>
      <w:r w:rsidRPr="00526CAF">
        <w:rPr>
          <w:rFonts w:ascii="Courier New" w:hAnsi="Courier New" w:cs="Courier New"/>
          <w:sz w:val="20"/>
        </w:rPr>
        <w:t>H5Pset_chunk_cache</w:t>
      </w:r>
      <w:r>
        <w:rPr>
          <w:rFonts w:ascii="Consolas" w:hAnsi="Consolas"/>
        </w:rPr>
        <w:t xml:space="preserve"> </w:t>
      </w:r>
      <w:r>
        <w:t>as shown in the second example.</w:t>
      </w:r>
    </w:p>
    <w:p w:rsidR="003A7D71" w:rsidRDefault="003A7D71" w:rsidP="003A7D71"/>
    <w:tbl>
      <w:tblPr>
        <w:tblStyle w:val="TableGrid"/>
        <w:tblW w:w="0" w:type="auto"/>
        <w:jc w:val="center"/>
        <w:tblBorders>
          <w:top w:val="single" w:sz="8" w:space="0" w:color="008000"/>
          <w:left w:val="none" w:sz="0" w:space="0" w:color="auto"/>
          <w:bottom w:val="single" w:sz="8" w:space="0" w:color="008000"/>
          <w:right w:val="none" w:sz="0" w:space="0" w:color="auto"/>
          <w:insideH w:val="none" w:sz="0" w:space="0" w:color="auto"/>
          <w:insideV w:val="none" w:sz="0" w:space="0" w:color="auto"/>
        </w:tblBorders>
        <w:tblLook w:val="04A0" w:firstRow="1" w:lastRow="0" w:firstColumn="1" w:lastColumn="0" w:noHBand="0" w:noVBand="1"/>
      </w:tblPr>
      <w:tblGrid>
        <w:gridCol w:w="8874"/>
      </w:tblGrid>
      <w:tr w:rsidR="003A7D71" w:rsidRPr="00137C51" w:rsidTr="00B71F53">
        <w:trPr>
          <w:jc w:val="center"/>
        </w:trPr>
        <w:tc>
          <w:tcPr>
            <w:tcW w:w="8874" w:type="dxa"/>
          </w:tcPr>
          <w:p w:rsidR="003A7D71" w:rsidRDefault="003A7D71" w:rsidP="003218C6">
            <w:pPr>
              <w:pStyle w:val="PlainText"/>
            </w:pPr>
          </w:p>
          <w:p w:rsidR="00A163C3" w:rsidRDefault="00A163C3" w:rsidP="00A163C3">
            <w:pPr>
              <w:pStyle w:val="PlainText"/>
              <w:ind w:left="720"/>
            </w:pPr>
            <w:r w:rsidRPr="00142C17">
              <w:t>hid</w:t>
            </w:r>
            <w:r>
              <w:t>_t</w:t>
            </w:r>
            <w:r>
              <w:tab/>
            </w:r>
            <w:proofErr w:type="gramStart"/>
            <w:r>
              <w:t>f</w:t>
            </w:r>
            <w:r w:rsidRPr="00142C17">
              <w:t xml:space="preserve">apl; </w:t>
            </w:r>
            <w:r>
              <w:t xml:space="preserve">  </w:t>
            </w:r>
            <w:proofErr w:type="gramEnd"/>
            <w:r>
              <w:t xml:space="preserve">  </w:t>
            </w:r>
            <w:r w:rsidRPr="00142C17">
              <w:t xml:space="preserve">/* </w:t>
            </w:r>
            <w:r>
              <w:t>File</w:t>
            </w:r>
            <w:r w:rsidRPr="00142C17">
              <w:t xml:space="preserve"> access property identifier */</w:t>
            </w:r>
          </w:p>
          <w:p w:rsidR="00A163C3" w:rsidRPr="00142C17" w:rsidRDefault="00A163C3" w:rsidP="00A163C3">
            <w:pPr>
              <w:pStyle w:val="PlainText"/>
              <w:ind w:left="720"/>
            </w:pPr>
            <w:r>
              <w:t xml:space="preserve">int </w:t>
            </w:r>
            <w:proofErr w:type="gramStart"/>
            <w:r>
              <w:t xml:space="preserve">nelemts;   </w:t>
            </w:r>
            <w:proofErr w:type="gramEnd"/>
            <w:r>
              <w:t xml:space="preserve"> /* Dummy parameter in API, no longer used */</w:t>
            </w:r>
          </w:p>
          <w:p w:rsidR="00A163C3" w:rsidRPr="00142C17" w:rsidRDefault="00A163C3" w:rsidP="00A163C3">
            <w:pPr>
              <w:pStyle w:val="PlainText"/>
              <w:ind w:left="720"/>
            </w:pPr>
            <w:r w:rsidRPr="00142C17">
              <w:t>s</w:t>
            </w:r>
            <w:r>
              <w:t xml:space="preserve">ize_t </w:t>
            </w:r>
            <w:proofErr w:type="gramStart"/>
            <w:r>
              <w:t>nslots;  /</w:t>
            </w:r>
            <w:proofErr w:type="gramEnd"/>
            <w:r>
              <w:t xml:space="preserve">* </w:t>
            </w:r>
            <w:r w:rsidRPr="00142C17">
              <w:t xml:space="preserve">Number of slots in </w:t>
            </w:r>
            <w:r>
              <w:t xml:space="preserve">the </w:t>
            </w:r>
            <w:r w:rsidRPr="00142C17">
              <w:t>hash table */</w:t>
            </w:r>
          </w:p>
          <w:p w:rsidR="00A163C3" w:rsidRPr="00142C17" w:rsidRDefault="00A163C3" w:rsidP="00A163C3">
            <w:pPr>
              <w:pStyle w:val="PlainText"/>
              <w:ind w:left="720"/>
            </w:pPr>
            <w:r w:rsidRPr="00142C17">
              <w:t>size</w:t>
            </w:r>
            <w:r>
              <w:t xml:space="preserve">_t </w:t>
            </w:r>
            <w:proofErr w:type="gramStart"/>
            <w:r w:rsidRPr="00142C17">
              <w:t xml:space="preserve">nbytes; </w:t>
            </w:r>
            <w:r>
              <w:t xml:space="preserve"> </w:t>
            </w:r>
            <w:r w:rsidRPr="00142C17">
              <w:t>/</w:t>
            </w:r>
            <w:proofErr w:type="gramEnd"/>
            <w:r w:rsidRPr="00142C17">
              <w:t>* Size of chunk cache in bytes */</w:t>
            </w:r>
          </w:p>
          <w:p w:rsidR="00A163C3" w:rsidRDefault="00A163C3" w:rsidP="00A163C3">
            <w:pPr>
              <w:pStyle w:val="PlainText"/>
              <w:ind w:left="720"/>
              <w:rPr>
                <w:rFonts w:eastAsia="Times New Roman" w:cs="Times New Roman"/>
              </w:rPr>
            </w:pPr>
            <w:r w:rsidRPr="00142C17">
              <w:t>double</w:t>
            </w:r>
            <w:r>
              <w:t xml:space="preserve"> </w:t>
            </w:r>
            <w:r w:rsidRPr="00142C17">
              <w:t>w</w:t>
            </w:r>
            <w:proofErr w:type="gramStart"/>
            <w:r w:rsidRPr="00142C17">
              <w:t xml:space="preserve">0;  </w:t>
            </w:r>
            <w:r>
              <w:t xml:space="preserve"> </w:t>
            </w:r>
            <w:proofErr w:type="gramEnd"/>
            <w:r>
              <w:t xml:space="preserve">   </w:t>
            </w:r>
            <w:r w:rsidRPr="00142C17">
              <w:t xml:space="preserve">/* </w:t>
            </w:r>
            <w:r w:rsidRPr="00142C17">
              <w:rPr>
                <w:rFonts w:eastAsia="Times New Roman" w:cs="Times New Roman"/>
              </w:rPr>
              <w:t>Chunk preemption pol</w:t>
            </w:r>
            <w:r>
              <w:rPr>
                <w:rFonts w:eastAsia="Times New Roman" w:cs="Times New Roman"/>
              </w:rPr>
              <w:t xml:space="preserve">icy </w:t>
            </w:r>
            <w:r w:rsidRPr="00142C17">
              <w:rPr>
                <w:rFonts w:eastAsia="Times New Roman" w:cs="Times New Roman"/>
              </w:rPr>
              <w:t>*/</w:t>
            </w:r>
          </w:p>
          <w:p w:rsidR="00A163C3" w:rsidRDefault="00A163C3" w:rsidP="00A163C3">
            <w:pPr>
              <w:pStyle w:val="PlainText"/>
              <w:ind w:left="720"/>
              <w:rPr>
                <w:rFonts w:eastAsia="Times New Roman" w:cs="Times New Roman"/>
              </w:rPr>
            </w:pPr>
            <w:r>
              <w:rPr>
                <w:rFonts w:eastAsia="Times New Roman" w:cs="Times New Roman"/>
              </w:rPr>
              <w:t>……</w:t>
            </w:r>
          </w:p>
          <w:p w:rsidR="00A163C3" w:rsidRPr="00B64FB9" w:rsidRDefault="00A163C3" w:rsidP="00A163C3">
            <w:pPr>
              <w:pStyle w:val="PlainText"/>
              <w:ind w:left="720"/>
              <w:rPr>
                <w:b/>
              </w:rPr>
            </w:pPr>
            <w:r w:rsidRPr="00B64FB9">
              <w:rPr>
                <w:b/>
              </w:rPr>
              <w:t>fapl = H5Pcreate (H5P_FILE_ACCESS);</w:t>
            </w:r>
          </w:p>
          <w:p w:rsidR="00A163C3" w:rsidRPr="004E65F9" w:rsidRDefault="00A163C3" w:rsidP="00A163C3">
            <w:pPr>
              <w:pStyle w:val="PlainText"/>
              <w:ind w:left="720"/>
            </w:pPr>
            <w:r w:rsidRPr="004E65F9">
              <w:t xml:space="preserve">/* Retrieve default </w:t>
            </w:r>
            <w:r>
              <w:t xml:space="preserve">cache </w:t>
            </w:r>
            <w:r w:rsidRPr="004E65F9">
              <w:t>parameters */</w:t>
            </w:r>
          </w:p>
          <w:p w:rsidR="00A163C3" w:rsidRDefault="00A163C3" w:rsidP="00A163C3">
            <w:pPr>
              <w:pStyle w:val="PlainText"/>
              <w:ind w:left="720"/>
            </w:pPr>
            <w:r>
              <w:t>H5Pget_</w:t>
            </w:r>
            <w:proofErr w:type="gramStart"/>
            <w:r>
              <w:t>cache(</w:t>
            </w:r>
            <w:proofErr w:type="gramEnd"/>
            <w:r w:rsidRPr="004E65F9">
              <w:rPr>
                <w:b/>
              </w:rPr>
              <w:t>fapl</w:t>
            </w:r>
            <w:r w:rsidRPr="00142C17">
              <w:t xml:space="preserve">, </w:t>
            </w:r>
            <w:r>
              <w:t xml:space="preserve">&amp;nelemts, </w:t>
            </w:r>
            <w:r w:rsidRPr="00142C17">
              <w:t>&amp;nslots, &amp;nbytes, &amp;w0)</w:t>
            </w:r>
          </w:p>
          <w:p w:rsidR="00A163C3" w:rsidRPr="00142C17" w:rsidRDefault="00A163C3" w:rsidP="00A163C3">
            <w:pPr>
              <w:pStyle w:val="PlainText"/>
              <w:ind w:left="720"/>
            </w:pPr>
            <w:r>
              <w:t>/* Set cache size to 3MBs and instruct the cache to discard the fully read chunk */</w:t>
            </w:r>
          </w:p>
          <w:p w:rsidR="00A163C3" w:rsidRDefault="00A163C3" w:rsidP="00A163C3">
            <w:pPr>
              <w:pStyle w:val="PlainText"/>
              <w:ind w:left="720"/>
            </w:pPr>
            <w:r w:rsidRPr="00142C17">
              <w:t>nbytes</w:t>
            </w:r>
            <w:r>
              <w:t xml:space="preserve"> = 3*1024*1024;</w:t>
            </w:r>
          </w:p>
          <w:p w:rsidR="00A163C3" w:rsidRPr="00142C17" w:rsidRDefault="00A163C3" w:rsidP="00A163C3">
            <w:pPr>
              <w:pStyle w:val="PlainText"/>
              <w:ind w:left="720"/>
            </w:pPr>
            <w:r>
              <w:t xml:space="preserve">w0 = 1. </w:t>
            </w:r>
          </w:p>
          <w:p w:rsidR="00A163C3" w:rsidRDefault="00A163C3" w:rsidP="00A163C3">
            <w:pPr>
              <w:pStyle w:val="PlainText"/>
              <w:ind w:left="720"/>
            </w:pPr>
            <w:r>
              <w:t>H5Pset_</w:t>
            </w:r>
            <w:proofErr w:type="gramStart"/>
            <w:r>
              <w:t>cache(</w:t>
            </w:r>
            <w:proofErr w:type="gramEnd"/>
            <w:r w:rsidRPr="005C674F">
              <w:rPr>
                <w:b/>
              </w:rPr>
              <w:t>fapl</w:t>
            </w:r>
            <w:r w:rsidRPr="00142C17">
              <w:t xml:space="preserve">, </w:t>
            </w:r>
            <w:r>
              <w:t xml:space="preserve">nelemts, </w:t>
            </w:r>
            <w:r w:rsidRPr="00142C17">
              <w:t>nslots, nbytes, w0)</w:t>
            </w:r>
            <w:r>
              <w:t>;</w:t>
            </w:r>
          </w:p>
          <w:p w:rsidR="00A163C3" w:rsidRPr="003668A6" w:rsidRDefault="00A163C3" w:rsidP="00A163C3">
            <w:pPr>
              <w:pStyle w:val="PlainText"/>
              <w:ind w:left="720"/>
            </w:pPr>
            <w:r w:rsidRPr="003668A6">
              <w:t>fid</w:t>
            </w:r>
            <w:r>
              <w:t xml:space="preserve"> = H5Fopen (</w:t>
            </w:r>
            <w:r w:rsidRPr="003668A6">
              <w:t xml:space="preserve">file, H5F_ACC_RDONLY, </w:t>
            </w:r>
            <w:r w:rsidRPr="004E65F9">
              <w:rPr>
                <w:b/>
              </w:rPr>
              <w:t>fapl</w:t>
            </w:r>
            <w:r w:rsidRPr="003668A6">
              <w:t>);</w:t>
            </w:r>
          </w:p>
          <w:p w:rsidR="00A163C3" w:rsidRPr="003668A6" w:rsidRDefault="00A163C3" w:rsidP="00A163C3">
            <w:pPr>
              <w:pStyle w:val="PlainText"/>
              <w:ind w:left="720"/>
            </w:pPr>
            <w:r w:rsidRPr="003668A6">
              <w:t>H5Dopen</w:t>
            </w:r>
            <w:r>
              <w:t>2</w:t>
            </w:r>
            <w:r w:rsidRPr="003668A6">
              <w:t xml:space="preserve"> (fid, “/All_Data/CrIS-SDR_All/ES_ImaginaryLW”, </w:t>
            </w:r>
            <w:r w:rsidRPr="003668A6">
              <w:rPr>
                <w:b/>
              </w:rPr>
              <w:t>H5P_DEAFULT</w:t>
            </w:r>
            <w:r w:rsidRPr="003668A6">
              <w:t>);</w:t>
            </w:r>
          </w:p>
          <w:p w:rsidR="003A7D71" w:rsidRPr="00186743" w:rsidRDefault="003A7D71" w:rsidP="003218C6">
            <w:pPr>
              <w:pStyle w:val="PlainText"/>
            </w:pPr>
          </w:p>
        </w:tc>
      </w:tr>
    </w:tbl>
    <w:p w:rsidR="003A7D71" w:rsidRDefault="00B71F53" w:rsidP="00B71F53">
      <w:pPr>
        <w:pStyle w:val="Caption"/>
        <w:rPr>
          <w:noProof/>
        </w:rPr>
      </w:pPr>
      <w:r>
        <w:t xml:space="preserve">Code Example </w:t>
      </w:r>
      <w:r w:rsidR="0023193B">
        <w:fldChar w:fldCharType="begin"/>
      </w:r>
      <w:r w:rsidR="0023193B">
        <w:instrText xml:space="preserve"> SEQ Code_Example \* ARABIC </w:instrText>
      </w:r>
      <w:r w:rsidR="0023193B">
        <w:fldChar w:fldCharType="separate"/>
      </w:r>
      <w:r w:rsidR="00161715">
        <w:rPr>
          <w:noProof/>
        </w:rPr>
        <w:t>1</w:t>
      </w:r>
      <w:r w:rsidR="0023193B">
        <w:rPr>
          <w:noProof/>
        </w:rPr>
        <w:fldChar w:fldCharType="end"/>
      </w:r>
      <w:r>
        <w:t>:</w:t>
      </w:r>
      <w:r>
        <w:rPr>
          <w:noProof/>
        </w:rPr>
        <w:t xml:space="preserve"> Using H5Pset_cache to change the cache size for all datasets.</w:t>
      </w:r>
    </w:p>
    <w:p w:rsidR="00B71F53" w:rsidRPr="00B71F53" w:rsidRDefault="00B71F53" w:rsidP="00B71F53">
      <w:pPr>
        <w:rPr>
          <w:lang w:bidi="en-US"/>
        </w:rPr>
      </w:pPr>
    </w:p>
    <w:p w:rsidR="001C5A7C" w:rsidRDefault="001C5A7C">
      <w:r>
        <w:br w:type="page"/>
      </w:r>
    </w:p>
    <w:p w:rsidR="00163380" w:rsidRDefault="00163380" w:rsidP="00163380">
      <w:r>
        <w:t>The second example</w:t>
      </w:r>
      <w:r w:rsidR="00526CAF">
        <w:t>, see below,</w:t>
      </w:r>
      <w:r>
        <w:t xml:space="preserve"> shows how to </w:t>
      </w:r>
      <w:r w:rsidR="00526CAF">
        <w:t xml:space="preserve">set at dataset creation time </w:t>
      </w:r>
      <w:r>
        <w:t xml:space="preserve">the </w:t>
      </w:r>
      <w:r w:rsidR="00526CAF">
        <w:t xml:space="preserve">chunk </w:t>
      </w:r>
      <w:r>
        <w:t xml:space="preserve">cache size for the </w:t>
      </w:r>
      <w:r w:rsidRPr="00526CAF">
        <w:rPr>
          <w:rFonts w:ascii="Courier New" w:hAnsi="Courier New" w:cs="Courier New"/>
          <w:sz w:val="20"/>
        </w:rPr>
        <w:t>/All_Data/CrIS-SDR_All/ES_ImaginaryLW</w:t>
      </w:r>
      <w:r>
        <w:t xml:space="preserve"> dataset. The cache sizes for other datasets will not be modified.</w:t>
      </w:r>
    </w:p>
    <w:p w:rsidR="003A7D71" w:rsidRDefault="003A7D71" w:rsidP="003A7D71"/>
    <w:tbl>
      <w:tblPr>
        <w:tblStyle w:val="TableGrid"/>
        <w:tblW w:w="0" w:type="auto"/>
        <w:jc w:val="center"/>
        <w:tblBorders>
          <w:top w:val="single" w:sz="4" w:space="0" w:color="008000"/>
          <w:left w:val="none" w:sz="0" w:space="0" w:color="auto"/>
          <w:bottom w:val="single" w:sz="4" w:space="0" w:color="008000"/>
          <w:right w:val="none" w:sz="0" w:space="0" w:color="auto"/>
          <w:insideH w:val="none" w:sz="0" w:space="0" w:color="auto"/>
          <w:insideV w:val="none" w:sz="0" w:space="0" w:color="auto"/>
        </w:tblBorders>
        <w:tblLook w:val="04A0" w:firstRow="1" w:lastRow="0" w:firstColumn="1" w:lastColumn="0" w:noHBand="0" w:noVBand="1"/>
      </w:tblPr>
      <w:tblGrid>
        <w:gridCol w:w="8874"/>
      </w:tblGrid>
      <w:tr w:rsidR="003A7D71" w:rsidRPr="00137C51" w:rsidTr="00B71F53">
        <w:trPr>
          <w:jc w:val="center"/>
        </w:trPr>
        <w:tc>
          <w:tcPr>
            <w:tcW w:w="8874" w:type="dxa"/>
          </w:tcPr>
          <w:p w:rsidR="003A7D71" w:rsidRDefault="003A7D71" w:rsidP="003218C6">
            <w:pPr>
              <w:pStyle w:val="PlainText"/>
            </w:pPr>
          </w:p>
          <w:p w:rsidR="00A163C3" w:rsidRPr="00142C17" w:rsidRDefault="00A163C3" w:rsidP="00A163C3">
            <w:pPr>
              <w:pStyle w:val="PlainText"/>
              <w:ind w:left="720"/>
            </w:pPr>
            <w:r w:rsidRPr="00142C17">
              <w:t>hid</w:t>
            </w:r>
            <w:r>
              <w:t>_t</w:t>
            </w:r>
            <w:r>
              <w:tab/>
            </w:r>
            <w:proofErr w:type="gramStart"/>
            <w:r w:rsidRPr="00142C17">
              <w:t xml:space="preserve">dapl; </w:t>
            </w:r>
            <w:r>
              <w:t xml:space="preserve">  </w:t>
            </w:r>
            <w:proofErr w:type="gramEnd"/>
            <w:r>
              <w:t xml:space="preserve">  </w:t>
            </w:r>
            <w:r w:rsidRPr="00142C17">
              <w:t>/* Dataset access property identifier */</w:t>
            </w:r>
          </w:p>
          <w:p w:rsidR="00A163C3" w:rsidRPr="00142C17" w:rsidRDefault="00A163C3" w:rsidP="00A163C3">
            <w:pPr>
              <w:pStyle w:val="PlainText"/>
              <w:ind w:left="720"/>
            </w:pPr>
            <w:r w:rsidRPr="00142C17">
              <w:t>s</w:t>
            </w:r>
            <w:r>
              <w:t xml:space="preserve">ize_t </w:t>
            </w:r>
            <w:proofErr w:type="gramStart"/>
            <w:r>
              <w:t>nslots;  /</w:t>
            </w:r>
            <w:proofErr w:type="gramEnd"/>
            <w:r>
              <w:t xml:space="preserve">* </w:t>
            </w:r>
            <w:r w:rsidRPr="00142C17">
              <w:t xml:space="preserve">Number of slots in </w:t>
            </w:r>
            <w:r>
              <w:t xml:space="preserve">the </w:t>
            </w:r>
            <w:r w:rsidRPr="00142C17">
              <w:t>hash table */</w:t>
            </w:r>
          </w:p>
          <w:p w:rsidR="00A163C3" w:rsidRPr="00142C17" w:rsidRDefault="00A163C3" w:rsidP="00A163C3">
            <w:pPr>
              <w:pStyle w:val="PlainText"/>
              <w:ind w:left="720"/>
            </w:pPr>
            <w:r w:rsidRPr="00142C17">
              <w:t>size</w:t>
            </w:r>
            <w:r>
              <w:t xml:space="preserve">_t </w:t>
            </w:r>
            <w:proofErr w:type="gramStart"/>
            <w:r w:rsidRPr="00142C17">
              <w:t xml:space="preserve">nbytes; </w:t>
            </w:r>
            <w:r>
              <w:t xml:space="preserve"> </w:t>
            </w:r>
            <w:r w:rsidRPr="00142C17">
              <w:t>/</w:t>
            </w:r>
            <w:proofErr w:type="gramEnd"/>
            <w:r w:rsidRPr="00142C17">
              <w:t>* Size of chunk cache in bytes */</w:t>
            </w:r>
          </w:p>
          <w:p w:rsidR="00A163C3" w:rsidRDefault="00A163C3" w:rsidP="00A163C3">
            <w:pPr>
              <w:pStyle w:val="PlainText"/>
              <w:ind w:left="720"/>
              <w:rPr>
                <w:rFonts w:eastAsia="Times New Roman" w:cs="Times New Roman"/>
              </w:rPr>
            </w:pPr>
            <w:r w:rsidRPr="00142C17">
              <w:t>double</w:t>
            </w:r>
            <w:r>
              <w:t xml:space="preserve"> </w:t>
            </w:r>
            <w:r w:rsidRPr="00142C17">
              <w:t>w</w:t>
            </w:r>
            <w:proofErr w:type="gramStart"/>
            <w:r w:rsidRPr="00142C17">
              <w:t xml:space="preserve">0;  </w:t>
            </w:r>
            <w:r>
              <w:t xml:space="preserve"> </w:t>
            </w:r>
            <w:proofErr w:type="gramEnd"/>
            <w:r>
              <w:t xml:space="preserve">   </w:t>
            </w:r>
            <w:r w:rsidRPr="00142C17">
              <w:t xml:space="preserve">/* </w:t>
            </w:r>
            <w:r w:rsidRPr="00142C17">
              <w:rPr>
                <w:rFonts w:eastAsia="Times New Roman" w:cs="Times New Roman"/>
              </w:rPr>
              <w:t>Chunk preemption pol</w:t>
            </w:r>
            <w:r>
              <w:rPr>
                <w:rFonts w:eastAsia="Times New Roman" w:cs="Times New Roman"/>
              </w:rPr>
              <w:t xml:space="preserve">icy </w:t>
            </w:r>
            <w:r w:rsidRPr="00142C17">
              <w:rPr>
                <w:rFonts w:eastAsia="Times New Roman" w:cs="Times New Roman"/>
              </w:rPr>
              <w:t>*/</w:t>
            </w:r>
          </w:p>
          <w:p w:rsidR="00A163C3" w:rsidRDefault="00A163C3" w:rsidP="00A163C3">
            <w:pPr>
              <w:pStyle w:val="PlainText"/>
              <w:ind w:left="720"/>
              <w:rPr>
                <w:rFonts w:eastAsia="Times New Roman" w:cs="Times New Roman"/>
              </w:rPr>
            </w:pPr>
            <w:r>
              <w:rPr>
                <w:rFonts w:eastAsia="Times New Roman" w:cs="Times New Roman"/>
              </w:rPr>
              <w:t>……</w:t>
            </w:r>
          </w:p>
          <w:p w:rsidR="00A163C3" w:rsidRPr="00B64FB9" w:rsidRDefault="00A163C3" w:rsidP="00A163C3">
            <w:pPr>
              <w:pStyle w:val="PlainText"/>
              <w:ind w:left="720"/>
              <w:rPr>
                <w:b/>
              </w:rPr>
            </w:pPr>
            <w:r w:rsidRPr="00B64FB9">
              <w:rPr>
                <w:b/>
              </w:rPr>
              <w:t>dapl = H5Pcreate (H5P_DATASET_ACCESS);</w:t>
            </w:r>
          </w:p>
          <w:p w:rsidR="00A163C3" w:rsidRPr="004E65F9" w:rsidRDefault="00A163C3" w:rsidP="00A163C3">
            <w:pPr>
              <w:pStyle w:val="PlainText"/>
              <w:ind w:left="720"/>
            </w:pPr>
            <w:r w:rsidRPr="004E65F9">
              <w:t xml:space="preserve">/* Retrieve default </w:t>
            </w:r>
            <w:r>
              <w:t xml:space="preserve">cache </w:t>
            </w:r>
            <w:r w:rsidRPr="004E65F9">
              <w:t>parameters */</w:t>
            </w:r>
          </w:p>
          <w:p w:rsidR="00A163C3" w:rsidRDefault="00A163C3" w:rsidP="00A163C3">
            <w:pPr>
              <w:pStyle w:val="PlainText"/>
              <w:ind w:left="720"/>
            </w:pPr>
            <w:r w:rsidRPr="00142C17">
              <w:t>H5Pget_chunk_</w:t>
            </w:r>
            <w:proofErr w:type="gramStart"/>
            <w:r w:rsidRPr="00142C17">
              <w:t>cache(</w:t>
            </w:r>
            <w:proofErr w:type="gramEnd"/>
            <w:r w:rsidRPr="004E65F9">
              <w:rPr>
                <w:b/>
              </w:rPr>
              <w:t>dapl</w:t>
            </w:r>
            <w:r w:rsidRPr="00142C17">
              <w:t>, &amp;nslots, &amp;nbytes, &amp;w0)</w:t>
            </w:r>
          </w:p>
          <w:p w:rsidR="00A163C3" w:rsidRPr="00142C17" w:rsidRDefault="00A163C3" w:rsidP="00A163C3">
            <w:pPr>
              <w:pStyle w:val="PlainText"/>
              <w:ind w:left="720"/>
            </w:pPr>
            <w:r>
              <w:t>/* Set cache size to 3MBs and instruct the cache to discard the fully read chunk */</w:t>
            </w:r>
          </w:p>
          <w:p w:rsidR="00A163C3" w:rsidRDefault="00A163C3" w:rsidP="00A163C3">
            <w:pPr>
              <w:pStyle w:val="PlainText"/>
              <w:ind w:left="720"/>
            </w:pPr>
            <w:r w:rsidRPr="00142C17">
              <w:t>nbytes</w:t>
            </w:r>
            <w:r>
              <w:t xml:space="preserve"> = 3*1024*1024;</w:t>
            </w:r>
          </w:p>
          <w:p w:rsidR="00A163C3" w:rsidRPr="00142C17" w:rsidRDefault="00A163C3" w:rsidP="00A163C3">
            <w:pPr>
              <w:pStyle w:val="PlainText"/>
              <w:ind w:left="720"/>
            </w:pPr>
            <w:r>
              <w:t xml:space="preserve">w0 = 1. </w:t>
            </w:r>
          </w:p>
          <w:p w:rsidR="00A163C3" w:rsidRDefault="00A163C3" w:rsidP="00A163C3">
            <w:pPr>
              <w:pStyle w:val="PlainText"/>
              <w:ind w:left="720"/>
            </w:pPr>
            <w:r w:rsidRPr="00142C17">
              <w:t>H5Pset_chunk_</w:t>
            </w:r>
            <w:proofErr w:type="gramStart"/>
            <w:r w:rsidRPr="00142C17">
              <w:t>cache(</w:t>
            </w:r>
            <w:proofErr w:type="gramEnd"/>
            <w:r w:rsidRPr="00142C17">
              <w:t>dapl, nslots, nbytes, w0)</w:t>
            </w:r>
            <w:r>
              <w:t>;</w:t>
            </w:r>
          </w:p>
          <w:p w:rsidR="00A163C3" w:rsidRDefault="00A163C3" w:rsidP="00A163C3">
            <w:pPr>
              <w:pStyle w:val="PlainText"/>
              <w:ind w:left="720"/>
            </w:pPr>
            <w:r>
              <w:t>H5Dopen2 (fid, “/All_Data/CrIS-</w:t>
            </w:r>
            <w:r w:rsidRPr="00E750EB">
              <w:t>SDR_All/ES_ImaginaryLW</w:t>
            </w:r>
            <w:r>
              <w:t xml:space="preserve">”, </w:t>
            </w:r>
            <w:r w:rsidRPr="004E65F9">
              <w:rPr>
                <w:b/>
              </w:rPr>
              <w:t>dapl</w:t>
            </w:r>
            <w:r>
              <w:t>);</w:t>
            </w:r>
          </w:p>
          <w:p w:rsidR="003A7D71" w:rsidRPr="00186743" w:rsidRDefault="003A7D71" w:rsidP="003218C6">
            <w:pPr>
              <w:pStyle w:val="PlainText"/>
            </w:pPr>
          </w:p>
        </w:tc>
      </w:tr>
    </w:tbl>
    <w:p w:rsidR="003A7D71" w:rsidRDefault="00B71F53" w:rsidP="00B71F53">
      <w:pPr>
        <w:pStyle w:val="Caption"/>
        <w:rPr>
          <w:noProof/>
        </w:rPr>
      </w:pPr>
      <w:r>
        <w:t xml:space="preserve">Code Example </w:t>
      </w:r>
      <w:r w:rsidR="0023193B">
        <w:fldChar w:fldCharType="begin"/>
      </w:r>
      <w:r w:rsidR="0023193B">
        <w:instrText xml:space="preserve"> SEQ Code_Example \* ARABIC </w:instrText>
      </w:r>
      <w:r w:rsidR="0023193B">
        <w:fldChar w:fldCharType="separate"/>
      </w:r>
      <w:r w:rsidR="00161715">
        <w:rPr>
          <w:noProof/>
        </w:rPr>
        <w:t>2</w:t>
      </w:r>
      <w:r w:rsidR="0023193B">
        <w:rPr>
          <w:noProof/>
        </w:rPr>
        <w:fldChar w:fldCharType="end"/>
      </w:r>
      <w:r>
        <w:rPr>
          <w:noProof/>
        </w:rPr>
        <w:t xml:space="preserve"> : Using</w:t>
      </w:r>
      <w:r w:rsidR="000C21F3">
        <w:rPr>
          <w:noProof/>
        </w:rPr>
        <w:t xml:space="preserve"> </w:t>
      </w:r>
      <w:r>
        <w:rPr>
          <w:noProof/>
        </w:rPr>
        <w:t>H5Pset_chunk_cache to change one dataset.</w:t>
      </w:r>
    </w:p>
    <w:p w:rsidR="00B71F53" w:rsidRPr="00B71F53" w:rsidRDefault="00B71F53" w:rsidP="00B71F53">
      <w:pPr>
        <w:rPr>
          <w:lang w:bidi="en-US"/>
        </w:rPr>
      </w:pPr>
    </w:p>
    <w:p w:rsidR="00163380" w:rsidRDefault="00163380" w:rsidP="00163380">
      <w:pPr>
        <w:rPr>
          <w:szCs w:val="24"/>
        </w:rPr>
      </w:pPr>
      <w:r w:rsidRPr="008E56CA">
        <w:rPr>
          <w:szCs w:val="24"/>
        </w:rPr>
        <w:t xml:space="preserve">As we will see in the next section, </w:t>
      </w:r>
      <w:r w:rsidR="008E56CA">
        <w:rPr>
          <w:szCs w:val="24"/>
        </w:rPr>
        <w:t xml:space="preserve">care needs to be taken </w:t>
      </w:r>
      <w:r w:rsidRPr="008E56CA">
        <w:rPr>
          <w:szCs w:val="24"/>
        </w:rPr>
        <w:t>when working with chunked datasets and setting chunk cache sizes</w:t>
      </w:r>
      <w:r w:rsidR="008E56CA">
        <w:rPr>
          <w:szCs w:val="24"/>
        </w:rPr>
        <w:t>:</w:t>
      </w:r>
      <w:r w:rsidRPr="008E56CA">
        <w:rPr>
          <w:szCs w:val="24"/>
        </w:rPr>
        <w:t xml:space="preserve"> </w:t>
      </w:r>
      <w:r w:rsidR="008E56CA">
        <w:rPr>
          <w:szCs w:val="24"/>
        </w:rPr>
        <w:t>an a</w:t>
      </w:r>
      <w:r w:rsidRPr="008E56CA">
        <w:rPr>
          <w:szCs w:val="24"/>
        </w:rPr>
        <w:t>pplication</w:t>
      </w:r>
      <w:r w:rsidR="008E56CA">
        <w:rPr>
          <w:szCs w:val="24"/>
        </w:rPr>
        <w:t>’s</w:t>
      </w:r>
      <w:r w:rsidRPr="008E56CA">
        <w:rPr>
          <w:szCs w:val="24"/>
        </w:rPr>
        <w:t xml:space="preserve"> memory footprint can be </w:t>
      </w:r>
      <w:r w:rsidR="008E56CA">
        <w:rPr>
          <w:szCs w:val="24"/>
        </w:rPr>
        <w:t xml:space="preserve">significantly </w:t>
      </w:r>
      <w:r w:rsidRPr="008E56CA">
        <w:rPr>
          <w:szCs w:val="24"/>
        </w:rPr>
        <w:t>affected.</w:t>
      </w:r>
    </w:p>
    <w:p w:rsidR="00B64FB9" w:rsidRDefault="00B64FB9" w:rsidP="00163380">
      <w:pPr>
        <w:rPr>
          <w:szCs w:val="24"/>
        </w:rPr>
      </w:pPr>
    </w:p>
    <w:p w:rsidR="00B64FB9" w:rsidRDefault="00B64FB9" w:rsidP="00163380">
      <w:pPr>
        <w:rPr>
          <w:szCs w:val="24"/>
        </w:rPr>
      </w:pPr>
    </w:p>
    <w:p w:rsidR="00B64FB9" w:rsidRPr="004C4A31" w:rsidRDefault="00B64FB9" w:rsidP="00163380">
      <w:pPr>
        <w:rPr>
          <w:szCs w:val="24"/>
        </w:rPr>
      </w:pPr>
    </w:p>
    <w:p w:rsidR="00163380" w:rsidRDefault="00BB0B03" w:rsidP="00163380">
      <w:pPr>
        <w:pStyle w:val="Heading3"/>
        <w:spacing w:before="200"/>
        <w:ind w:left="720" w:hanging="720"/>
        <w:jc w:val="both"/>
      </w:pPr>
      <w:bookmarkStart w:id="41" w:name="_Toc310684282"/>
      <w:bookmarkStart w:id="42" w:name="_Toc437351454"/>
      <w:r>
        <w:t>Chunk Ca</w:t>
      </w:r>
      <w:bookmarkStart w:id="43" w:name="ChunkCacheSizeAndApplicationMemory"/>
      <w:bookmarkEnd w:id="43"/>
      <w:r>
        <w:t xml:space="preserve">che Size and </w:t>
      </w:r>
      <w:r w:rsidR="00B64FB9">
        <w:t>Application Memory</w:t>
      </w:r>
      <w:bookmarkEnd w:id="41"/>
      <w:bookmarkEnd w:id="42"/>
    </w:p>
    <w:p w:rsidR="00163380" w:rsidRDefault="00810FB9" w:rsidP="00163380">
      <w:r>
        <w:t>A c</w:t>
      </w:r>
      <w:r w:rsidR="00163380">
        <w:t xml:space="preserve">hunk cache is allocated for a dataset when the first I/O operation is performed. </w:t>
      </w:r>
      <w:r>
        <w:t>The c</w:t>
      </w:r>
      <w:r w:rsidR="00163380">
        <w:t>hunk cache is discarded after the dataset i</w:t>
      </w:r>
      <w:r>
        <w:t>s</w:t>
      </w:r>
      <w:r w:rsidR="00163380">
        <w:t xml:space="preserve"> closed. If an application performs I/O on several datasets, memory consumed by an application increases by the total size of all chunk caches. One can also see an increase in the metadata cache size. </w:t>
      </w:r>
    </w:p>
    <w:p w:rsidR="00B64FB9" w:rsidRDefault="00B64FB9" w:rsidP="00163380"/>
    <w:p w:rsidR="00163380" w:rsidRPr="00B64FB9" w:rsidRDefault="00163380" w:rsidP="00B64FB9">
      <w:r>
        <w:t xml:space="preserve">If memory consumption is a concern, it is recommended </w:t>
      </w:r>
      <w:r w:rsidR="008E0235">
        <w:t xml:space="preserve">that </w:t>
      </w:r>
      <w:r>
        <w:t xml:space="preserve">I/O </w:t>
      </w:r>
      <w:r w:rsidR="008E0235">
        <w:t xml:space="preserve">be done </w:t>
      </w:r>
      <w:r>
        <w:t xml:space="preserve">on a few datasets at a time and </w:t>
      </w:r>
      <w:r w:rsidR="008E0235">
        <w:t xml:space="preserve">to </w:t>
      </w:r>
      <w:r>
        <w:t>close the</w:t>
      </w:r>
      <w:r w:rsidR="008E0235">
        <w:t xml:space="preserve"> few datasets</w:t>
      </w:r>
      <w:r>
        <w:t xml:space="preserve"> after I/O operation </w:t>
      </w:r>
      <w:r w:rsidR="008E0235">
        <w:t xml:space="preserve">has been </w:t>
      </w:r>
      <w:r>
        <w:t>completed. As we will see in the next sections</w:t>
      </w:r>
      <w:r w:rsidR="008E0235">
        <w:t>,</w:t>
      </w:r>
      <w:r>
        <w:t xml:space="preserve"> there are access patterns that cannot take advantage of </w:t>
      </w:r>
      <w:r w:rsidR="008E0235">
        <w:t xml:space="preserve">a </w:t>
      </w:r>
      <w:r>
        <w:t xml:space="preserve">chunk cache at all. If this is the case, the application can disable </w:t>
      </w:r>
      <w:r w:rsidR="008E0235">
        <w:t xml:space="preserve">a </w:t>
      </w:r>
      <w:r>
        <w:t xml:space="preserve">chunk cache completely and thus reduce the memory footprint. To disable </w:t>
      </w:r>
      <w:r w:rsidR="008E0235">
        <w:t>a</w:t>
      </w:r>
      <w:r>
        <w:t xml:space="preserve"> chunk cache, use 0 for the value of the </w:t>
      </w:r>
      <w:r w:rsidRPr="008E0235">
        <w:rPr>
          <w:rFonts w:ascii="Courier New" w:hAnsi="Courier New" w:cs="Courier New"/>
          <w:sz w:val="20"/>
        </w:rPr>
        <w:t>nbytes</w:t>
      </w:r>
      <w:r>
        <w:t xml:space="preserve"> parameter in the calls to </w:t>
      </w:r>
      <w:r w:rsidRPr="008E0235">
        <w:rPr>
          <w:rFonts w:ascii="Courier New" w:hAnsi="Courier New" w:cs="Courier New"/>
          <w:sz w:val="20"/>
        </w:rPr>
        <w:t>H5Pset_cache</w:t>
      </w:r>
      <w:r>
        <w:t xml:space="preserve"> or </w:t>
      </w:r>
      <w:r w:rsidRPr="008E0235">
        <w:rPr>
          <w:rFonts w:ascii="Courier New" w:hAnsi="Courier New" w:cs="Courier New"/>
          <w:sz w:val="20"/>
        </w:rPr>
        <w:t>H5Pset_chunk_cache</w:t>
      </w:r>
      <w:r w:rsidRPr="00B64FB9">
        <w:t>.</w:t>
      </w:r>
    </w:p>
    <w:p w:rsidR="00B64FB9" w:rsidRPr="00B64FB9" w:rsidRDefault="00B64FB9" w:rsidP="00B64FB9"/>
    <w:p w:rsidR="00B64FB9" w:rsidRPr="00B64FB9" w:rsidRDefault="00B64FB9" w:rsidP="00B64FB9"/>
    <w:p w:rsidR="00B64FB9" w:rsidRDefault="00B64FB9" w:rsidP="00163380"/>
    <w:p w:rsidR="00163380" w:rsidRDefault="00163380" w:rsidP="00163380">
      <w:pPr>
        <w:pStyle w:val="Heading2"/>
        <w:spacing w:before="200"/>
        <w:ind w:left="576" w:hanging="576"/>
        <w:jc w:val="both"/>
      </w:pPr>
      <w:bookmarkStart w:id="44" w:name="_Toc310684283"/>
      <w:bookmarkStart w:id="45" w:name="_Toc437351455"/>
      <w:r>
        <w:t xml:space="preserve">Change </w:t>
      </w:r>
      <w:r w:rsidR="007264BB">
        <w:t>the Acc</w:t>
      </w:r>
      <w:bookmarkStart w:id="46" w:name="ChangeTheAccessPattern"/>
      <w:bookmarkEnd w:id="46"/>
      <w:r w:rsidR="007264BB">
        <w:t>ess Pattern</w:t>
      </w:r>
      <w:bookmarkEnd w:id="44"/>
      <w:bookmarkEnd w:id="45"/>
    </w:p>
    <w:p w:rsidR="00163380" w:rsidRDefault="00163380" w:rsidP="00163380">
      <w:r>
        <w:t xml:space="preserve">When changing </w:t>
      </w:r>
      <w:r w:rsidR="007264BB">
        <w:t xml:space="preserve">the chunk </w:t>
      </w:r>
      <w:r>
        <w:t xml:space="preserve">cache size is not an option (for example, there is no access to the program source code), one can consider a reading strategy that will minimize the effect of the chunk cache size. The strategy is to read as much data as possible in each read operation. </w:t>
      </w:r>
    </w:p>
    <w:p w:rsidR="00B64FB9" w:rsidRDefault="00B64FB9" w:rsidP="00163380"/>
    <w:p w:rsidR="00163380" w:rsidRDefault="00163380" w:rsidP="00163380">
      <w:r>
        <w:t xml:space="preserve">As we mentioned before, the </w:t>
      </w:r>
      <w:r w:rsidR="00036F5D">
        <w:t>HDF5 Library</w:t>
      </w:r>
      <w:r>
        <w:t xml:space="preserve"> performs I/O on the whole chunk. The chunk is read, uncompressed</w:t>
      </w:r>
      <w:r w:rsidR="007264BB">
        <w:t>,</w:t>
      </w:r>
      <w:r>
        <w:t xml:space="preserve"> and the requested data is copied to the application buffer. If in one read call the application requests all data in a chunk, then obviously chunk caching (and chunk cache size) is irrelevant since there is no need to access the same chunk again.</w:t>
      </w:r>
    </w:p>
    <w:p w:rsidR="00B64FB9" w:rsidRDefault="00B64FB9" w:rsidP="00163380"/>
    <w:p w:rsidR="00163380" w:rsidRDefault="00163380" w:rsidP="00163380">
      <w:r>
        <w:t xml:space="preserve">In our case, </w:t>
      </w:r>
      <w:r w:rsidR="007264BB">
        <w:t>suppose</w:t>
      </w:r>
      <w:r>
        <w:t xml:space="preserve"> </w:t>
      </w:r>
      <w:r w:rsidR="007264BB">
        <w:t xml:space="preserve">the </w:t>
      </w:r>
      <w:r>
        <w:t>application reads the selection that corresponds to the whole chunk</w:t>
      </w:r>
      <w:r w:rsidR="007264BB">
        <w:t>. In other words</w:t>
      </w:r>
      <w:r>
        <w:t xml:space="preserve">, </w:t>
      </w:r>
      <w:r w:rsidR="007264BB">
        <w:t xml:space="preserve">if a </w:t>
      </w:r>
      <w:r>
        <w:t xml:space="preserve">hyperslab with dimensions 4x30x9x717 </w:t>
      </w:r>
      <w:r w:rsidR="007264BB">
        <w:t xml:space="preserve">is used </w:t>
      </w:r>
      <w:r>
        <w:t xml:space="preserve">instead of a hyperslab with dimensions 1x1x1x717, </w:t>
      </w:r>
      <w:r w:rsidR="007264BB">
        <w:t xml:space="preserve">then the </w:t>
      </w:r>
      <w:r w:rsidR="00036F5D">
        <w:t>HDF5 Library</w:t>
      </w:r>
      <w:r>
        <w:t xml:space="preserve"> </w:t>
      </w:r>
      <w:r w:rsidR="007264BB">
        <w:t xml:space="preserve">would </w:t>
      </w:r>
      <w:r>
        <w:t>perform only 15 reading and decoding operations instead of 16,200</w:t>
      </w:r>
      <w:r w:rsidR="007264BB">
        <w:t xml:space="preserve">. The significant improvement in </w:t>
      </w:r>
      <w:r>
        <w:t xml:space="preserve">performance </w:t>
      </w:r>
      <w:r w:rsidR="007264BB">
        <w:t>i</w:t>
      </w:r>
      <w:r>
        <w:t xml:space="preserve">s shown in </w:t>
      </w:r>
      <w:r>
        <w:fldChar w:fldCharType="begin"/>
      </w:r>
      <w:r>
        <w:instrText xml:space="preserve"> REF _Ref310419755 \h </w:instrText>
      </w:r>
      <w:r>
        <w:fldChar w:fldCharType="separate"/>
      </w:r>
      <w:r w:rsidR="00161715">
        <w:t xml:space="preserve">Table </w:t>
      </w:r>
      <w:r w:rsidR="00161715">
        <w:rPr>
          <w:noProof/>
        </w:rPr>
        <w:t>7</w:t>
      </w:r>
      <w:r>
        <w:fldChar w:fldCharType="end"/>
      </w:r>
      <w:r>
        <w:t xml:space="preserve"> below. We see </w:t>
      </w:r>
      <w:r w:rsidR="007264BB">
        <w:t xml:space="preserve">a </w:t>
      </w:r>
      <w:r>
        <w:t xml:space="preserve">similar I/O performance improvement as in the case when we increased the chunk cache size to 3MB (see </w:t>
      </w:r>
      <w:r>
        <w:fldChar w:fldCharType="begin"/>
      </w:r>
      <w:r>
        <w:instrText xml:space="preserve"> REF _Ref281643178 \h </w:instrText>
      </w:r>
      <w:r>
        <w:fldChar w:fldCharType="separate"/>
      </w:r>
      <w:r w:rsidR="00161715">
        <w:t xml:space="preserve">Table </w:t>
      </w:r>
      <w:r w:rsidR="00161715">
        <w:rPr>
          <w:noProof/>
        </w:rPr>
        <w:t>5</w:t>
      </w:r>
      <w:r>
        <w:fldChar w:fldCharType="end"/>
      </w:r>
      <w:r>
        <w:t>).</w:t>
      </w:r>
    </w:p>
    <w:p w:rsidR="00B64FB9" w:rsidRDefault="00B64FB9" w:rsidP="00163380"/>
    <w:tbl>
      <w:tblPr>
        <w:tblW w:w="4872" w:type="pct"/>
        <w:tblInd w:w="131" w:type="dxa"/>
        <w:tblBorders>
          <w:top w:val="single" w:sz="12" w:space="0" w:color="008000"/>
          <w:left w:val="nil"/>
          <w:bottom w:val="single" w:sz="12" w:space="0" w:color="008000"/>
          <w:right w:val="nil"/>
          <w:insideH w:val="nil"/>
          <w:insideV w:val="nil"/>
        </w:tblBorders>
        <w:tblCellMar>
          <w:left w:w="115" w:type="dxa"/>
          <w:right w:w="115" w:type="dxa"/>
        </w:tblCellMar>
        <w:tblLook w:val="00A0" w:firstRow="1" w:lastRow="0" w:firstColumn="1" w:lastColumn="0" w:noHBand="0" w:noVBand="0"/>
      </w:tblPr>
      <w:tblGrid>
        <w:gridCol w:w="2594"/>
        <w:gridCol w:w="3330"/>
        <w:gridCol w:w="3420"/>
      </w:tblGrid>
      <w:tr w:rsidR="00EC2233" w:rsidRPr="00621F8C" w:rsidTr="001D0356">
        <w:trPr>
          <w:cantSplit/>
          <w:trHeight w:val="453"/>
        </w:trPr>
        <w:tc>
          <w:tcPr>
            <w:tcW w:w="1388" w:type="pct"/>
            <w:tcBorders>
              <w:top w:val="single" w:sz="8" w:space="0" w:color="008000"/>
              <w:bottom w:val="single" w:sz="8" w:space="0" w:color="008000"/>
            </w:tcBorders>
          </w:tcPr>
          <w:p w:rsidR="00EC2233" w:rsidRPr="00AD34C9" w:rsidRDefault="00EC2233" w:rsidP="00D706FA">
            <w:pPr>
              <w:rPr>
                <w:b/>
              </w:rPr>
            </w:pPr>
            <w:r w:rsidRPr="00AD34C9">
              <w:rPr>
                <w:b/>
              </w:rPr>
              <w:t>File Name</w:t>
            </w:r>
          </w:p>
        </w:tc>
        <w:tc>
          <w:tcPr>
            <w:tcW w:w="1782" w:type="pct"/>
            <w:tcBorders>
              <w:top w:val="single" w:sz="8" w:space="0" w:color="008000"/>
              <w:bottom w:val="single" w:sz="8" w:space="0" w:color="008000"/>
            </w:tcBorders>
            <w:shd w:val="clear" w:color="auto" w:fill="auto"/>
          </w:tcPr>
          <w:p w:rsidR="00EC2233" w:rsidRPr="00A727BB" w:rsidRDefault="00EC2233" w:rsidP="00A727BB">
            <w:r w:rsidRPr="00621F8C">
              <w:t>File</w:t>
            </w:r>
            <w:r>
              <w:t>_with_compression</w:t>
            </w:r>
            <w:r w:rsidRPr="00621F8C">
              <w:t>.h5</w:t>
            </w:r>
          </w:p>
        </w:tc>
        <w:tc>
          <w:tcPr>
            <w:tcW w:w="1830" w:type="pct"/>
            <w:tcBorders>
              <w:top w:val="single" w:sz="8" w:space="0" w:color="008000"/>
              <w:bottom w:val="single" w:sz="8" w:space="0" w:color="008000"/>
            </w:tcBorders>
            <w:shd w:val="clear" w:color="auto" w:fill="auto"/>
          </w:tcPr>
          <w:p w:rsidR="00EC2233" w:rsidRPr="00621F8C" w:rsidRDefault="00EC2233" w:rsidP="00A727BB">
            <w:r w:rsidRPr="00621F8C">
              <w:t>File_with_compression.h5</w:t>
            </w:r>
            <w:r>
              <w:t xml:space="preserve"> </w:t>
            </w:r>
          </w:p>
        </w:tc>
      </w:tr>
      <w:tr w:rsidR="00A727BB" w:rsidRPr="007B6B63" w:rsidTr="00A727BB">
        <w:trPr>
          <w:cantSplit/>
          <w:trHeight w:val="453"/>
        </w:trPr>
        <w:tc>
          <w:tcPr>
            <w:tcW w:w="1388" w:type="pct"/>
            <w:tcBorders>
              <w:top w:val="single" w:sz="8" w:space="0" w:color="008000"/>
              <w:bottom w:val="single" w:sz="8" w:space="0" w:color="008000"/>
            </w:tcBorders>
          </w:tcPr>
          <w:p w:rsidR="00A727BB" w:rsidRPr="00AD34C9" w:rsidRDefault="00A727BB" w:rsidP="00D706FA">
            <w:pPr>
              <w:tabs>
                <w:tab w:val="left" w:pos="1659"/>
              </w:tabs>
              <w:rPr>
                <w:b/>
              </w:rPr>
            </w:pPr>
            <w:r>
              <w:rPr>
                <w:b/>
              </w:rPr>
              <w:t>Access Pattern</w:t>
            </w:r>
          </w:p>
        </w:tc>
        <w:tc>
          <w:tcPr>
            <w:tcW w:w="1782" w:type="pct"/>
            <w:tcBorders>
              <w:top w:val="single" w:sz="8" w:space="0" w:color="008000"/>
              <w:bottom w:val="single" w:sz="8" w:space="0" w:color="008000"/>
            </w:tcBorders>
            <w:shd w:val="clear" w:color="auto" w:fill="auto"/>
          </w:tcPr>
          <w:p w:rsidR="00A727BB" w:rsidRPr="007B6B63" w:rsidRDefault="00A727BB" w:rsidP="002344D6">
            <w:pPr>
              <w:rPr>
                <w:highlight w:val="yellow"/>
              </w:rPr>
            </w:pPr>
            <w:r>
              <w:t xml:space="preserve">1x1x1x717 </w:t>
            </w:r>
          </w:p>
        </w:tc>
        <w:tc>
          <w:tcPr>
            <w:tcW w:w="1830" w:type="pct"/>
            <w:tcBorders>
              <w:top w:val="single" w:sz="8" w:space="0" w:color="008000"/>
              <w:bottom w:val="single" w:sz="8" w:space="0" w:color="008000"/>
            </w:tcBorders>
            <w:shd w:val="clear" w:color="auto" w:fill="auto"/>
          </w:tcPr>
          <w:p w:rsidR="00A727BB" w:rsidRPr="007B6B63" w:rsidRDefault="00A727BB" w:rsidP="002344D6">
            <w:pPr>
              <w:rPr>
                <w:highlight w:val="yellow"/>
              </w:rPr>
            </w:pPr>
            <w:r>
              <w:t xml:space="preserve">4x30x9x717 </w:t>
            </w:r>
          </w:p>
        </w:tc>
      </w:tr>
      <w:tr w:rsidR="00EC2233" w:rsidRPr="00621F8C" w:rsidTr="001D0356">
        <w:trPr>
          <w:cantSplit/>
          <w:trHeight w:val="326"/>
        </w:trPr>
        <w:tc>
          <w:tcPr>
            <w:tcW w:w="1388" w:type="pct"/>
            <w:tcBorders>
              <w:top w:val="single" w:sz="8" w:space="0" w:color="008000"/>
              <w:bottom w:val="single" w:sz="8" w:space="0" w:color="008000"/>
            </w:tcBorders>
          </w:tcPr>
          <w:p w:rsidR="00EC2233" w:rsidRPr="00AD34C9" w:rsidRDefault="00EC2233" w:rsidP="00D706FA">
            <w:pPr>
              <w:rPr>
                <w:b/>
              </w:rPr>
            </w:pPr>
            <w:r w:rsidRPr="00AD34C9">
              <w:rPr>
                <w:b/>
              </w:rPr>
              <w:t>Read Time</w:t>
            </w:r>
            <w:r>
              <w:rPr>
                <w:b/>
              </w:rPr>
              <w:t>*</w:t>
            </w:r>
          </w:p>
        </w:tc>
        <w:tc>
          <w:tcPr>
            <w:tcW w:w="1782" w:type="pct"/>
            <w:tcBorders>
              <w:top w:val="single" w:sz="8" w:space="0" w:color="008000"/>
              <w:bottom w:val="single" w:sz="8" w:space="0" w:color="008000"/>
            </w:tcBorders>
            <w:shd w:val="clear" w:color="auto" w:fill="auto"/>
          </w:tcPr>
          <w:p w:rsidR="00EC2233" w:rsidRPr="00621F8C" w:rsidRDefault="00EC2233" w:rsidP="00A727BB">
            <w:r>
              <w:t>345</w:t>
            </w:r>
            <w:r w:rsidRPr="00621F8C">
              <w:t xml:space="preserve"> seconds</w:t>
            </w:r>
          </w:p>
        </w:tc>
        <w:tc>
          <w:tcPr>
            <w:tcW w:w="1830" w:type="pct"/>
            <w:tcBorders>
              <w:top w:val="single" w:sz="8" w:space="0" w:color="008000"/>
              <w:bottom w:val="single" w:sz="8" w:space="0" w:color="008000"/>
            </w:tcBorders>
            <w:shd w:val="clear" w:color="auto" w:fill="auto"/>
          </w:tcPr>
          <w:p w:rsidR="00EC2233" w:rsidRPr="00621F8C" w:rsidRDefault="00EC2233" w:rsidP="00A727BB">
            <w:r>
              <w:t>0.36</w:t>
            </w:r>
            <w:r w:rsidRPr="00621F8C">
              <w:t xml:space="preserve"> seconds</w:t>
            </w:r>
          </w:p>
        </w:tc>
      </w:tr>
    </w:tbl>
    <w:p w:rsidR="00163380" w:rsidRPr="004A05D8" w:rsidRDefault="00163380" w:rsidP="00CE3C83">
      <w:pPr>
        <w:pStyle w:val="Caption"/>
        <w:rPr>
          <w:szCs w:val="24"/>
        </w:rPr>
      </w:pPr>
      <w:bookmarkStart w:id="47" w:name="_Ref310419755"/>
      <w:r>
        <w:t xml:space="preserve">Table </w:t>
      </w:r>
      <w:r w:rsidR="0023193B">
        <w:fldChar w:fldCharType="begin"/>
      </w:r>
      <w:r w:rsidR="0023193B">
        <w:instrText xml:space="preserve"> SEQ Table \* ARABIC </w:instrText>
      </w:r>
      <w:r w:rsidR="0023193B">
        <w:fldChar w:fldCharType="separate"/>
      </w:r>
      <w:r w:rsidR="00161715">
        <w:rPr>
          <w:noProof/>
        </w:rPr>
        <w:t>7</w:t>
      </w:r>
      <w:r w:rsidR="0023193B">
        <w:rPr>
          <w:noProof/>
        </w:rPr>
        <w:fldChar w:fldCharType="end"/>
      </w:r>
      <w:bookmarkEnd w:id="47"/>
      <w:r>
        <w:t xml:space="preserve">: </w:t>
      </w:r>
      <w:r w:rsidR="00A727BB">
        <w:t xml:space="preserve">Leaving </w:t>
      </w:r>
      <w:r w:rsidR="007264BB">
        <w:t xml:space="preserve">the </w:t>
      </w:r>
      <w:r>
        <w:t xml:space="preserve">chunk cache size unchanged and changing </w:t>
      </w:r>
      <w:r w:rsidR="00A727BB">
        <w:t xml:space="preserve">the </w:t>
      </w:r>
      <w:r>
        <w:t>access pattern to read more data improves performance by several orders of magnitude.</w:t>
      </w:r>
    </w:p>
    <w:p w:rsidR="00B64FB9" w:rsidRDefault="00B64FB9" w:rsidP="00B64FB9">
      <w:bookmarkStart w:id="48" w:name="_Toc310684284"/>
    </w:p>
    <w:p w:rsidR="00EC2233" w:rsidRDefault="00EC2233" w:rsidP="00EC2233">
      <w:r>
        <w:t>* Note that the read times in the table above are approximate values.</w:t>
      </w:r>
    </w:p>
    <w:p w:rsidR="00B64FB9" w:rsidRDefault="00B64FB9" w:rsidP="00B64FB9"/>
    <w:p w:rsidR="00B64FB9" w:rsidRDefault="00B64FB9" w:rsidP="00B64FB9"/>
    <w:p w:rsidR="00163380" w:rsidRPr="00CC7F9F" w:rsidRDefault="00163380" w:rsidP="00163380">
      <w:pPr>
        <w:pStyle w:val="Heading2"/>
        <w:spacing w:before="200"/>
        <w:ind w:left="576" w:hanging="576"/>
        <w:jc w:val="both"/>
      </w:pPr>
      <w:bookmarkStart w:id="49" w:name="_Toc437351456"/>
      <w:r w:rsidRPr="00CC7F9F">
        <w:t xml:space="preserve">Change </w:t>
      </w:r>
      <w:r w:rsidR="007264BB" w:rsidRPr="00CC7F9F">
        <w:t>the Chu</w:t>
      </w:r>
      <w:bookmarkStart w:id="50" w:name="ChangeTheChunkSize"/>
      <w:bookmarkEnd w:id="50"/>
      <w:r w:rsidR="007264BB" w:rsidRPr="00CC7F9F">
        <w:t>nk Size</w:t>
      </w:r>
      <w:bookmarkEnd w:id="48"/>
      <w:bookmarkEnd w:id="49"/>
      <w:r w:rsidR="00C76DB8" w:rsidRPr="00CC7F9F">
        <w:t xml:space="preserve"> </w:t>
      </w:r>
    </w:p>
    <w:p w:rsidR="00163380" w:rsidRDefault="00163380" w:rsidP="00163380">
      <w:r w:rsidRPr="004D73FD">
        <w:t>Data producers should consider that users who cannot modify applications to increase the chunk cache size or to change the access pattern will not encounter the performance problem described in</w:t>
      </w:r>
      <w:r w:rsidR="00215FB4" w:rsidRPr="004D73FD">
        <w:t xml:space="preserve"> the “Adjust Chunk Cache Size”</w:t>
      </w:r>
      <w:r w:rsidRPr="004D73FD">
        <w:t xml:space="preserve"> section</w:t>
      </w:r>
      <w:r w:rsidR="00215FB4" w:rsidRPr="004D73FD">
        <w:t xml:space="preserve"> on page </w:t>
      </w:r>
      <w:r w:rsidR="00215FB4" w:rsidRPr="004D73FD">
        <w:fldChar w:fldCharType="begin"/>
      </w:r>
      <w:r w:rsidR="00215FB4" w:rsidRPr="004D73FD">
        <w:instrText xml:space="preserve"> PAGEREF AdjustChunkCacheSize \h </w:instrText>
      </w:r>
      <w:r w:rsidR="00215FB4" w:rsidRPr="004D73FD">
        <w:fldChar w:fldCharType="separate"/>
      </w:r>
      <w:r w:rsidR="00161715">
        <w:rPr>
          <w:noProof/>
        </w:rPr>
        <w:t>15</w:t>
      </w:r>
      <w:r w:rsidR="00215FB4" w:rsidRPr="004D73FD">
        <w:fldChar w:fldCharType="end"/>
      </w:r>
      <w:r w:rsidRPr="004D73FD">
        <w:t xml:space="preserve"> if chunks in the file are smaller than 1MB (1x9x30x717 by 4 bytes) because the whole chunk will fit into the chunk cache of the default size. </w:t>
      </w:r>
      <w:proofErr w:type="gramStart"/>
      <w:r w:rsidRPr="004D73FD">
        <w:t>Therefore</w:t>
      </w:r>
      <w:proofErr w:type="gramEnd"/>
      <w:r w:rsidRPr="004D73FD">
        <w:t xml:space="preserve"> if data in the HDF5 files is intended for reading by unknown user applications or on systems that might be different from the system where it was written, it is a good idea to consider a chunk size less than 1MB. In this case the applications that use default HDF5 settings will not be penalized.</w:t>
      </w:r>
      <w:r w:rsidR="000C21F3">
        <w:t xml:space="preserve"> </w:t>
      </w:r>
    </w:p>
    <w:p w:rsidR="00B64FB9" w:rsidRDefault="00B64FB9" w:rsidP="00163380"/>
    <w:p w:rsidR="00163380" w:rsidRDefault="00163380" w:rsidP="00163380">
      <w:r>
        <w:t>As shown in</w:t>
      </w:r>
      <w:r w:rsidR="00215FB4">
        <w:t xml:space="preserve"> the “Case Study”</w:t>
      </w:r>
      <w:r>
        <w:t xml:space="preserve"> </w:t>
      </w:r>
      <w:r w:rsidR="00215FB4">
        <w:t>s</w:t>
      </w:r>
      <w:r>
        <w:t>ection</w:t>
      </w:r>
      <w:r w:rsidR="00215FB4">
        <w:t xml:space="preserve"> on page </w:t>
      </w:r>
      <w:r w:rsidR="00215FB4">
        <w:fldChar w:fldCharType="begin"/>
      </w:r>
      <w:r w:rsidR="00215FB4">
        <w:instrText xml:space="preserve"> PAGEREF CaseStudy \h </w:instrText>
      </w:r>
      <w:r w:rsidR="00215FB4">
        <w:fldChar w:fldCharType="separate"/>
      </w:r>
      <w:r w:rsidR="00161715">
        <w:rPr>
          <w:noProof/>
        </w:rPr>
        <w:t>7</w:t>
      </w:r>
      <w:r w:rsidR="00215FB4">
        <w:fldChar w:fldCharType="end"/>
      </w:r>
      <w:r>
        <w:t xml:space="preserve">, </w:t>
      </w:r>
      <w:r w:rsidRPr="00B71F53">
        <w:fldChar w:fldCharType="begin"/>
      </w:r>
      <w:r w:rsidRPr="00B71F53">
        <w:instrText xml:space="preserve"> REF _Ref278990422 \h </w:instrText>
      </w:r>
      <w:r w:rsidRPr="00B71F53">
        <w:fldChar w:fldCharType="separate"/>
      </w:r>
      <w:r w:rsidR="00161715" w:rsidRPr="00FA3018">
        <w:t xml:space="preserve">Table </w:t>
      </w:r>
      <w:r w:rsidR="00161715">
        <w:rPr>
          <w:noProof/>
        </w:rPr>
        <w:t>4</w:t>
      </w:r>
      <w:r w:rsidRPr="00B71F53">
        <w:fldChar w:fldCharType="end"/>
      </w:r>
      <w:r>
        <w:t xml:space="preserve">, the performance of reading by row (717 elements) when </w:t>
      </w:r>
      <w:r w:rsidR="00CC7F9F">
        <w:t xml:space="preserve">the </w:t>
      </w:r>
      <w:r>
        <w:t xml:space="preserve">chunk size is 1x9x30x717 (total size in bytes is </w:t>
      </w:r>
      <w:r w:rsidR="00CC7F9F">
        <w:t xml:space="preserve">approximately </w:t>
      </w:r>
      <w:r>
        <w:t>0.74MB) is comparable to the performance of reading non-compressed data and is similar to the performance for reading compressed data when using a bigger cache size (</w:t>
      </w:r>
      <w:r w:rsidRPr="00B71F53">
        <w:fldChar w:fldCharType="begin"/>
      </w:r>
      <w:r w:rsidRPr="00B71F53">
        <w:instrText xml:space="preserve"> REF _Ref278990306 \h </w:instrText>
      </w:r>
      <w:r w:rsidRPr="00B71F53">
        <w:fldChar w:fldCharType="separate"/>
      </w:r>
      <w:r w:rsidR="00161715" w:rsidRPr="00FA3018">
        <w:t xml:space="preserve">Table </w:t>
      </w:r>
      <w:r w:rsidR="00161715">
        <w:rPr>
          <w:noProof/>
        </w:rPr>
        <w:t>2</w:t>
      </w:r>
      <w:r w:rsidRPr="00B71F53">
        <w:fldChar w:fldCharType="end"/>
      </w:r>
      <w:r>
        <w:t>) or bigger amount of data (</w:t>
      </w:r>
      <w:r w:rsidRPr="00B71F53">
        <w:fldChar w:fldCharType="begin"/>
      </w:r>
      <w:r w:rsidRPr="00B71F53">
        <w:instrText xml:space="preserve"> REF _Ref278990362 \h </w:instrText>
      </w:r>
      <w:r w:rsidRPr="00B71F53">
        <w:fldChar w:fldCharType="separate"/>
      </w:r>
      <w:r w:rsidR="00161715" w:rsidRPr="00FA3018">
        <w:t xml:space="preserve">Table </w:t>
      </w:r>
      <w:r w:rsidR="00161715">
        <w:rPr>
          <w:noProof/>
        </w:rPr>
        <w:t>3</w:t>
      </w:r>
      <w:r w:rsidRPr="00B71F53">
        <w:fldChar w:fldCharType="end"/>
      </w:r>
      <w:r w:rsidR="00F910CB">
        <w:t xml:space="preserve">). </w:t>
      </w:r>
      <w:r>
        <w:t>The above statement is summarized in</w:t>
      </w:r>
      <w:r w:rsidR="00215FB4">
        <w:t xml:space="preserve"> the “Recommendations” section on page </w:t>
      </w:r>
      <w:r w:rsidR="00215FB4">
        <w:fldChar w:fldCharType="begin"/>
      </w:r>
      <w:r w:rsidR="00215FB4">
        <w:instrText xml:space="preserve"> PAGEREF Recommendations \h </w:instrText>
      </w:r>
      <w:r w:rsidR="00215FB4">
        <w:fldChar w:fldCharType="separate"/>
      </w:r>
      <w:r w:rsidR="00161715">
        <w:rPr>
          <w:noProof/>
        </w:rPr>
        <w:t>20</w:t>
      </w:r>
      <w:r w:rsidR="00215FB4">
        <w:fldChar w:fldCharType="end"/>
      </w:r>
      <w:r>
        <w:t>.</w:t>
      </w:r>
    </w:p>
    <w:p w:rsidR="00163380" w:rsidRDefault="00163380" w:rsidP="00163380"/>
    <w:p w:rsidR="00163380" w:rsidRDefault="00163380" w:rsidP="00163380">
      <w:r>
        <w:t>For users who encounter dataset</w:t>
      </w:r>
      <w:r w:rsidR="006C38FB">
        <w:t>s</w:t>
      </w:r>
      <w:r>
        <w:t xml:space="preserve"> with large chunk sizes </w:t>
      </w:r>
      <w:r w:rsidR="006C38FB">
        <w:t xml:space="preserve">and </w:t>
      </w:r>
      <w:r>
        <w:t>with applications that cannot be easily modified: since the chunk size is set at the dataset creation time and cannot be changed later, the only option is to recreate the dataset by using</w:t>
      </w:r>
      <w:r w:rsidR="00D97D59">
        <w:t xml:space="preserve"> the</w:t>
      </w:r>
      <w:r>
        <w:t xml:space="preserve"> </w:t>
      </w:r>
      <w:r w:rsidRPr="00D97D59">
        <w:rPr>
          <w:rFonts w:ascii="Courier New" w:hAnsi="Courier New" w:cs="Courier New"/>
          <w:sz w:val="20"/>
        </w:rPr>
        <w:t>h5repack</w:t>
      </w:r>
      <w:r>
        <w:t xml:space="preserve"> tool to change </w:t>
      </w:r>
      <w:r w:rsidR="00D97D59">
        <w:t xml:space="preserve">the </w:t>
      </w:r>
      <w:r>
        <w:t xml:space="preserve">storage layout properties. The command below will change the chunk size of the </w:t>
      </w:r>
      <w:r w:rsidRPr="00D97D59">
        <w:rPr>
          <w:rFonts w:ascii="Courier New" w:hAnsi="Courier New" w:cs="Courier New"/>
          <w:color w:val="000000"/>
          <w:sz w:val="20"/>
        </w:rPr>
        <w:t xml:space="preserve">/All_Data/CrIS-SDR_All/ES_ImaginaryLW </w:t>
      </w:r>
      <w:r>
        <w:t>dataset from 4x9x30x717 to 1x9x30x717 making chunk size in bytes 0.74MB instead of the original 2.96MBs size.</w:t>
      </w:r>
    </w:p>
    <w:p w:rsidR="00B64FB9" w:rsidRDefault="00B64FB9" w:rsidP="00163380"/>
    <w:p w:rsidR="00163380" w:rsidRDefault="00163380" w:rsidP="00B64FB9">
      <w:pPr>
        <w:pStyle w:val="PlainText"/>
      </w:pPr>
      <w:r w:rsidRPr="007257DC">
        <w:t>% h5repack -l /All_Data/CrIS-</w:t>
      </w:r>
      <w:r>
        <w:t>SDR_All/ES_</w:t>
      </w:r>
      <w:proofErr w:type="gramStart"/>
      <w:r>
        <w:t>ImaginaryLW:CHUNK</w:t>
      </w:r>
      <w:proofErr w:type="gramEnd"/>
      <w:r>
        <w:t>=1x9</w:t>
      </w:r>
      <w:r w:rsidRPr="007257DC">
        <w:t>x30x717 gz6_SCRIS_npp_d20140522_t0754579_e0802557_b13293__noaa_pop.h5 new.h5</w:t>
      </w:r>
    </w:p>
    <w:p w:rsidR="00B64FB9" w:rsidRDefault="00B64FB9" w:rsidP="00713687"/>
    <w:p w:rsidR="00B64FB9" w:rsidRDefault="00B64FB9" w:rsidP="00B64FB9">
      <w:pPr>
        <w:pStyle w:val="Heading1"/>
      </w:pPr>
      <w:bookmarkStart w:id="51" w:name="_Ref294622900"/>
      <w:bookmarkStart w:id="52" w:name="_Toc310684285"/>
      <w:bookmarkStart w:id="53" w:name="_Toc437351457"/>
      <w:r>
        <w:t>Recommend</w:t>
      </w:r>
      <w:bookmarkStart w:id="54" w:name="Recommendations"/>
      <w:bookmarkEnd w:id="54"/>
      <w:r>
        <w:t>ations</w:t>
      </w:r>
      <w:bookmarkEnd w:id="51"/>
      <w:bookmarkEnd w:id="52"/>
      <w:bookmarkEnd w:id="53"/>
    </w:p>
    <w:p w:rsidR="00B64FB9" w:rsidRDefault="00B64FB9" w:rsidP="00B64FB9">
      <w:r>
        <w:t xml:space="preserve">This section summarizes the discussion and recommendations for working with files that use </w:t>
      </w:r>
      <w:r w:rsidR="000419B3">
        <w:t xml:space="preserve">the </w:t>
      </w:r>
      <w:r>
        <w:t>HDF5 chunking and compression feature.</w:t>
      </w:r>
    </w:p>
    <w:p w:rsidR="009E3738" w:rsidRDefault="009E3738" w:rsidP="00B64FB9"/>
    <w:p w:rsidR="00B64FB9" w:rsidRDefault="00B64FB9" w:rsidP="00B64FB9">
      <w:bookmarkStart w:id="55" w:name="_Toc262856632"/>
      <w:r>
        <w:t xml:space="preserve">When compression is enabled for an HDF5 dataset, the library must always read an entire chunk for each call to </w:t>
      </w:r>
      <w:r w:rsidRPr="00410D51">
        <w:rPr>
          <w:rFonts w:ascii="Courier New" w:hAnsi="Courier New" w:cs="Courier New"/>
          <w:sz w:val="20"/>
        </w:rPr>
        <w:t>H5Dread</w:t>
      </w:r>
      <w:r>
        <w:t xml:space="preserve"> unless the chunk is already in </w:t>
      </w:r>
      <w:r w:rsidR="00C10FE0">
        <w:t xml:space="preserve">the </w:t>
      </w:r>
      <w:r>
        <w:t xml:space="preserve">cache. To avoid trashing the cache, make sure that </w:t>
      </w:r>
      <w:r w:rsidR="009E3738">
        <w:t xml:space="preserve">the </w:t>
      </w:r>
      <w:r>
        <w:t xml:space="preserve">chunk cache size is big enough to hold the whole chunk or that the application reads the whole chunk in one read operation bypassing the chunk cache. </w:t>
      </w:r>
    </w:p>
    <w:p w:rsidR="00B64FB9" w:rsidRDefault="00B64FB9" w:rsidP="00B64FB9"/>
    <w:p w:rsidR="00B64FB9" w:rsidRDefault="00B64FB9" w:rsidP="00B64FB9">
      <w:r>
        <w:t>When experiencing I/O performance problems with compressed data, find the size of the chunk and try the strategy that is most applicable to you</w:t>
      </w:r>
      <w:r w:rsidR="00410D51">
        <w:t>r</w:t>
      </w:r>
      <w:r>
        <w:t xml:space="preserve"> use case:</w:t>
      </w:r>
    </w:p>
    <w:p w:rsidR="00410D51" w:rsidRDefault="00410D51" w:rsidP="00B64FB9"/>
    <w:p w:rsidR="00B64FB9" w:rsidRDefault="00B64FB9" w:rsidP="00964D8C">
      <w:pPr>
        <w:pStyle w:val="ListParagraph"/>
        <w:numPr>
          <w:ilvl w:val="0"/>
          <w:numId w:val="8"/>
        </w:numPr>
      </w:pPr>
      <w:bookmarkStart w:id="56" w:name="_Ref436917023"/>
      <w:r>
        <w:t>Increase the size of the chunk cache to hold the whole chunk.</w:t>
      </w:r>
      <w:bookmarkEnd w:id="56"/>
    </w:p>
    <w:p w:rsidR="00B64FB9" w:rsidRDefault="00B64FB9" w:rsidP="00964D8C">
      <w:pPr>
        <w:pStyle w:val="ListParagraph"/>
        <w:numPr>
          <w:ilvl w:val="0"/>
          <w:numId w:val="8"/>
        </w:numPr>
      </w:pPr>
      <w:r>
        <w:t>Increase the amount of the selected data to read (making selection to be the whole chunk will guarantee bypassing the chunk cache).</w:t>
      </w:r>
    </w:p>
    <w:p w:rsidR="00B64FB9" w:rsidRDefault="00B64FB9" w:rsidP="00964D8C">
      <w:pPr>
        <w:pStyle w:val="ListParagraph"/>
        <w:numPr>
          <w:ilvl w:val="0"/>
          <w:numId w:val="8"/>
        </w:numPr>
      </w:pPr>
      <w:r>
        <w:t xml:space="preserve">Decrease the chunk size by using </w:t>
      </w:r>
      <w:r w:rsidRPr="00D65D62">
        <w:rPr>
          <w:rFonts w:ascii="Courier New" w:hAnsi="Courier New" w:cs="Courier New"/>
          <w:sz w:val="20"/>
        </w:rPr>
        <w:t>h5repack</w:t>
      </w:r>
      <w:r>
        <w:t xml:space="preserve"> tool to fit into the default size chunk cache. </w:t>
      </w:r>
    </w:p>
    <w:p w:rsidR="00B64FB9" w:rsidRDefault="00B64FB9" w:rsidP="00B64FB9"/>
    <w:p w:rsidR="00B64FB9" w:rsidRDefault="00B64FB9" w:rsidP="00B64FB9">
      <w:r>
        <w:t xml:space="preserve">The results of all three strategies provide similar performance and are summarized in </w:t>
      </w:r>
      <w:r>
        <w:fldChar w:fldCharType="begin"/>
      </w:r>
      <w:r>
        <w:instrText xml:space="preserve"> REF _Ref310430826 \h </w:instrText>
      </w:r>
      <w:r>
        <w:fldChar w:fldCharType="separate"/>
      </w:r>
      <w:r w:rsidR="00161715">
        <w:t xml:space="preserve">Table </w:t>
      </w:r>
      <w:r w:rsidR="00161715">
        <w:rPr>
          <w:noProof/>
        </w:rPr>
        <w:t>8</w:t>
      </w:r>
      <w:r>
        <w:fldChar w:fldCharType="end"/>
      </w:r>
      <w:r w:rsidR="00B71F53">
        <w:t xml:space="preserve"> below</w:t>
      </w:r>
      <w:r>
        <w:t>.</w:t>
      </w:r>
    </w:p>
    <w:p w:rsidR="00336651" w:rsidRDefault="00336651" w:rsidP="00B64FB9"/>
    <w:tbl>
      <w:tblPr>
        <w:tblW w:w="5000" w:type="pct"/>
        <w:tblBorders>
          <w:top w:val="single" w:sz="12" w:space="0" w:color="008000"/>
          <w:left w:val="nil"/>
          <w:bottom w:val="single" w:sz="12" w:space="0" w:color="008000"/>
          <w:right w:val="nil"/>
          <w:insideH w:val="nil"/>
          <w:insideV w:val="nil"/>
        </w:tblBorders>
        <w:tblLayout w:type="fixed"/>
        <w:tblCellMar>
          <w:left w:w="115" w:type="dxa"/>
          <w:right w:w="115" w:type="dxa"/>
        </w:tblCellMar>
        <w:tblLook w:val="00A0" w:firstRow="1" w:lastRow="0" w:firstColumn="1" w:lastColumn="0" w:noHBand="0" w:noVBand="0"/>
      </w:tblPr>
      <w:tblGrid>
        <w:gridCol w:w="1453"/>
        <w:gridCol w:w="2034"/>
        <w:gridCol w:w="2034"/>
        <w:gridCol w:w="2034"/>
        <w:gridCol w:w="2035"/>
      </w:tblGrid>
      <w:tr w:rsidR="00336651" w:rsidRPr="00621F8C" w:rsidTr="001D0356">
        <w:trPr>
          <w:cantSplit/>
          <w:trHeight w:val="453"/>
        </w:trPr>
        <w:tc>
          <w:tcPr>
            <w:tcW w:w="750" w:type="pct"/>
            <w:tcBorders>
              <w:top w:val="single" w:sz="8" w:space="0" w:color="008000"/>
              <w:bottom w:val="single" w:sz="8" w:space="0" w:color="008000"/>
            </w:tcBorders>
          </w:tcPr>
          <w:p w:rsidR="00EC2233" w:rsidRPr="00336651" w:rsidRDefault="00EC2233" w:rsidP="00336651">
            <w:pPr>
              <w:pStyle w:val="Normal9"/>
              <w:rPr>
                <w:b/>
              </w:rPr>
            </w:pPr>
            <w:r w:rsidRPr="00336651">
              <w:rPr>
                <w:b/>
              </w:rPr>
              <w:t>File Name</w:t>
            </w:r>
          </w:p>
        </w:tc>
        <w:tc>
          <w:tcPr>
            <w:tcW w:w="1050" w:type="pct"/>
            <w:tcBorders>
              <w:top w:val="single" w:sz="8" w:space="0" w:color="008000"/>
              <w:bottom w:val="single" w:sz="8" w:space="0" w:color="008000"/>
            </w:tcBorders>
          </w:tcPr>
          <w:p w:rsidR="00EC2233" w:rsidRPr="00624290" w:rsidRDefault="00EC2233" w:rsidP="00336651">
            <w:pPr>
              <w:pStyle w:val="Normal9"/>
            </w:pPr>
            <w:r w:rsidRPr="00624290">
              <w:t>File_with_compression.h5</w:t>
            </w:r>
          </w:p>
        </w:tc>
        <w:tc>
          <w:tcPr>
            <w:tcW w:w="1050" w:type="pct"/>
            <w:tcBorders>
              <w:top w:val="single" w:sz="8" w:space="0" w:color="008000"/>
              <w:bottom w:val="single" w:sz="8" w:space="0" w:color="008000"/>
            </w:tcBorders>
          </w:tcPr>
          <w:p w:rsidR="00EC2233" w:rsidRPr="00624290" w:rsidRDefault="00EC2233" w:rsidP="00336651">
            <w:pPr>
              <w:pStyle w:val="Normal9"/>
            </w:pPr>
            <w:r w:rsidRPr="00624290">
              <w:t xml:space="preserve">File_with_compression.h5 </w:t>
            </w:r>
          </w:p>
        </w:tc>
        <w:tc>
          <w:tcPr>
            <w:tcW w:w="1050" w:type="pct"/>
            <w:tcBorders>
              <w:top w:val="single" w:sz="8" w:space="0" w:color="008000"/>
              <w:bottom w:val="single" w:sz="8" w:space="0" w:color="008000"/>
            </w:tcBorders>
            <w:shd w:val="clear" w:color="auto" w:fill="auto"/>
          </w:tcPr>
          <w:p w:rsidR="00EC2233" w:rsidRPr="00624290" w:rsidRDefault="00EC2233" w:rsidP="00336651">
            <w:pPr>
              <w:pStyle w:val="Normal9"/>
            </w:pPr>
            <w:r w:rsidRPr="00624290">
              <w:t xml:space="preserve">File_with_compression.h5 </w:t>
            </w:r>
          </w:p>
        </w:tc>
        <w:tc>
          <w:tcPr>
            <w:tcW w:w="1050" w:type="pct"/>
            <w:tcBorders>
              <w:top w:val="single" w:sz="8" w:space="0" w:color="008000"/>
              <w:bottom w:val="single" w:sz="8" w:space="0" w:color="008000"/>
            </w:tcBorders>
          </w:tcPr>
          <w:p w:rsidR="00EC2233" w:rsidRPr="00624290" w:rsidRDefault="00EC2233" w:rsidP="00336651">
            <w:pPr>
              <w:pStyle w:val="Normal9"/>
            </w:pPr>
            <w:r w:rsidRPr="00624290">
              <w:t>File_with_compression-small-chunk.h5</w:t>
            </w:r>
          </w:p>
        </w:tc>
      </w:tr>
      <w:tr w:rsidR="00336651" w:rsidRPr="00621F8C" w:rsidTr="00336651">
        <w:trPr>
          <w:cantSplit/>
          <w:trHeight w:val="326"/>
        </w:trPr>
        <w:tc>
          <w:tcPr>
            <w:tcW w:w="750" w:type="pct"/>
            <w:tcBorders>
              <w:top w:val="single" w:sz="8" w:space="0" w:color="008000"/>
              <w:bottom w:val="single" w:sz="8" w:space="0" w:color="008000"/>
            </w:tcBorders>
          </w:tcPr>
          <w:p w:rsidR="00336651" w:rsidRPr="00336651" w:rsidRDefault="00336651" w:rsidP="00336651">
            <w:pPr>
              <w:pStyle w:val="Normal9"/>
              <w:rPr>
                <w:b/>
              </w:rPr>
            </w:pPr>
            <w:r w:rsidRPr="00336651">
              <w:rPr>
                <w:b/>
              </w:rPr>
              <w:t>Cache Size</w:t>
            </w:r>
          </w:p>
        </w:tc>
        <w:tc>
          <w:tcPr>
            <w:tcW w:w="1050" w:type="pct"/>
            <w:tcBorders>
              <w:top w:val="single" w:sz="8" w:space="0" w:color="008000"/>
              <w:bottom w:val="single" w:sz="8" w:space="0" w:color="008000"/>
            </w:tcBorders>
          </w:tcPr>
          <w:p w:rsidR="00336651" w:rsidRPr="00624290" w:rsidRDefault="00336651" w:rsidP="00336651">
            <w:pPr>
              <w:pStyle w:val="Normal9"/>
            </w:pPr>
            <w:r>
              <w:t>1MB</w:t>
            </w:r>
          </w:p>
        </w:tc>
        <w:tc>
          <w:tcPr>
            <w:tcW w:w="1050" w:type="pct"/>
            <w:tcBorders>
              <w:top w:val="single" w:sz="8" w:space="0" w:color="008000"/>
              <w:bottom w:val="single" w:sz="8" w:space="0" w:color="008000"/>
            </w:tcBorders>
          </w:tcPr>
          <w:p w:rsidR="00336651" w:rsidRPr="00336651" w:rsidRDefault="00336651" w:rsidP="00336651">
            <w:pPr>
              <w:pStyle w:val="Normal9"/>
              <w:rPr>
                <w:highlight w:val="yellow"/>
              </w:rPr>
            </w:pPr>
            <w:r w:rsidRPr="00336651">
              <w:rPr>
                <w:highlight w:val="yellow"/>
              </w:rPr>
              <w:t>3MB</w:t>
            </w:r>
          </w:p>
        </w:tc>
        <w:tc>
          <w:tcPr>
            <w:tcW w:w="1050" w:type="pct"/>
            <w:tcBorders>
              <w:top w:val="single" w:sz="8" w:space="0" w:color="008000"/>
              <w:bottom w:val="single" w:sz="8" w:space="0" w:color="008000"/>
            </w:tcBorders>
            <w:shd w:val="clear" w:color="auto" w:fill="auto"/>
          </w:tcPr>
          <w:p w:rsidR="00336651" w:rsidRPr="00624290" w:rsidRDefault="00336651" w:rsidP="00336651">
            <w:pPr>
              <w:pStyle w:val="Normal9"/>
            </w:pPr>
            <w:r>
              <w:t>1MB</w:t>
            </w:r>
          </w:p>
        </w:tc>
        <w:tc>
          <w:tcPr>
            <w:tcW w:w="1050" w:type="pct"/>
            <w:tcBorders>
              <w:top w:val="single" w:sz="8" w:space="0" w:color="008000"/>
              <w:bottom w:val="single" w:sz="8" w:space="0" w:color="008000"/>
            </w:tcBorders>
          </w:tcPr>
          <w:p w:rsidR="00336651" w:rsidRPr="00624290" w:rsidRDefault="00336651" w:rsidP="00336651">
            <w:pPr>
              <w:pStyle w:val="Normal9"/>
            </w:pPr>
            <w:r>
              <w:t>1MB</w:t>
            </w:r>
          </w:p>
        </w:tc>
      </w:tr>
      <w:tr w:rsidR="00336651" w:rsidRPr="00621F8C" w:rsidTr="00336651">
        <w:trPr>
          <w:cantSplit/>
          <w:trHeight w:val="326"/>
        </w:trPr>
        <w:tc>
          <w:tcPr>
            <w:tcW w:w="750" w:type="pct"/>
            <w:tcBorders>
              <w:top w:val="single" w:sz="8" w:space="0" w:color="008000"/>
              <w:bottom w:val="single" w:sz="8" w:space="0" w:color="008000"/>
            </w:tcBorders>
          </w:tcPr>
          <w:p w:rsidR="00336651" w:rsidRPr="00336651" w:rsidRDefault="00336651" w:rsidP="00336651">
            <w:pPr>
              <w:pStyle w:val="Normal9"/>
              <w:rPr>
                <w:b/>
              </w:rPr>
            </w:pPr>
            <w:r w:rsidRPr="00336651">
              <w:rPr>
                <w:b/>
              </w:rPr>
              <w:t>Chunk Size</w:t>
            </w:r>
          </w:p>
        </w:tc>
        <w:tc>
          <w:tcPr>
            <w:tcW w:w="1050" w:type="pct"/>
            <w:tcBorders>
              <w:top w:val="single" w:sz="8" w:space="0" w:color="008000"/>
              <w:bottom w:val="single" w:sz="8" w:space="0" w:color="008000"/>
            </w:tcBorders>
          </w:tcPr>
          <w:p w:rsidR="00336651" w:rsidRPr="00624290" w:rsidRDefault="00336651" w:rsidP="00336651">
            <w:pPr>
              <w:pStyle w:val="Normal9"/>
            </w:pPr>
            <w:r>
              <w:t>4x9x30x717</w:t>
            </w:r>
          </w:p>
        </w:tc>
        <w:tc>
          <w:tcPr>
            <w:tcW w:w="1050" w:type="pct"/>
            <w:tcBorders>
              <w:top w:val="single" w:sz="8" w:space="0" w:color="008000"/>
              <w:bottom w:val="single" w:sz="8" w:space="0" w:color="008000"/>
            </w:tcBorders>
          </w:tcPr>
          <w:p w:rsidR="00336651" w:rsidRPr="00624290" w:rsidRDefault="00336651" w:rsidP="00336651">
            <w:pPr>
              <w:pStyle w:val="Normal9"/>
            </w:pPr>
            <w:r>
              <w:t>4x30x39x717</w:t>
            </w:r>
          </w:p>
        </w:tc>
        <w:tc>
          <w:tcPr>
            <w:tcW w:w="1050" w:type="pct"/>
            <w:tcBorders>
              <w:top w:val="single" w:sz="8" w:space="0" w:color="008000"/>
              <w:bottom w:val="single" w:sz="8" w:space="0" w:color="008000"/>
            </w:tcBorders>
            <w:shd w:val="clear" w:color="auto" w:fill="auto"/>
          </w:tcPr>
          <w:p w:rsidR="00336651" w:rsidRPr="00624290" w:rsidRDefault="00336651" w:rsidP="00336651">
            <w:pPr>
              <w:pStyle w:val="Normal9"/>
            </w:pPr>
            <w:r>
              <w:t>4x30x39x717</w:t>
            </w:r>
          </w:p>
        </w:tc>
        <w:tc>
          <w:tcPr>
            <w:tcW w:w="1050" w:type="pct"/>
            <w:tcBorders>
              <w:top w:val="single" w:sz="8" w:space="0" w:color="008000"/>
              <w:bottom w:val="single" w:sz="8" w:space="0" w:color="008000"/>
            </w:tcBorders>
          </w:tcPr>
          <w:p w:rsidR="00336651" w:rsidRPr="00336651" w:rsidRDefault="00336651" w:rsidP="00336651">
            <w:pPr>
              <w:pStyle w:val="Normal9"/>
              <w:rPr>
                <w:highlight w:val="yellow"/>
              </w:rPr>
            </w:pPr>
            <w:r w:rsidRPr="00336651">
              <w:rPr>
                <w:highlight w:val="yellow"/>
              </w:rPr>
              <w:t>1x9x30x717</w:t>
            </w:r>
          </w:p>
        </w:tc>
      </w:tr>
      <w:tr w:rsidR="00336651" w:rsidRPr="00621F8C" w:rsidTr="00336651">
        <w:trPr>
          <w:cantSplit/>
          <w:trHeight w:val="326"/>
        </w:trPr>
        <w:tc>
          <w:tcPr>
            <w:tcW w:w="750" w:type="pct"/>
            <w:tcBorders>
              <w:top w:val="single" w:sz="8" w:space="0" w:color="008000"/>
              <w:bottom w:val="single" w:sz="8" w:space="0" w:color="008000"/>
            </w:tcBorders>
          </w:tcPr>
          <w:p w:rsidR="00336651" w:rsidRPr="00336651" w:rsidRDefault="00336651" w:rsidP="00336651">
            <w:pPr>
              <w:pStyle w:val="Normal9"/>
              <w:rPr>
                <w:b/>
              </w:rPr>
            </w:pPr>
            <w:r w:rsidRPr="00336651">
              <w:rPr>
                <w:b/>
              </w:rPr>
              <w:t>Access Pattern (Hyperslab Size)</w:t>
            </w:r>
          </w:p>
        </w:tc>
        <w:tc>
          <w:tcPr>
            <w:tcW w:w="1050" w:type="pct"/>
            <w:tcBorders>
              <w:top w:val="single" w:sz="8" w:space="0" w:color="008000"/>
              <w:bottom w:val="single" w:sz="8" w:space="0" w:color="008000"/>
            </w:tcBorders>
          </w:tcPr>
          <w:p w:rsidR="00336651" w:rsidRPr="00624290" w:rsidRDefault="00336651" w:rsidP="00336651">
            <w:pPr>
              <w:pStyle w:val="Normal9"/>
            </w:pPr>
            <w:r>
              <w:t>1x1x1x717</w:t>
            </w:r>
          </w:p>
        </w:tc>
        <w:tc>
          <w:tcPr>
            <w:tcW w:w="1050" w:type="pct"/>
            <w:tcBorders>
              <w:top w:val="single" w:sz="8" w:space="0" w:color="008000"/>
              <w:bottom w:val="single" w:sz="8" w:space="0" w:color="008000"/>
            </w:tcBorders>
          </w:tcPr>
          <w:p w:rsidR="00336651" w:rsidRPr="00624290" w:rsidRDefault="00336651" w:rsidP="00336651">
            <w:pPr>
              <w:pStyle w:val="Normal9"/>
            </w:pPr>
            <w:r>
              <w:t>1x1x1x717</w:t>
            </w:r>
          </w:p>
        </w:tc>
        <w:tc>
          <w:tcPr>
            <w:tcW w:w="1050" w:type="pct"/>
            <w:tcBorders>
              <w:top w:val="single" w:sz="8" w:space="0" w:color="008000"/>
              <w:bottom w:val="single" w:sz="8" w:space="0" w:color="008000"/>
            </w:tcBorders>
            <w:shd w:val="clear" w:color="auto" w:fill="auto"/>
          </w:tcPr>
          <w:p w:rsidR="00336651" w:rsidRPr="00336651" w:rsidRDefault="00336651" w:rsidP="00336651">
            <w:pPr>
              <w:pStyle w:val="Normal9"/>
              <w:rPr>
                <w:highlight w:val="yellow"/>
              </w:rPr>
            </w:pPr>
            <w:r w:rsidRPr="00336651">
              <w:rPr>
                <w:highlight w:val="yellow"/>
              </w:rPr>
              <w:t>4x30x9x717</w:t>
            </w:r>
          </w:p>
        </w:tc>
        <w:tc>
          <w:tcPr>
            <w:tcW w:w="1050" w:type="pct"/>
            <w:tcBorders>
              <w:top w:val="single" w:sz="8" w:space="0" w:color="008000"/>
              <w:bottom w:val="single" w:sz="8" w:space="0" w:color="008000"/>
            </w:tcBorders>
          </w:tcPr>
          <w:p w:rsidR="00336651" w:rsidRPr="00624290" w:rsidRDefault="00336651" w:rsidP="00336651">
            <w:pPr>
              <w:pStyle w:val="Normal9"/>
            </w:pPr>
            <w:r>
              <w:t>1x1x1x717</w:t>
            </w:r>
          </w:p>
        </w:tc>
      </w:tr>
      <w:tr w:rsidR="00336651" w:rsidRPr="00621F8C" w:rsidTr="00336651">
        <w:trPr>
          <w:cantSplit/>
          <w:trHeight w:val="326"/>
        </w:trPr>
        <w:tc>
          <w:tcPr>
            <w:tcW w:w="750" w:type="pct"/>
            <w:tcBorders>
              <w:top w:val="single" w:sz="8" w:space="0" w:color="008000"/>
              <w:bottom w:val="single" w:sz="8" w:space="0" w:color="008000"/>
            </w:tcBorders>
          </w:tcPr>
          <w:p w:rsidR="00EC2233" w:rsidRPr="00336651" w:rsidRDefault="00EC2233" w:rsidP="00336651">
            <w:pPr>
              <w:pStyle w:val="Normal9"/>
              <w:rPr>
                <w:b/>
              </w:rPr>
            </w:pPr>
            <w:r w:rsidRPr="00336651">
              <w:rPr>
                <w:b/>
              </w:rPr>
              <w:t>Read Time*</w:t>
            </w:r>
          </w:p>
        </w:tc>
        <w:tc>
          <w:tcPr>
            <w:tcW w:w="1050" w:type="pct"/>
            <w:tcBorders>
              <w:top w:val="single" w:sz="8" w:space="0" w:color="008000"/>
              <w:bottom w:val="single" w:sz="8" w:space="0" w:color="008000"/>
            </w:tcBorders>
          </w:tcPr>
          <w:p w:rsidR="00EC2233" w:rsidRPr="00624290" w:rsidRDefault="00EC2233" w:rsidP="00336651">
            <w:pPr>
              <w:pStyle w:val="Normal9"/>
            </w:pPr>
            <w:r w:rsidRPr="00624290">
              <w:t>345 seconds</w:t>
            </w:r>
          </w:p>
        </w:tc>
        <w:tc>
          <w:tcPr>
            <w:tcW w:w="1050" w:type="pct"/>
            <w:tcBorders>
              <w:top w:val="single" w:sz="8" w:space="0" w:color="008000"/>
              <w:bottom w:val="single" w:sz="8" w:space="0" w:color="008000"/>
            </w:tcBorders>
          </w:tcPr>
          <w:p w:rsidR="00EC2233" w:rsidRPr="00624290" w:rsidRDefault="00EC2233" w:rsidP="00336651">
            <w:pPr>
              <w:pStyle w:val="Normal9"/>
            </w:pPr>
            <w:r w:rsidRPr="00624290">
              <w:t>0.37 seconds</w:t>
            </w:r>
          </w:p>
        </w:tc>
        <w:tc>
          <w:tcPr>
            <w:tcW w:w="1050" w:type="pct"/>
            <w:tcBorders>
              <w:top w:val="single" w:sz="8" w:space="0" w:color="008000"/>
              <w:bottom w:val="single" w:sz="8" w:space="0" w:color="008000"/>
            </w:tcBorders>
            <w:shd w:val="clear" w:color="auto" w:fill="auto"/>
          </w:tcPr>
          <w:p w:rsidR="00EC2233" w:rsidRPr="00624290" w:rsidRDefault="00EC2233" w:rsidP="00336651">
            <w:pPr>
              <w:pStyle w:val="Normal9"/>
            </w:pPr>
            <w:r w:rsidRPr="00624290">
              <w:t>0.36 seconds</w:t>
            </w:r>
          </w:p>
        </w:tc>
        <w:tc>
          <w:tcPr>
            <w:tcW w:w="1050" w:type="pct"/>
            <w:tcBorders>
              <w:top w:val="single" w:sz="8" w:space="0" w:color="008000"/>
              <w:bottom w:val="single" w:sz="8" w:space="0" w:color="008000"/>
            </w:tcBorders>
          </w:tcPr>
          <w:p w:rsidR="00EC2233" w:rsidRPr="00624290" w:rsidRDefault="00EC2233" w:rsidP="00336651">
            <w:pPr>
              <w:pStyle w:val="Normal9"/>
            </w:pPr>
            <w:r w:rsidRPr="00624290">
              <w:t>0.36 seconds</w:t>
            </w:r>
          </w:p>
        </w:tc>
      </w:tr>
    </w:tbl>
    <w:p w:rsidR="00B64FB9" w:rsidRDefault="00B64FB9" w:rsidP="00CE3C83">
      <w:pPr>
        <w:pStyle w:val="Caption"/>
      </w:pPr>
      <w:bookmarkStart w:id="57" w:name="_Ref310430826"/>
      <w:r>
        <w:t xml:space="preserve">Table </w:t>
      </w:r>
      <w:r w:rsidR="0023193B">
        <w:fldChar w:fldCharType="begin"/>
      </w:r>
      <w:r w:rsidR="0023193B">
        <w:instrText xml:space="preserve"> SEQ Table \* ARABIC </w:instrText>
      </w:r>
      <w:r w:rsidR="0023193B">
        <w:fldChar w:fldCharType="separate"/>
      </w:r>
      <w:r w:rsidR="00161715">
        <w:rPr>
          <w:noProof/>
        </w:rPr>
        <w:t>8</w:t>
      </w:r>
      <w:r w:rsidR="0023193B">
        <w:rPr>
          <w:noProof/>
        </w:rPr>
        <w:fldChar w:fldCharType="end"/>
      </w:r>
      <w:bookmarkEnd w:id="57"/>
      <w:r>
        <w:t>: By varying different parameters (highlighted) one can achieve good I/O performance for reading compressed data.</w:t>
      </w:r>
    </w:p>
    <w:p w:rsidR="009E3738" w:rsidRDefault="009E3738" w:rsidP="00B64FB9"/>
    <w:p w:rsidR="00EC2233" w:rsidRDefault="00EC2233" w:rsidP="00EC2233">
      <w:r>
        <w:t>* Note that the read times in the table above are approximate values.</w:t>
      </w:r>
    </w:p>
    <w:p w:rsidR="00EC2233" w:rsidRDefault="00EC2233" w:rsidP="00B64FB9"/>
    <w:p w:rsidR="00B64FB9" w:rsidRDefault="00B64FB9" w:rsidP="00B64FB9">
      <w:r>
        <w:t xml:space="preserve">Please notice that when compression is disabled, the library’s behavior depends on the cache size relative to the chunk size.  If the chunk fits the cache, the library reads entire chunk for each call to H5Dread unless it is in cache already. If the chunk doesn’t fit the cache, the library reads only the data that is selected directly from the file. There will be more read operations, especially if the read plane does not include the fastest changing dimension. </w:t>
      </w:r>
    </w:p>
    <w:p w:rsidR="00B64FB9" w:rsidRDefault="00B64FB9" w:rsidP="00B64FB9"/>
    <w:p w:rsidR="00B64FB9" w:rsidRDefault="00B64FB9" w:rsidP="00B64FB9">
      <w:r>
        <w:t xml:space="preserve">One can use </w:t>
      </w:r>
      <w:r w:rsidRPr="00D65D62">
        <w:rPr>
          <w:rFonts w:ascii="Courier New" w:hAnsi="Courier New" w:cs="Courier New"/>
          <w:sz w:val="20"/>
        </w:rPr>
        <w:t>h5repack</w:t>
      </w:r>
      <w:r>
        <w:t xml:space="preserve"> tool to remove compression by using the following command:</w:t>
      </w:r>
    </w:p>
    <w:p w:rsidR="00B64FB9" w:rsidRDefault="00B64FB9" w:rsidP="00B64FB9"/>
    <w:p w:rsidR="00B64FB9" w:rsidRDefault="00B64FB9" w:rsidP="00B64FB9">
      <w:pPr>
        <w:pStyle w:val="PlainText"/>
      </w:pPr>
      <w:r>
        <w:t>% h5repack -f</w:t>
      </w:r>
      <w:r w:rsidRPr="007257DC">
        <w:t xml:space="preserve"> /All_Data/CrIS-</w:t>
      </w:r>
      <w:r>
        <w:t>SDR_All/ES_</w:t>
      </w:r>
      <w:proofErr w:type="gramStart"/>
      <w:r>
        <w:t>ImaginaryLW:NONE</w:t>
      </w:r>
      <w:proofErr w:type="gramEnd"/>
      <w:r w:rsidRPr="007257DC">
        <w:t xml:space="preserve"> gz6_SCRIS_npp_d20140522_t0754579_e0802557_b13293__noaa_pop.h5 new.h5</w:t>
      </w:r>
    </w:p>
    <w:p w:rsidR="00B64FB9" w:rsidRDefault="00B64FB9" w:rsidP="00B64FB9"/>
    <w:p w:rsidR="00EC6B2B" w:rsidRPr="004D73FD" w:rsidRDefault="00B64FB9" w:rsidP="00713687">
      <w:pPr>
        <w:rPr>
          <w:rFonts w:cs="Menlo Regular"/>
          <w:color w:val="000000"/>
          <w:szCs w:val="24"/>
        </w:rPr>
      </w:pPr>
      <w:r>
        <w:rPr>
          <w:rFonts w:cs="Menlo Regular"/>
          <w:color w:val="000000"/>
          <w:szCs w:val="24"/>
        </w:rPr>
        <w:t>The CCP tool described in the introduction is intended to facilitate optimization of the parameters chosen when creating files and investigation of possible solutions when performance problems are encountered.</w:t>
      </w:r>
      <w:bookmarkEnd w:id="55"/>
    </w:p>
    <w:sectPr w:rsidR="00EC6B2B" w:rsidRPr="004D73FD" w:rsidSect="00D844D0">
      <w:headerReference w:type="default" r:id="rId32"/>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93B" w:rsidRDefault="0023193B" w:rsidP="00611674">
      <w:r>
        <w:separator/>
      </w:r>
    </w:p>
  </w:endnote>
  <w:endnote w:type="continuationSeparator" w:id="0">
    <w:p w:rsidR="0023193B" w:rsidRDefault="0023193B"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Batang">
    <w:panose1 w:val="02030600000101010101"/>
    <w:charset w:val="81"/>
    <w:family w:val="auto"/>
    <w:pitch w:val="variable"/>
    <w:sig w:usb0="B00002AF" w:usb1="69D77CFB" w:usb2="00000030" w:usb3="00000000" w:csb0="0008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enlo Regular">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611674" w:rsidRDefault="00611674" w:rsidP="00B2460B">
            <w:pPr>
              <w:pStyle w:val="Footer"/>
            </w:pPr>
            <w:r>
              <w:rPr>
                <w:noProof/>
              </w:rPr>
              <w:drawing>
                <wp:anchor distT="0" distB="0" distL="0" distR="0" simplePos="0" relativeHeight="251658240" behindDoc="0" locked="0" layoutInCell="1" allowOverlap="1" wp14:anchorId="74C1C555" wp14:editId="48BC447D">
                  <wp:simplePos x="0" y="0"/>
                  <wp:positionH relativeFrom="leftMargin">
                    <wp:posOffset>930910</wp:posOffset>
                  </wp:positionH>
                  <wp:positionV relativeFrom="bottomMargin">
                    <wp:posOffset>301625</wp:posOffset>
                  </wp:positionV>
                  <wp:extent cx="587663" cy="356616"/>
                  <wp:effectExtent l="0" t="0" r="3175" b="5715"/>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87663" cy="356616"/>
                          </a:xfrm>
                          <a:prstGeom prst="rect">
                            <a:avLst/>
                          </a:prstGeom>
                        </pic:spPr>
                      </pic:pic>
                    </a:graphicData>
                  </a:graphic>
                  <wp14:sizeRelV relativeFrom="margin">
                    <wp14:pctHeight>0</wp14:pctHeight>
                  </wp14:sizeRelV>
                </wp:anchor>
              </w:drawing>
            </w:r>
            <w:r>
              <w:t xml:space="preserve">Page </w:t>
            </w:r>
            <w:r w:rsidR="0021719B">
              <w:fldChar w:fldCharType="begin"/>
            </w:r>
            <w:r w:rsidR="0021719B">
              <w:instrText xml:space="preserve"> PAGE </w:instrText>
            </w:r>
            <w:r w:rsidR="0021719B">
              <w:fldChar w:fldCharType="separate"/>
            </w:r>
            <w:r w:rsidR="007E0C1E">
              <w:rPr>
                <w:noProof/>
              </w:rPr>
              <w:t>2</w:t>
            </w:r>
            <w:r w:rsidR="0021719B">
              <w:rPr>
                <w:noProof/>
              </w:rPr>
              <w:fldChar w:fldCharType="end"/>
            </w:r>
            <w:r>
              <w:t xml:space="preserve"> of </w:t>
            </w:r>
            <w:r w:rsidR="0023193B">
              <w:fldChar w:fldCharType="begin"/>
            </w:r>
            <w:r w:rsidR="0023193B">
              <w:instrText xml:space="preserve"> NUMPAGES  </w:instrText>
            </w:r>
            <w:r w:rsidR="0023193B">
              <w:fldChar w:fldCharType="separate"/>
            </w:r>
            <w:r w:rsidR="007E0C1E">
              <w:rPr>
                <w:noProof/>
              </w:rPr>
              <w:t>20</w:t>
            </w:r>
            <w:r w:rsidR="0023193B">
              <w:rPr>
                <w:noProof/>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93B" w:rsidRDefault="0023193B" w:rsidP="00611674">
      <w:r>
        <w:separator/>
      </w:r>
    </w:p>
  </w:footnote>
  <w:footnote w:type="continuationSeparator" w:id="0">
    <w:p w:rsidR="0023193B" w:rsidRDefault="0023193B" w:rsidP="00611674">
      <w:r>
        <w:continuationSeparator/>
      </w:r>
    </w:p>
  </w:footnote>
  <w:footnote w:id="1">
    <w:p w:rsidR="00D75073" w:rsidRDefault="00D75073" w:rsidP="00D75073">
      <w:pPr>
        <w:pStyle w:val="FootnoteText"/>
      </w:pPr>
      <w:r>
        <w:rPr>
          <w:rStyle w:val="FootnoteReference"/>
        </w:rPr>
        <w:footnoteRef/>
      </w:r>
      <w:r>
        <w:t xml:space="preserve"> Performance results provided in the paper are intended to show the difference in performance when different HDF5 parameters are used. The reader should be aware that the numbers on his/her system would differ from those provided in the paper, but the effect of the HDF5 parameters should be the same.</w:t>
      </w:r>
    </w:p>
  </w:footnote>
  <w:footnote w:id="2">
    <w:p w:rsidR="00D75073" w:rsidRDefault="00D75073" w:rsidP="00D75073">
      <w:pPr>
        <w:pStyle w:val="FootnoteText"/>
      </w:pPr>
      <w:r>
        <w:rPr>
          <w:rStyle w:val="FootnoteReference"/>
        </w:rPr>
        <w:footnoteRef/>
      </w:r>
      <w:r>
        <w:t xml:space="preserve"> The ratio itself is not a subject of this paper, but the fact that the dataset was compressed is. It is one of the factors that affected the performance. While the total compression ratio for the file is 1.3, one should be careful about applying the same compression to all datasets in a file. For some datasets</w:t>
      </w:r>
      <w:r w:rsidR="00614A85">
        <w:t>,</w:t>
      </w:r>
      <w:r>
        <w:t xml:space="preserve"> compression will not significantly reduce storage space while requiring extra I/O time for decompression as this example shows.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74" w:rsidRDefault="008866B7" w:rsidP="008866B7">
    <w:pPr>
      <w:pStyle w:val="Heade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B7" w:rsidRDefault="0023193B" w:rsidP="008866B7">
    <w:pPr>
      <w:pStyle w:val="Header"/>
    </w:pPr>
    <w:r>
      <w:fldChar w:fldCharType="begin"/>
    </w:r>
    <w:r>
      <w:instrText xml:space="preserve"> STYLEREF  Title  \* MERGEFORMAT </w:instrText>
    </w:r>
    <w:r>
      <w:fldChar w:fldCharType="separate"/>
    </w:r>
    <w:r w:rsidR="007E0C1E">
      <w:rPr>
        <w:noProof/>
      </w:rPr>
      <w:t>Improving HDF5 Compression Performance</w:t>
    </w:r>
    <w:r>
      <w:rPr>
        <w:noProof/>
      </w:rPr>
      <w:fldChar w:fldCharType="end"/>
    </w:r>
    <w:r w:rsidR="008866B7">
      <w:tab/>
    </w:r>
    <w:r w:rsidR="008C7F74">
      <w:tab/>
    </w:r>
    <w:r>
      <w:fldChar w:fldCharType="begin"/>
    </w:r>
    <w:r>
      <w:instrText xml:space="preserve"> STYLEREF  Contents  \* MERGEFORMAT </w:instrText>
    </w:r>
    <w:r>
      <w:fldChar w:fldCharType="separate"/>
    </w:r>
    <w:r w:rsidR="007E0C1E">
      <w:rPr>
        <w:noProof/>
      </w:rPr>
      <w:t>Contents</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74" w:rsidRDefault="0023193B" w:rsidP="008C7F74">
    <w:pPr>
      <w:pStyle w:val="Header"/>
      <w:tabs>
        <w:tab w:val="clear" w:pos="4680"/>
        <w:tab w:val="clear" w:pos="9360"/>
        <w:tab w:val="left" w:pos="6760"/>
      </w:tabs>
    </w:pPr>
    <w:r>
      <w:fldChar w:fldCharType="begin"/>
    </w:r>
    <w:r>
      <w:instrText xml:space="preserve"> STYLEREF  Title  \* MERGEFORMAT </w:instrText>
    </w:r>
    <w:r>
      <w:fldChar w:fldCharType="separate"/>
    </w:r>
    <w:r w:rsidR="00161715">
      <w:rPr>
        <w:noProof/>
      </w:rPr>
      <w:t>Improving HDF5 Compression Performance</w:t>
    </w:r>
    <w:r>
      <w:rPr>
        <w:noProof/>
      </w:rPr>
      <w:fldChar w:fldCharType="end"/>
    </w:r>
    <w:r w:rsidR="008C7F74">
      <w:rPr>
        <w:noProof/>
      </w:rPr>
      <w:t xml:space="preserve"> - </w:t>
    </w:r>
    <w:r w:rsidR="00ED632B">
      <w:fldChar w:fldCharType="begin"/>
    </w:r>
    <w:r w:rsidR="00ED632B">
      <w:instrText xml:space="preserve"> STYLEREF  Identifier  \* MERGEFORMAT </w:instrText>
    </w:r>
    <w:r w:rsidR="00ED632B">
      <w:fldChar w:fldCharType="separate"/>
    </w:r>
    <w:r w:rsidR="00161715">
      <w:rPr>
        <w:b/>
        <w:noProof/>
      </w:rPr>
      <w:t>Error! No text of specified style in document.</w:t>
    </w:r>
    <w:r w:rsidR="00ED632B">
      <w:rPr>
        <w:noProof/>
      </w:rPr>
      <w:fldChar w:fldCharType="end"/>
    </w:r>
    <w:r w:rsidR="008C7F74">
      <w:t xml:space="preserve"> - </w:t>
    </w:r>
    <w:r w:rsidR="00ED632B">
      <w:fldChar w:fldCharType="begin"/>
    </w:r>
    <w:r w:rsidR="00ED632B">
      <w:instrText xml:space="preserve"> STYLEREF  Version  \* MERGEFORMAT </w:instrText>
    </w:r>
    <w:r w:rsidR="00ED632B">
      <w:fldChar w:fldCharType="separate"/>
    </w:r>
    <w:r w:rsidR="00161715">
      <w:rPr>
        <w:b/>
        <w:noProof/>
      </w:rPr>
      <w:t>Error! No text of specified style in document.</w:t>
    </w:r>
    <w:r w:rsidR="00ED632B">
      <w:rPr>
        <w:noProof/>
      </w:rPr>
      <w:fldChar w:fldCharType="end"/>
    </w:r>
    <w:r w:rsidR="008C7F74">
      <w:tab/>
    </w:r>
    <w:r w:rsidR="008C7F74">
      <w:tab/>
    </w:r>
    <w:r w:rsidR="008C7F74">
      <w:tab/>
    </w:r>
    <w:r w:rsidR="008C7F74">
      <w:tab/>
    </w:r>
    <w:r w:rsidR="008C7F74">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6B7" w:rsidRDefault="00161715" w:rsidP="00F700E9">
    <w:pPr>
      <w:pStyle w:val="Header"/>
    </w:pPr>
    <w:fldSimple w:instr=" STYLEREF  Title  \* MERGEFORMAT ">
      <w:r w:rsidR="007E0C1E">
        <w:rPr>
          <w:noProof/>
        </w:rPr>
        <w:t>Improving HDF5 Compression Performance</w:t>
      </w:r>
    </w:fldSimple>
    <w:r w:rsidR="00A5079C">
      <w:rPr>
        <w:noProof/>
      </w:rPr>
      <w:tab/>
    </w:r>
    <w:r w:rsidR="00E17DC3">
      <w:tab/>
    </w:r>
    <w:fldSimple w:instr=" STYLEREF  &quot;Heading 1&quot;  \* MERGEFORMAT ">
      <w:r w:rsidR="007E0C1E">
        <w:rPr>
          <w:noProof/>
        </w:rPr>
        <w:t>Introduction</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7591A68"/>
    <w:multiLevelType w:val="multilevel"/>
    <w:tmpl w:val="BA00265C"/>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5">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A639D3"/>
    <w:multiLevelType w:val="hybridMultilevel"/>
    <w:tmpl w:val="4472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26F01"/>
    <w:multiLevelType w:val="hybridMultilevel"/>
    <w:tmpl w:val="982A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676BC"/>
    <w:multiLevelType w:val="hybridMultilevel"/>
    <w:tmpl w:val="C93482D4"/>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1">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151D3"/>
    <w:multiLevelType w:val="hybridMultilevel"/>
    <w:tmpl w:val="BBC4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0350E"/>
    <w:multiLevelType w:val="hybridMultilevel"/>
    <w:tmpl w:val="4C90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8"/>
  </w:num>
  <w:num w:numId="3">
    <w:abstractNumId w:val="7"/>
  </w:num>
  <w:num w:numId="4">
    <w:abstractNumId w:val="14"/>
  </w:num>
  <w:num w:numId="5">
    <w:abstractNumId w:val="9"/>
  </w:num>
  <w:num w:numId="6">
    <w:abstractNumId w:val="12"/>
  </w:num>
  <w:num w:numId="7">
    <w:abstractNumId w:val="10"/>
  </w:num>
  <w:num w:numId="8">
    <w:abstractNumId w:val="6"/>
  </w:num>
  <w:num w:numId="9">
    <w:abstractNumId w:val="13"/>
  </w:num>
  <w:num w:numId="10">
    <w:abstractNumId w:val="4"/>
  </w:num>
  <w:num w:numId="11">
    <w:abstractNumId w:val="11"/>
  </w:num>
  <w:num w:numId="12">
    <w:abstractNumId w:val="5"/>
  </w:num>
  <w:num w:numId="13">
    <w:abstractNumId w:val="2"/>
  </w:num>
  <w:num w:numId="14">
    <w:abstractNumId w:val="1"/>
  </w:num>
  <w:num w:numId="15">
    <w:abstractNumId w:val="0"/>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C8"/>
    <w:rsid w:val="000064FA"/>
    <w:rsid w:val="00006EC8"/>
    <w:rsid w:val="000123D6"/>
    <w:rsid w:val="000206B7"/>
    <w:rsid w:val="00021AC4"/>
    <w:rsid w:val="000224B8"/>
    <w:rsid w:val="00031336"/>
    <w:rsid w:val="000315F0"/>
    <w:rsid w:val="00032427"/>
    <w:rsid w:val="00036F5D"/>
    <w:rsid w:val="000419B3"/>
    <w:rsid w:val="00050F12"/>
    <w:rsid w:val="000564F4"/>
    <w:rsid w:val="0006586E"/>
    <w:rsid w:val="00067A59"/>
    <w:rsid w:val="0009479C"/>
    <w:rsid w:val="00096B31"/>
    <w:rsid w:val="000A2824"/>
    <w:rsid w:val="000A298B"/>
    <w:rsid w:val="000A3415"/>
    <w:rsid w:val="000A6D39"/>
    <w:rsid w:val="000C21F3"/>
    <w:rsid w:val="000D18E4"/>
    <w:rsid w:val="000D5E20"/>
    <w:rsid w:val="000E4B3B"/>
    <w:rsid w:val="000F4B50"/>
    <w:rsid w:val="000F5292"/>
    <w:rsid w:val="00104705"/>
    <w:rsid w:val="00104ABF"/>
    <w:rsid w:val="00104D0F"/>
    <w:rsid w:val="00106F04"/>
    <w:rsid w:val="00111B6C"/>
    <w:rsid w:val="001161DE"/>
    <w:rsid w:val="00141737"/>
    <w:rsid w:val="00142138"/>
    <w:rsid w:val="001445BC"/>
    <w:rsid w:val="0014688B"/>
    <w:rsid w:val="001544A4"/>
    <w:rsid w:val="00155856"/>
    <w:rsid w:val="00161715"/>
    <w:rsid w:val="00163380"/>
    <w:rsid w:val="00182858"/>
    <w:rsid w:val="00186499"/>
    <w:rsid w:val="00196662"/>
    <w:rsid w:val="001A1BC6"/>
    <w:rsid w:val="001A6661"/>
    <w:rsid w:val="001A762A"/>
    <w:rsid w:val="001B1DD2"/>
    <w:rsid w:val="001B2BB8"/>
    <w:rsid w:val="001B3F62"/>
    <w:rsid w:val="001B56A0"/>
    <w:rsid w:val="001C075C"/>
    <w:rsid w:val="001C5A7C"/>
    <w:rsid w:val="001D0356"/>
    <w:rsid w:val="001E3171"/>
    <w:rsid w:val="001E5918"/>
    <w:rsid w:val="001F2820"/>
    <w:rsid w:val="001F2922"/>
    <w:rsid w:val="002011F0"/>
    <w:rsid w:val="00206BBB"/>
    <w:rsid w:val="002074CC"/>
    <w:rsid w:val="00215FB4"/>
    <w:rsid w:val="0021719B"/>
    <w:rsid w:val="00221654"/>
    <w:rsid w:val="0023193B"/>
    <w:rsid w:val="00233CF7"/>
    <w:rsid w:val="002344D6"/>
    <w:rsid w:val="00234EBB"/>
    <w:rsid w:val="0025327B"/>
    <w:rsid w:val="00257EA2"/>
    <w:rsid w:val="00262D10"/>
    <w:rsid w:val="0026368B"/>
    <w:rsid w:val="00273AD2"/>
    <w:rsid w:val="00273B3C"/>
    <w:rsid w:val="00273EAB"/>
    <w:rsid w:val="002830D0"/>
    <w:rsid w:val="00293970"/>
    <w:rsid w:val="00295DC7"/>
    <w:rsid w:val="00296618"/>
    <w:rsid w:val="002B2443"/>
    <w:rsid w:val="002B74CB"/>
    <w:rsid w:val="002D762B"/>
    <w:rsid w:val="002E6F33"/>
    <w:rsid w:val="00301FFA"/>
    <w:rsid w:val="00303CB5"/>
    <w:rsid w:val="003055AE"/>
    <w:rsid w:val="00306F10"/>
    <w:rsid w:val="0031779F"/>
    <w:rsid w:val="00324C67"/>
    <w:rsid w:val="00331A1A"/>
    <w:rsid w:val="00336651"/>
    <w:rsid w:val="00381A76"/>
    <w:rsid w:val="003855EA"/>
    <w:rsid w:val="00386B2E"/>
    <w:rsid w:val="003A4B85"/>
    <w:rsid w:val="003A7CBD"/>
    <w:rsid w:val="003A7D71"/>
    <w:rsid w:val="003B6796"/>
    <w:rsid w:val="003B6C77"/>
    <w:rsid w:val="003C1CCC"/>
    <w:rsid w:val="003C5E5D"/>
    <w:rsid w:val="003D0A7E"/>
    <w:rsid w:val="003D1377"/>
    <w:rsid w:val="003D17DC"/>
    <w:rsid w:val="003D6533"/>
    <w:rsid w:val="003E5831"/>
    <w:rsid w:val="003E65EE"/>
    <w:rsid w:val="003F2E0F"/>
    <w:rsid w:val="003F4B0F"/>
    <w:rsid w:val="00400321"/>
    <w:rsid w:val="00410D51"/>
    <w:rsid w:val="0042186E"/>
    <w:rsid w:val="00425892"/>
    <w:rsid w:val="00450A37"/>
    <w:rsid w:val="00453ED1"/>
    <w:rsid w:val="00457EB3"/>
    <w:rsid w:val="00460A3D"/>
    <w:rsid w:val="00460A7C"/>
    <w:rsid w:val="0048044B"/>
    <w:rsid w:val="004811A8"/>
    <w:rsid w:val="00486F65"/>
    <w:rsid w:val="004931FD"/>
    <w:rsid w:val="004A272D"/>
    <w:rsid w:val="004A2BA8"/>
    <w:rsid w:val="004A79F4"/>
    <w:rsid w:val="004B1ED8"/>
    <w:rsid w:val="004B4AC3"/>
    <w:rsid w:val="004D73FD"/>
    <w:rsid w:val="004E3AF5"/>
    <w:rsid w:val="004E6CDB"/>
    <w:rsid w:val="004E74BC"/>
    <w:rsid w:val="0050364F"/>
    <w:rsid w:val="005059CD"/>
    <w:rsid w:val="00526CAF"/>
    <w:rsid w:val="00532B31"/>
    <w:rsid w:val="00534273"/>
    <w:rsid w:val="0054310F"/>
    <w:rsid w:val="005536EC"/>
    <w:rsid w:val="0056137E"/>
    <w:rsid w:val="0056365E"/>
    <w:rsid w:val="00566905"/>
    <w:rsid w:val="00577337"/>
    <w:rsid w:val="00577919"/>
    <w:rsid w:val="005857E1"/>
    <w:rsid w:val="005878A5"/>
    <w:rsid w:val="00587B8E"/>
    <w:rsid w:val="005938BB"/>
    <w:rsid w:val="005A25FA"/>
    <w:rsid w:val="005A3AB8"/>
    <w:rsid w:val="005A51A7"/>
    <w:rsid w:val="005B1653"/>
    <w:rsid w:val="005B4944"/>
    <w:rsid w:val="005C0D2A"/>
    <w:rsid w:val="005C2F17"/>
    <w:rsid w:val="005D139A"/>
    <w:rsid w:val="005E207F"/>
    <w:rsid w:val="005E39BB"/>
    <w:rsid w:val="005F60A3"/>
    <w:rsid w:val="00600344"/>
    <w:rsid w:val="00605B26"/>
    <w:rsid w:val="00611674"/>
    <w:rsid w:val="00614A85"/>
    <w:rsid w:val="00630059"/>
    <w:rsid w:val="00637642"/>
    <w:rsid w:val="00646F90"/>
    <w:rsid w:val="00663255"/>
    <w:rsid w:val="0067328D"/>
    <w:rsid w:val="00677755"/>
    <w:rsid w:val="006855F4"/>
    <w:rsid w:val="00690D2A"/>
    <w:rsid w:val="0069140D"/>
    <w:rsid w:val="006A2081"/>
    <w:rsid w:val="006B57FF"/>
    <w:rsid w:val="006C38FB"/>
    <w:rsid w:val="006D03B1"/>
    <w:rsid w:val="006D1536"/>
    <w:rsid w:val="006E26E5"/>
    <w:rsid w:val="006F15D5"/>
    <w:rsid w:val="00713687"/>
    <w:rsid w:val="007155A8"/>
    <w:rsid w:val="0072414E"/>
    <w:rsid w:val="00725BA8"/>
    <w:rsid w:val="007264BB"/>
    <w:rsid w:val="00726FD1"/>
    <w:rsid w:val="0072793B"/>
    <w:rsid w:val="00746B6A"/>
    <w:rsid w:val="00755B90"/>
    <w:rsid w:val="00755D9E"/>
    <w:rsid w:val="0076311E"/>
    <w:rsid w:val="00770589"/>
    <w:rsid w:val="00783BF9"/>
    <w:rsid w:val="0079482A"/>
    <w:rsid w:val="007A053A"/>
    <w:rsid w:val="007A7002"/>
    <w:rsid w:val="007B133F"/>
    <w:rsid w:val="007B6B63"/>
    <w:rsid w:val="007B7399"/>
    <w:rsid w:val="007C1AE8"/>
    <w:rsid w:val="007D304C"/>
    <w:rsid w:val="007D5434"/>
    <w:rsid w:val="007E0C1E"/>
    <w:rsid w:val="007E48D7"/>
    <w:rsid w:val="008003DD"/>
    <w:rsid w:val="00810FB9"/>
    <w:rsid w:val="00831F3E"/>
    <w:rsid w:val="00844D69"/>
    <w:rsid w:val="008538F0"/>
    <w:rsid w:val="008563C9"/>
    <w:rsid w:val="00871837"/>
    <w:rsid w:val="008848F4"/>
    <w:rsid w:val="008866B7"/>
    <w:rsid w:val="00886AB5"/>
    <w:rsid w:val="008962DE"/>
    <w:rsid w:val="008A034F"/>
    <w:rsid w:val="008B1C57"/>
    <w:rsid w:val="008C5041"/>
    <w:rsid w:val="008C7F74"/>
    <w:rsid w:val="008D09AF"/>
    <w:rsid w:val="008E0235"/>
    <w:rsid w:val="008E417A"/>
    <w:rsid w:val="008E56CA"/>
    <w:rsid w:val="008F20B8"/>
    <w:rsid w:val="008F45FA"/>
    <w:rsid w:val="008F5857"/>
    <w:rsid w:val="008F6B39"/>
    <w:rsid w:val="00924831"/>
    <w:rsid w:val="009333DF"/>
    <w:rsid w:val="009424DA"/>
    <w:rsid w:val="00942F51"/>
    <w:rsid w:val="009634CF"/>
    <w:rsid w:val="00964D8C"/>
    <w:rsid w:val="009711D7"/>
    <w:rsid w:val="009719A1"/>
    <w:rsid w:val="00973E17"/>
    <w:rsid w:val="009746A3"/>
    <w:rsid w:val="009754DF"/>
    <w:rsid w:val="00975B2D"/>
    <w:rsid w:val="00975BCD"/>
    <w:rsid w:val="009822ED"/>
    <w:rsid w:val="00987D5F"/>
    <w:rsid w:val="00994ABD"/>
    <w:rsid w:val="009A041A"/>
    <w:rsid w:val="009A0629"/>
    <w:rsid w:val="009B1B24"/>
    <w:rsid w:val="009C1700"/>
    <w:rsid w:val="009E243F"/>
    <w:rsid w:val="009E3738"/>
    <w:rsid w:val="009E4095"/>
    <w:rsid w:val="009E621D"/>
    <w:rsid w:val="009F10C6"/>
    <w:rsid w:val="00A12A5A"/>
    <w:rsid w:val="00A163C3"/>
    <w:rsid w:val="00A1741E"/>
    <w:rsid w:val="00A22DCE"/>
    <w:rsid w:val="00A2457D"/>
    <w:rsid w:val="00A34DD6"/>
    <w:rsid w:val="00A404F2"/>
    <w:rsid w:val="00A42960"/>
    <w:rsid w:val="00A466DD"/>
    <w:rsid w:val="00A5079C"/>
    <w:rsid w:val="00A727BB"/>
    <w:rsid w:val="00A87604"/>
    <w:rsid w:val="00AA699D"/>
    <w:rsid w:val="00AB0F4C"/>
    <w:rsid w:val="00AC47A3"/>
    <w:rsid w:val="00AC541B"/>
    <w:rsid w:val="00AD34C9"/>
    <w:rsid w:val="00AD3817"/>
    <w:rsid w:val="00AD5080"/>
    <w:rsid w:val="00AD72C9"/>
    <w:rsid w:val="00AE35EA"/>
    <w:rsid w:val="00AF2464"/>
    <w:rsid w:val="00AF26C9"/>
    <w:rsid w:val="00AF282D"/>
    <w:rsid w:val="00AF66A0"/>
    <w:rsid w:val="00B02B31"/>
    <w:rsid w:val="00B11034"/>
    <w:rsid w:val="00B155C3"/>
    <w:rsid w:val="00B2114D"/>
    <w:rsid w:val="00B2460B"/>
    <w:rsid w:val="00B30113"/>
    <w:rsid w:val="00B30F5E"/>
    <w:rsid w:val="00B35FB2"/>
    <w:rsid w:val="00B518F5"/>
    <w:rsid w:val="00B53A7D"/>
    <w:rsid w:val="00B5663E"/>
    <w:rsid w:val="00B636F5"/>
    <w:rsid w:val="00B64FB9"/>
    <w:rsid w:val="00B67B35"/>
    <w:rsid w:val="00B71F53"/>
    <w:rsid w:val="00B80A9B"/>
    <w:rsid w:val="00BA1C95"/>
    <w:rsid w:val="00BA3E38"/>
    <w:rsid w:val="00BA6951"/>
    <w:rsid w:val="00BB0B03"/>
    <w:rsid w:val="00BB0C54"/>
    <w:rsid w:val="00BB7D5D"/>
    <w:rsid w:val="00BE5A46"/>
    <w:rsid w:val="00BF3FFA"/>
    <w:rsid w:val="00C005AE"/>
    <w:rsid w:val="00C0798C"/>
    <w:rsid w:val="00C10FE0"/>
    <w:rsid w:val="00C15E1D"/>
    <w:rsid w:val="00C24A97"/>
    <w:rsid w:val="00C300C3"/>
    <w:rsid w:val="00C35C91"/>
    <w:rsid w:val="00C46F96"/>
    <w:rsid w:val="00C5194A"/>
    <w:rsid w:val="00C55253"/>
    <w:rsid w:val="00C63A48"/>
    <w:rsid w:val="00C740C9"/>
    <w:rsid w:val="00C76DB8"/>
    <w:rsid w:val="00C7737A"/>
    <w:rsid w:val="00C869E9"/>
    <w:rsid w:val="00C93D6F"/>
    <w:rsid w:val="00CA2F18"/>
    <w:rsid w:val="00CA3AA1"/>
    <w:rsid w:val="00CA6EC1"/>
    <w:rsid w:val="00CA7AC1"/>
    <w:rsid w:val="00CB171E"/>
    <w:rsid w:val="00CC0A7E"/>
    <w:rsid w:val="00CC7F9F"/>
    <w:rsid w:val="00CD06F4"/>
    <w:rsid w:val="00CD4B9A"/>
    <w:rsid w:val="00CD5D2E"/>
    <w:rsid w:val="00CD7C10"/>
    <w:rsid w:val="00CE281C"/>
    <w:rsid w:val="00CE3C83"/>
    <w:rsid w:val="00CE5301"/>
    <w:rsid w:val="00CF1493"/>
    <w:rsid w:val="00D05FC5"/>
    <w:rsid w:val="00D154D6"/>
    <w:rsid w:val="00D2345A"/>
    <w:rsid w:val="00D33A36"/>
    <w:rsid w:val="00D4121D"/>
    <w:rsid w:val="00D418FA"/>
    <w:rsid w:val="00D41CD5"/>
    <w:rsid w:val="00D43EB4"/>
    <w:rsid w:val="00D44BCF"/>
    <w:rsid w:val="00D45BC8"/>
    <w:rsid w:val="00D45F12"/>
    <w:rsid w:val="00D60BBD"/>
    <w:rsid w:val="00D65D62"/>
    <w:rsid w:val="00D75073"/>
    <w:rsid w:val="00D777BC"/>
    <w:rsid w:val="00D812E7"/>
    <w:rsid w:val="00D844D0"/>
    <w:rsid w:val="00D91D6F"/>
    <w:rsid w:val="00D97D59"/>
    <w:rsid w:val="00DA0043"/>
    <w:rsid w:val="00DB01EB"/>
    <w:rsid w:val="00DB4F08"/>
    <w:rsid w:val="00DC4810"/>
    <w:rsid w:val="00DE7AA7"/>
    <w:rsid w:val="00DF0D06"/>
    <w:rsid w:val="00DF44DA"/>
    <w:rsid w:val="00DF5560"/>
    <w:rsid w:val="00E00602"/>
    <w:rsid w:val="00E0743A"/>
    <w:rsid w:val="00E113B8"/>
    <w:rsid w:val="00E17DC3"/>
    <w:rsid w:val="00E23C92"/>
    <w:rsid w:val="00E26A1F"/>
    <w:rsid w:val="00E4140A"/>
    <w:rsid w:val="00E72899"/>
    <w:rsid w:val="00E84A0F"/>
    <w:rsid w:val="00E91263"/>
    <w:rsid w:val="00EA1DE5"/>
    <w:rsid w:val="00EA6E56"/>
    <w:rsid w:val="00EB2C61"/>
    <w:rsid w:val="00EB4949"/>
    <w:rsid w:val="00EC2233"/>
    <w:rsid w:val="00EC6B2B"/>
    <w:rsid w:val="00ED632B"/>
    <w:rsid w:val="00EE0F05"/>
    <w:rsid w:val="00EE19CE"/>
    <w:rsid w:val="00EE46B4"/>
    <w:rsid w:val="00EF6E8F"/>
    <w:rsid w:val="00F00401"/>
    <w:rsid w:val="00F050F3"/>
    <w:rsid w:val="00F07424"/>
    <w:rsid w:val="00F107B2"/>
    <w:rsid w:val="00F11A2D"/>
    <w:rsid w:val="00F14D5C"/>
    <w:rsid w:val="00F36D51"/>
    <w:rsid w:val="00F41107"/>
    <w:rsid w:val="00F44611"/>
    <w:rsid w:val="00F62D1A"/>
    <w:rsid w:val="00F700E9"/>
    <w:rsid w:val="00F70422"/>
    <w:rsid w:val="00F724FD"/>
    <w:rsid w:val="00F7647F"/>
    <w:rsid w:val="00F8388E"/>
    <w:rsid w:val="00F87EE3"/>
    <w:rsid w:val="00F910CB"/>
    <w:rsid w:val="00F977CD"/>
    <w:rsid w:val="00FA75C5"/>
    <w:rsid w:val="00FB1BD5"/>
    <w:rsid w:val="00FB3BE6"/>
    <w:rsid w:val="00FB3FDC"/>
    <w:rsid w:val="00FB6DFD"/>
    <w:rsid w:val="00FC0CE9"/>
    <w:rsid w:val="00FC0E3C"/>
    <w:rsid w:val="00FD768A"/>
    <w:rsid w:val="00FE3C79"/>
    <w:rsid w:val="00FE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A5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lsdException w:name="List Bullet" w:semiHidden="1" w:unhideWhenUsed="1"/>
    <w:lsdException w:name="List Number" w:semiHidden="1" w:uiPriority="5" w:unhideWhenUsed="1"/>
    <w:lsdException w:name="List 2" w:uiPriority="99"/>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uiPriority="99"/>
    <w:lsdException w:name="List Number 3" w:uiPriority="99"/>
    <w:lsdException w:name="List Number 4" w:uiPriority="99"/>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20"/>
    <w:lsdException w:name="Document Map" w:semiHidden="1" w:unhideWhenUsed="1"/>
    <w:lsdException w:name="Plain Text" w:semiHidden="1" w:uiPriority="7"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nhideWhenUsed="1"/>
    <w:lsdException w:name="No Spacing" w:uiPriority="99"/>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21"/>
    <w:lsdException w:name="Subtle Reference" w:uiPriority="99"/>
    <w:lsdException w:name="Intense Reference" w:uiPriority="32"/>
    <w:lsdException w:name="Book Title" w:uiPriority="33"/>
    <w:lsdException w:name="Bibliography" w:semiHidden="1"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D3817"/>
    <w:rPr>
      <w:rFonts w:asciiTheme="minorHAnsi" w:hAnsiTheme="minorHAnsi"/>
    </w:rPr>
  </w:style>
  <w:style w:type="paragraph" w:styleId="Heading1">
    <w:name w:val="heading 1"/>
    <w:basedOn w:val="Normal"/>
    <w:next w:val="Normal"/>
    <w:link w:val="Heading1Char"/>
    <w:autoRedefine/>
    <w:uiPriority w:val="9"/>
    <w:qFormat/>
    <w:rsid w:val="00AD3817"/>
    <w:pPr>
      <w:keepNext/>
      <w:keepLines/>
      <w:pageBreakBefore/>
      <w:numPr>
        <w:numId w:val="10"/>
      </w:numPr>
      <w:spacing w:before="480" w:after="12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autoRedefine/>
    <w:uiPriority w:val="9"/>
    <w:qFormat/>
    <w:rsid w:val="00AD3817"/>
    <w:pPr>
      <w:keepNext/>
      <w:keepLines/>
      <w:numPr>
        <w:ilvl w:val="1"/>
        <w:numId w:val="10"/>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qFormat/>
    <w:rsid w:val="00AD3817"/>
    <w:pPr>
      <w:keepNext/>
      <w:keepLines/>
      <w:numPr>
        <w:ilvl w:val="2"/>
        <w:numId w:val="10"/>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autoRedefine/>
    <w:uiPriority w:val="9"/>
    <w:qFormat/>
    <w:rsid w:val="00AD3817"/>
    <w:pPr>
      <w:keepNext/>
      <w:keepLines/>
      <w:numPr>
        <w:ilvl w:val="3"/>
        <w:numId w:val="10"/>
      </w:numPr>
      <w:spacing w:before="240" w:after="12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9"/>
    <w:unhideWhenUsed/>
    <w:qFormat/>
    <w:rsid w:val="00AD3817"/>
    <w:pPr>
      <w:keepNext/>
      <w:keepLines/>
      <w:numPr>
        <w:ilvl w:val="4"/>
        <w:numId w:val="10"/>
      </w:numPr>
      <w:spacing w:before="240" w:after="120"/>
      <w:outlineLvl w:val="4"/>
    </w:pPr>
    <w:rPr>
      <w:rFonts w:asciiTheme="majorHAnsi" w:eastAsiaTheme="majorEastAsia" w:hAnsiTheme="majorHAnsi" w:cstheme="majorBidi"/>
      <w:b/>
      <w:color w:val="000000" w:themeColor="text1"/>
      <w:sz w:val="24"/>
    </w:rPr>
  </w:style>
  <w:style w:type="paragraph" w:styleId="Heading6">
    <w:name w:val="heading 6"/>
    <w:basedOn w:val="Normal"/>
    <w:next w:val="Normal"/>
    <w:link w:val="Heading6Char"/>
    <w:autoRedefine/>
    <w:uiPriority w:val="9"/>
    <w:unhideWhenUsed/>
    <w:rsid w:val="00AD3817"/>
    <w:pPr>
      <w:keepNext/>
      <w:keepLines/>
      <w:numPr>
        <w:ilvl w:val="5"/>
        <w:numId w:val="10"/>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AD3817"/>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3817"/>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3817"/>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AD3817"/>
    <w:rPr>
      <w:rFonts w:ascii="Courier New" w:hAnsi="Courier New"/>
      <w:sz w:val="20"/>
      <w:szCs w:val="21"/>
    </w:rPr>
  </w:style>
  <w:style w:type="character" w:customStyle="1" w:styleId="PlainTextChar">
    <w:name w:val="Plain Text Char"/>
    <w:basedOn w:val="DefaultParagraphFont"/>
    <w:link w:val="PlainText"/>
    <w:uiPriority w:val="7"/>
    <w:rsid w:val="00AD3817"/>
    <w:rPr>
      <w:rFonts w:ascii="Courier New" w:hAnsi="Courier New"/>
      <w:sz w:val="20"/>
      <w:szCs w:val="21"/>
    </w:rPr>
  </w:style>
  <w:style w:type="paragraph" w:styleId="NoSpacing">
    <w:name w:val="No Spacing"/>
    <w:link w:val="NoSpacingChar"/>
    <w:uiPriority w:val="99"/>
    <w:unhideWhenUsed/>
    <w:rsid w:val="00AD3817"/>
  </w:style>
  <w:style w:type="paragraph" w:styleId="Header">
    <w:name w:val="header"/>
    <w:basedOn w:val="Normal"/>
    <w:link w:val="HeaderChar"/>
    <w:uiPriority w:val="99"/>
    <w:qFormat/>
    <w:rsid w:val="00AD3817"/>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AD3817"/>
    <w:rPr>
      <w:rFonts w:asciiTheme="minorHAnsi" w:hAnsiTheme="minorHAnsi"/>
      <w:sz w:val="20"/>
    </w:rPr>
  </w:style>
  <w:style w:type="paragraph" w:styleId="Footer">
    <w:name w:val="footer"/>
    <w:basedOn w:val="Normal"/>
    <w:link w:val="FooterChar"/>
    <w:uiPriority w:val="99"/>
    <w:qFormat/>
    <w:rsid w:val="00AD3817"/>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AD3817"/>
    <w:rPr>
      <w:rFonts w:asciiTheme="minorHAnsi" w:hAnsiTheme="minorHAnsi"/>
      <w:sz w:val="20"/>
    </w:rPr>
  </w:style>
  <w:style w:type="paragraph" w:styleId="BalloonText">
    <w:name w:val="Balloon Text"/>
    <w:basedOn w:val="Normal"/>
    <w:link w:val="BalloonTextChar1"/>
    <w:uiPriority w:val="99"/>
    <w:semiHidden/>
    <w:unhideWhenUsed/>
    <w:rsid w:val="00AD3817"/>
    <w:rPr>
      <w:rFonts w:ascii="Tahoma" w:hAnsi="Tahoma" w:cs="Tahoma"/>
      <w:sz w:val="16"/>
      <w:szCs w:val="16"/>
    </w:rPr>
  </w:style>
  <w:style w:type="character" w:customStyle="1" w:styleId="BalloonTextChar">
    <w:name w:val="Balloon Text Char"/>
    <w:basedOn w:val="DefaultParagraphFont"/>
    <w:uiPriority w:val="99"/>
    <w:semiHidden/>
    <w:rsid w:val="00AD3817"/>
    <w:rPr>
      <w:rFonts w:ascii="Lucida Grande" w:hAnsi="Lucida Grande"/>
      <w:sz w:val="18"/>
      <w:szCs w:val="18"/>
    </w:rPr>
  </w:style>
  <w:style w:type="paragraph" w:styleId="Title">
    <w:name w:val="Title"/>
    <w:basedOn w:val="Normal"/>
    <w:next w:val="Normal"/>
    <w:link w:val="TitleChar"/>
    <w:autoRedefine/>
    <w:uiPriority w:val="10"/>
    <w:qFormat/>
    <w:rsid w:val="00AD3817"/>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AD3817"/>
    <w:rPr>
      <w:rFonts w:asciiTheme="minorHAnsi" w:eastAsiaTheme="majorEastAsia" w:hAnsiTheme="minorHAnsi" w:cstheme="majorBidi"/>
      <w:b/>
      <w:color w:val="000000" w:themeColor="text1"/>
      <w:spacing w:val="20"/>
      <w:kern w:val="28"/>
      <w:sz w:val="36"/>
      <w:szCs w:val="52"/>
    </w:rPr>
  </w:style>
  <w:style w:type="character" w:customStyle="1" w:styleId="Heading1Char">
    <w:name w:val="Heading 1 Char"/>
    <w:basedOn w:val="DefaultParagraphFont"/>
    <w:link w:val="Heading1"/>
    <w:uiPriority w:val="9"/>
    <w:rsid w:val="00AD3817"/>
    <w:rPr>
      <w:rFonts w:eastAsiaTheme="majorEastAsia" w:cstheme="majorBidi"/>
      <w:b/>
      <w:bCs/>
      <w:color w:val="000000" w:themeColor="text1"/>
      <w:sz w:val="36"/>
      <w:szCs w:val="28"/>
    </w:rPr>
  </w:style>
  <w:style w:type="character" w:styleId="Hyperlink">
    <w:name w:val="Hyperlink"/>
    <w:basedOn w:val="DefaultParagraphFont"/>
    <w:uiPriority w:val="99"/>
    <w:unhideWhenUsed/>
    <w:rsid w:val="00AD3817"/>
    <w:rPr>
      <w:color w:val="0000FF" w:themeColor="hyperlink"/>
      <w:u w:val="single"/>
    </w:rPr>
  </w:style>
  <w:style w:type="character" w:customStyle="1" w:styleId="Heading2Char">
    <w:name w:val="Heading 2 Char"/>
    <w:basedOn w:val="DefaultParagraphFont"/>
    <w:link w:val="Heading2"/>
    <w:uiPriority w:val="9"/>
    <w:rsid w:val="00AD3817"/>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AD3817"/>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AD3817"/>
    <w:rPr>
      <w:rFonts w:eastAsiaTheme="majorEastAsia" w:cstheme="majorBidi"/>
      <w:b/>
      <w:bCs/>
      <w:iCs/>
      <w:sz w:val="24"/>
    </w:rPr>
  </w:style>
  <w:style w:type="character" w:customStyle="1" w:styleId="Heading5Char">
    <w:name w:val="Heading 5 Char"/>
    <w:basedOn w:val="DefaultParagraphFont"/>
    <w:link w:val="Heading5"/>
    <w:uiPriority w:val="9"/>
    <w:rsid w:val="00AD3817"/>
    <w:rPr>
      <w:rFonts w:eastAsiaTheme="majorEastAsia" w:cstheme="majorBidi"/>
      <w:b/>
      <w:color w:val="000000" w:themeColor="text1"/>
      <w:sz w:val="24"/>
    </w:rPr>
  </w:style>
  <w:style w:type="character" w:customStyle="1" w:styleId="Heading6Char">
    <w:name w:val="Heading 6 Char"/>
    <w:basedOn w:val="DefaultParagraphFont"/>
    <w:link w:val="Heading6"/>
    <w:uiPriority w:val="9"/>
    <w:rsid w:val="00AD3817"/>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AD3817"/>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AD3817"/>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3817"/>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AD3817"/>
    <w:rPr>
      <w:sz w:val="16"/>
      <w:szCs w:val="16"/>
    </w:rPr>
  </w:style>
  <w:style w:type="paragraph" w:styleId="CommentText">
    <w:name w:val="annotation text"/>
    <w:basedOn w:val="Normal"/>
    <w:link w:val="CommentTextChar"/>
    <w:uiPriority w:val="99"/>
    <w:semiHidden/>
    <w:unhideWhenUsed/>
    <w:rsid w:val="00AD3817"/>
    <w:rPr>
      <w:sz w:val="20"/>
      <w:szCs w:val="20"/>
    </w:rPr>
  </w:style>
  <w:style w:type="character" w:customStyle="1" w:styleId="CommentTextChar">
    <w:name w:val="Comment Text Char"/>
    <w:basedOn w:val="DefaultParagraphFont"/>
    <w:link w:val="CommentText"/>
    <w:uiPriority w:val="99"/>
    <w:semiHidden/>
    <w:rsid w:val="00AD381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D3817"/>
    <w:rPr>
      <w:b/>
      <w:bCs/>
    </w:rPr>
  </w:style>
  <w:style w:type="character" w:customStyle="1" w:styleId="CommentSubjectChar">
    <w:name w:val="Comment Subject Char"/>
    <w:basedOn w:val="CommentTextChar"/>
    <w:link w:val="CommentSubject"/>
    <w:uiPriority w:val="99"/>
    <w:semiHidden/>
    <w:rsid w:val="00AD3817"/>
    <w:rPr>
      <w:rFonts w:asciiTheme="minorHAnsi" w:hAnsiTheme="minorHAnsi"/>
      <w:b/>
      <w:bCs/>
      <w:sz w:val="20"/>
      <w:szCs w:val="20"/>
    </w:rPr>
  </w:style>
  <w:style w:type="paragraph" w:styleId="ListParagraph">
    <w:name w:val="List Paragraph"/>
    <w:aliases w:val="List Paragraph2"/>
    <w:basedOn w:val="Normal"/>
    <w:uiPriority w:val="34"/>
    <w:rsid w:val="00AD3817"/>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AD3817"/>
    <w:pPr>
      <w:numPr>
        <w:numId w:val="0"/>
      </w:numPr>
    </w:pPr>
    <w:rPr>
      <w:color w:val="auto"/>
    </w:rPr>
  </w:style>
  <w:style w:type="paragraph" w:customStyle="1" w:styleId="Author">
    <w:name w:val="Author"/>
    <w:basedOn w:val="Title"/>
    <w:link w:val="AuthorChar"/>
    <w:autoRedefine/>
    <w:uiPriority w:val="18"/>
    <w:unhideWhenUsed/>
    <w:rsid w:val="00AD3817"/>
    <w:pPr>
      <w:spacing w:before="240" w:after="240"/>
    </w:pPr>
    <w:rPr>
      <w:sz w:val="28"/>
      <w:szCs w:val="32"/>
    </w:rPr>
  </w:style>
  <w:style w:type="paragraph" w:customStyle="1" w:styleId="NoNumHead2">
    <w:name w:val="NoNum Head2"/>
    <w:basedOn w:val="Heading"/>
    <w:next w:val="Normal"/>
    <w:autoRedefine/>
    <w:uiPriority w:val="99"/>
    <w:unhideWhenUsed/>
    <w:rsid w:val="00AD3817"/>
    <w:pPr>
      <w:spacing w:before="200"/>
    </w:pPr>
    <w:rPr>
      <w:sz w:val="26"/>
    </w:rPr>
  </w:style>
  <w:style w:type="character" w:customStyle="1" w:styleId="AuthorChar">
    <w:name w:val="Author Char"/>
    <w:basedOn w:val="TitleChar"/>
    <w:link w:val="Author"/>
    <w:uiPriority w:val="18"/>
    <w:rsid w:val="00AD3817"/>
    <w:rPr>
      <w:rFonts w:asciiTheme="minorHAnsi" w:eastAsiaTheme="majorEastAsia" w:hAnsiTheme="minorHAnsi" w:cstheme="majorBidi"/>
      <w:b/>
      <w:color w:val="000000" w:themeColor="text1"/>
      <w:spacing w:val="20"/>
      <w:kern w:val="28"/>
      <w:sz w:val="28"/>
      <w:szCs w:val="32"/>
    </w:rPr>
  </w:style>
  <w:style w:type="character" w:styleId="Emphasis">
    <w:name w:val="Emphasis"/>
    <w:basedOn w:val="DefaultParagraphFont"/>
    <w:uiPriority w:val="20"/>
    <w:rsid w:val="00AD3817"/>
    <w:rPr>
      <w:i/>
      <w:iCs/>
    </w:rPr>
  </w:style>
  <w:style w:type="character" w:styleId="IntenseEmphasis">
    <w:name w:val="Intense Emphasis"/>
    <w:basedOn w:val="DefaultParagraphFont"/>
    <w:uiPriority w:val="21"/>
    <w:rsid w:val="00AD3817"/>
    <w:rPr>
      <w:b/>
      <w:bCs/>
      <w:i/>
      <w:iCs/>
      <w:color w:val="auto"/>
    </w:rPr>
  </w:style>
  <w:style w:type="character" w:styleId="Strong">
    <w:name w:val="Strong"/>
    <w:basedOn w:val="DefaultParagraphFont"/>
    <w:uiPriority w:val="99"/>
    <w:unhideWhenUsed/>
    <w:rsid w:val="00AD3817"/>
    <w:rPr>
      <w:b/>
      <w:bCs/>
    </w:rPr>
  </w:style>
  <w:style w:type="paragraph" w:styleId="Quote">
    <w:name w:val="Quote"/>
    <w:basedOn w:val="Normal"/>
    <w:next w:val="Normal"/>
    <w:link w:val="QuoteChar"/>
    <w:uiPriority w:val="29"/>
    <w:rsid w:val="00AD3817"/>
    <w:rPr>
      <w:i/>
      <w:iCs/>
      <w:color w:val="000000" w:themeColor="text1"/>
    </w:rPr>
  </w:style>
  <w:style w:type="character" w:customStyle="1" w:styleId="QuoteChar">
    <w:name w:val="Quote Char"/>
    <w:basedOn w:val="DefaultParagraphFont"/>
    <w:link w:val="Quote"/>
    <w:uiPriority w:val="29"/>
    <w:rsid w:val="00AD3817"/>
    <w:rPr>
      <w:rFonts w:asciiTheme="minorHAnsi" w:hAnsiTheme="minorHAnsi"/>
      <w:i/>
      <w:iCs/>
      <w:color w:val="000000" w:themeColor="text1"/>
    </w:rPr>
  </w:style>
  <w:style w:type="paragraph" w:styleId="List">
    <w:name w:val="List"/>
    <w:basedOn w:val="Normal"/>
    <w:uiPriority w:val="5"/>
    <w:rsid w:val="00AD3817"/>
    <w:pPr>
      <w:ind w:left="360" w:hanging="360"/>
      <w:contextualSpacing/>
    </w:pPr>
  </w:style>
  <w:style w:type="paragraph" w:styleId="ListNumber">
    <w:name w:val="List Number"/>
    <w:basedOn w:val="Normal"/>
    <w:uiPriority w:val="5"/>
    <w:rsid w:val="00AD3817"/>
    <w:pPr>
      <w:numPr>
        <w:numId w:val="16"/>
      </w:numPr>
      <w:contextualSpacing/>
    </w:pPr>
  </w:style>
  <w:style w:type="paragraph" w:styleId="ListNumber2">
    <w:name w:val="List Number 2"/>
    <w:basedOn w:val="Normal"/>
    <w:uiPriority w:val="99"/>
    <w:unhideWhenUsed/>
    <w:rsid w:val="00AD3817"/>
    <w:pPr>
      <w:numPr>
        <w:numId w:val="11"/>
      </w:numPr>
      <w:spacing w:after="40"/>
    </w:pPr>
    <w:rPr>
      <w:szCs w:val="24"/>
    </w:rPr>
  </w:style>
  <w:style w:type="paragraph" w:styleId="ListNumber3">
    <w:name w:val="List Number 3"/>
    <w:basedOn w:val="Normal"/>
    <w:autoRedefine/>
    <w:uiPriority w:val="99"/>
    <w:semiHidden/>
    <w:unhideWhenUsed/>
    <w:rsid w:val="00AD3817"/>
    <w:pPr>
      <w:numPr>
        <w:numId w:val="13"/>
      </w:numPr>
      <w:contextualSpacing/>
    </w:pPr>
  </w:style>
  <w:style w:type="paragraph" w:styleId="ListNumber4">
    <w:name w:val="List Number 4"/>
    <w:basedOn w:val="Normal"/>
    <w:autoRedefine/>
    <w:uiPriority w:val="99"/>
    <w:semiHidden/>
    <w:unhideWhenUsed/>
    <w:rsid w:val="00AD3817"/>
    <w:pPr>
      <w:numPr>
        <w:numId w:val="14"/>
      </w:numPr>
      <w:contextualSpacing/>
    </w:pPr>
  </w:style>
  <w:style w:type="paragraph" w:styleId="ListNumber5">
    <w:name w:val="List Number 5"/>
    <w:basedOn w:val="Normal"/>
    <w:autoRedefine/>
    <w:uiPriority w:val="99"/>
    <w:unhideWhenUsed/>
    <w:rsid w:val="00AD3817"/>
    <w:pPr>
      <w:numPr>
        <w:numId w:val="15"/>
      </w:numPr>
      <w:contextualSpacing/>
    </w:pPr>
  </w:style>
  <w:style w:type="paragraph" w:styleId="List2">
    <w:name w:val="List 2"/>
    <w:basedOn w:val="Normal"/>
    <w:uiPriority w:val="99"/>
    <w:unhideWhenUsed/>
    <w:rsid w:val="00AD3817"/>
    <w:pPr>
      <w:ind w:left="720" w:hanging="360"/>
      <w:contextualSpacing/>
    </w:pPr>
  </w:style>
  <w:style w:type="paragraph" w:customStyle="1" w:styleId="ListAlpha3">
    <w:name w:val="List Alpha 3"/>
    <w:basedOn w:val="ListNumber2"/>
    <w:uiPriority w:val="99"/>
    <w:unhideWhenUsed/>
    <w:rsid w:val="00AD3817"/>
    <w:pPr>
      <w:numPr>
        <w:numId w:val="12"/>
      </w:numPr>
    </w:pPr>
  </w:style>
  <w:style w:type="paragraph" w:customStyle="1" w:styleId="HDFFooter">
    <w:name w:val="HDF Footer"/>
    <w:basedOn w:val="Footer"/>
    <w:link w:val="HDFFooterChar"/>
    <w:uiPriority w:val="23"/>
    <w:rsid w:val="00AD3817"/>
    <w:pPr>
      <w:pBdr>
        <w:top w:val="single" w:sz="8" w:space="1" w:color="4F81BD" w:themeColor="accent1"/>
      </w:pBdr>
    </w:pPr>
  </w:style>
  <w:style w:type="paragraph" w:customStyle="1" w:styleId="THGHeader">
    <w:name w:val="THG Header"/>
    <w:basedOn w:val="Header"/>
    <w:link w:val="THGHeaderChar"/>
    <w:uiPriority w:val="21"/>
    <w:rsid w:val="00AD3817"/>
  </w:style>
  <w:style w:type="character" w:customStyle="1" w:styleId="HDFFooterChar">
    <w:name w:val="HDF Footer Char"/>
    <w:basedOn w:val="FooterChar"/>
    <w:link w:val="HDFFooter"/>
    <w:uiPriority w:val="23"/>
    <w:rsid w:val="00AD3817"/>
    <w:rPr>
      <w:rFonts w:asciiTheme="minorHAnsi" w:hAnsiTheme="minorHAnsi"/>
      <w:sz w:val="20"/>
    </w:rPr>
  </w:style>
  <w:style w:type="paragraph" w:customStyle="1" w:styleId="THGHeader2">
    <w:name w:val="THG Header2"/>
    <w:basedOn w:val="Header"/>
    <w:link w:val="THGHeader2Char"/>
    <w:uiPriority w:val="22"/>
    <w:rsid w:val="00AD3817"/>
    <w:pPr>
      <w:pBdr>
        <w:bottom w:val="single" w:sz="8" w:space="1" w:color="4F81BD" w:themeColor="accent1"/>
      </w:pBdr>
    </w:pPr>
  </w:style>
  <w:style w:type="character" w:customStyle="1" w:styleId="THGHeaderChar">
    <w:name w:val="THG Header Char"/>
    <w:basedOn w:val="HeaderChar"/>
    <w:link w:val="THGHeader"/>
    <w:uiPriority w:val="21"/>
    <w:rsid w:val="00AD3817"/>
    <w:rPr>
      <w:rFonts w:asciiTheme="minorHAnsi" w:hAnsiTheme="minorHAnsi"/>
      <w:sz w:val="20"/>
    </w:rPr>
  </w:style>
  <w:style w:type="character" w:customStyle="1" w:styleId="THGHeader2Char">
    <w:name w:val="THG Header2 Char"/>
    <w:basedOn w:val="HeaderChar"/>
    <w:link w:val="THGHeader2"/>
    <w:uiPriority w:val="22"/>
    <w:rsid w:val="00AD3817"/>
    <w:rPr>
      <w:rFonts w:asciiTheme="minorHAnsi" w:hAnsiTheme="minorHAnsi"/>
      <w:sz w:val="20"/>
    </w:rPr>
  </w:style>
  <w:style w:type="paragraph" w:customStyle="1" w:styleId="Abstract">
    <w:name w:val="Abstract"/>
    <w:basedOn w:val="Normal"/>
    <w:uiPriority w:val="19"/>
    <w:unhideWhenUsed/>
    <w:qFormat/>
    <w:rsid w:val="00AD3817"/>
    <w:pPr>
      <w:pBdr>
        <w:top w:val="single" w:sz="4" w:space="1" w:color="000000" w:themeColor="text1"/>
        <w:bottom w:val="single" w:sz="4" w:space="1" w:color="000000" w:themeColor="text1"/>
      </w:pBdr>
      <w:spacing w:before="240" w:after="240"/>
      <w:ind w:left="720" w:right="720"/>
      <w:contextualSpacing/>
    </w:pPr>
  </w:style>
  <w:style w:type="paragraph" w:customStyle="1" w:styleId="Divider">
    <w:name w:val="Divider"/>
    <w:basedOn w:val="Author"/>
    <w:next w:val="Heading1"/>
    <w:uiPriority w:val="99"/>
    <w:unhideWhenUsed/>
    <w:rsid w:val="00AD3817"/>
    <w:pPr>
      <w:spacing w:line="14" w:lineRule="auto"/>
    </w:pPr>
    <w:rPr>
      <w:b w:val="0"/>
      <w:color w:val="auto"/>
      <w:sz w:val="22"/>
    </w:rPr>
  </w:style>
  <w:style w:type="table" w:styleId="TableGrid">
    <w:name w:val="Table Grid"/>
    <w:basedOn w:val="TableNormal"/>
    <w:uiPriority w:val="59"/>
    <w:rsid w:val="00AD38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rsid w:val="00AD3817"/>
    <w:pPr>
      <w:keepNext/>
      <w:spacing w:before="240" w:after="120"/>
    </w:pPr>
    <w:rPr>
      <w:sz w:val="24"/>
    </w:rPr>
  </w:style>
  <w:style w:type="paragraph" w:customStyle="1" w:styleId="TableHeading">
    <w:name w:val="Table Heading"/>
    <w:basedOn w:val="Normal"/>
    <w:uiPriority w:val="99"/>
    <w:unhideWhenUsed/>
    <w:rsid w:val="00AD3817"/>
    <w:pPr>
      <w:spacing w:before="160"/>
    </w:pPr>
  </w:style>
  <w:style w:type="paragraph" w:customStyle="1" w:styleId="TableFootnote">
    <w:name w:val="Table Footnote"/>
    <w:basedOn w:val="Normal"/>
    <w:uiPriority w:val="99"/>
    <w:unhideWhenUsed/>
    <w:rsid w:val="00AD3817"/>
    <w:rPr>
      <w:sz w:val="20"/>
    </w:rPr>
  </w:style>
  <w:style w:type="paragraph" w:styleId="Caption">
    <w:name w:val="caption"/>
    <w:basedOn w:val="Normal"/>
    <w:next w:val="Normal"/>
    <w:autoRedefine/>
    <w:uiPriority w:val="35"/>
    <w:unhideWhenUsed/>
    <w:rsid w:val="00CE3C83"/>
    <w:pPr>
      <w:jc w:val="center"/>
    </w:pPr>
    <w:rPr>
      <w:rFonts w:eastAsiaTheme="minorEastAsia"/>
      <w:b/>
      <w:bCs/>
      <w:color w:val="000000" w:themeColor="text1"/>
      <w:szCs w:val="18"/>
      <w:lang w:bidi="en-US"/>
    </w:rPr>
  </w:style>
  <w:style w:type="paragraph" w:customStyle="1" w:styleId="Figure">
    <w:name w:val="Figure"/>
    <w:basedOn w:val="Normal"/>
    <w:rsid w:val="00AD3817"/>
    <w:pPr>
      <w:jc w:val="center"/>
    </w:pPr>
  </w:style>
  <w:style w:type="paragraph" w:customStyle="1" w:styleId="FigureCaption">
    <w:name w:val="Figure Caption"/>
    <w:basedOn w:val="TableCaption"/>
    <w:rsid w:val="00AD3817"/>
  </w:style>
  <w:style w:type="paragraph" w:customStyle="1" w:styleId="ListNumberReference">
    <w:name w:val="List Number Reference"/>
    <w:basedOn w:val="ListNumber"/>
    <w:rsid w:val="00AD3817"/>
    <w:pPr>
      <w:numPr>
        <w:numId w:val="0"/>
      </w:numPr>
    </w:pPr>
  </w:style>
  <w:style w:type="character" w:customStyle="1" w:styleId="BalloonTextChar1">
    <w:name w:val="Balloon Text Char1"/>
    <w:basedOn w:val="DefaultParagraphFont"/>
    <w:link w:val="BalloonText"/>
    <w:uiPriority w:val="99"/>
    <w:semiHidden/>
    <w:rsid w:val="00AD3817"/>
    <w:rPr>
      <w:rFonts w:ascii="Tahoma" w:hAnsi="Tahoma" w:cs="Tahoma"/>
      <w:sz w:val="16"/>
      <w:szCs w:val="16"/>
    </w:rPr>
  </w:style>
  <w:style w:type="character" w:styleId="BookTitle">
    <w:name w:val="Book Title"/>
    <w:basedOn w:val="DefaultParagraphFont"/>
    <w:uiPriority w:val="33"/>
    <w:unhideWhenUsed/>
    <w:rsid w:val="00AD3817"/>
    <w:rPr>
      <w:b/>
      <w:bCs/>
      <w:smallCaps/>
      <w:spacing w:val="5"/>
    </w:rPr>
  </w:style>
  <w:style w:type="paragraph" w:customStyle="1" w:styleId="Contents">
    <w:name w:val="Contents"/>
    <w:basedOn w:val="Title"/>
    <w:next w:val="Normal"/>
    <w:autoRedefine/>
    <w:qFormat/>
    <w:rsid w:val="00AD3817"/>
    <w:pPr>
      <w:pageBreakBefore/>
      <w:spacing w:before="480" w:after="240"/>
      <w:jc w:val="left"/>
    </w:pPr>
    <w:rPr>
      <w:spacing w:val="0"/>
      <w:sz w:val="28"/>
    </w:rPr>
  </w:style>
  <w:style w:type="character" w:styleId="FollowedHyperlink">
    <w:name w:val="FollowedHyperlink"/>
    <w:basedOn w:val="DefaultParagraphFont"/>
    <w:uiPriority w:val="99"/>
    <w:unhideWhenUsed/>
    <w:rsid w:val="00AD3817"/>
    <w:rPr>
      <w:color w:val="800080" w:themeColor="followedHyperlink"/>
      <w:u w:val="single"/>
    </w:rPr>
  </w:style>
  <w:style w:type="paragraph" w:styleId="IntenseQuote">
    <w:name w:val="Intense Quote"/>
    <w:basedOn w:val="Normal"/>
    <w:next w:val="Normal"/>
    <w:link w:val="IntenseQuoteChar"/>
    <w:uiPriority w:val="30"/>
    <w:rsid w:val="00AD3817"/>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AD3817"/>
    <w:rPr>
      <w:rFonts w:asciiTheme="minorHAnsi" w:eastAsiaTheme="minorEastAsia" w:hAnsiTheme="minorHAnsi"/>
      <w:b/>
      <w:bCs/>
      <w:i/>
      <w:iCs/>
      <w:color w:val="4F81BD" w:themeColor="accent1"/>
      <w:lang w:bidi="en-US"/>
    </w:rPr>
  </w:style>
  <w:style w:type="character" w:styleId="IntenseReference">
    <w:name w:val="Intense Reference"/>
    <w:basedOn w:val="DefaultParagraphFont"/>
    <w:uiPriority w:val="32"/>
    <w:rsid w:val="00AD3817"/>
    <w:rPr>
      <w:b/>
      <w:bCs/>
      <w:smallCaps/>
      <w:color w:val="C0504D" w:themeColor="accent2"/>
      <w:spacing w:val="5"/>
      <w:u w:val="single"/>
    </w:rPr>
  </w:style>
  <w:style w:type="character" w:customStyle="1" w:styleId="NoSpacingChar">
    <w:name w:val="No Spacing Char"/>
    <w:basedOn w:val="DefaultParagraphFont"/>
    <w:link w:val="NoSpacing"/>
    <w:uiPriority w:val="99"/>
    <w:rsid w:val="00AD3817"/>
  </w:style>
  <w:style w:type="paragraph" w:customStyle="1" w:styleId="Normal9">
    <w:name w:val="Normal9"/>
    <w:basedOn w:val="Normal"/>
    <w:qFormat/>
    <w:rsid w:val="00AD3817"/>
    <w:rPr>
      <w:sz w:val="18"/>
    </w:rPr>
  </w:style>
  <w:style w:type="paragraph" w:customStyle="1" w:styleId="NormalTable">
    <w:name w:val="NormalTable"/>
    <w:basedOn w:val="Normal"/>
    <w:unhideWhenUsed/>
    <w:qFormat/>
    <w:rsid w:val="00AD3817"/>
    <w:rPr>
      <w:b/>
    </w:rPr>
  </w:style>
  <w:style w:type="paragraph" w:customStyle="1" w:styleId="SubSectionHeading">
    <w:name w:val="SubSectionHeading"/>
    <w:basedOn w:val="Normal"/>
    <w:next w:val="Normal"/>
    <w:qFormat/>
    <w:rsid w:val="00AD3817"/>
    <w:pPr>
      <w:keepNext/>
      <w:spacing w:before="120" w:after="120"/>
    </w:pPr>
    <w:rPr>
      <w:rFonts w:eastAsia="Batang"/>
      <w:b/>
    </w:rPr>
  </w:style>
  <w:style w:type="paragraph" w:styleId="Subtitle">
    <w:name w:val="Subtitle"/>
    <w:basedOn w:val="Normal"/>
    <w:next w:val="Normal"/>
    <w:link w:val="SubtitleChar"/>
    <w:uiPriority w:val="11"/>
    <w:qFormat/>
    <w:rsid w:val="00AD3817"/>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AD3817"/>
    <w:rPr>
      <w:rFonts w:eastAsiaTheme="majorEastAsia" w:cstheme="majorBidi"/>
      <w:b/>
      <w:iCs/>
      <w:spacing w:val="20"/>
      <w:sz w:val="28"/>
      <w:szCs w:val="24"/>
      <w:lang w:bidi="en-US"/>
    </w:rPr>
  </w:style>
  <w:style w:type="character" w:styleId="SubtleEmphasis">
    <w:name w:val="Subtle Emphasis"/>
    <w:basedOn w:val="DefaultParagraphFont"/>
    <w:uiPriority w:val="99"/>
    <w:unhideWhenUsed/>
    <w:rsid w:val="00AD3817"/>
    <w:rPr>
      <w:i/>
      <w:iCs/>
      <w:color w:val="808080" w:themeColor="text1" w:themeTint="7F"/>
    </w:rPr>
  </w:style>
  <w:style w:type="character" w:styleId="SubtleReference">
    <w:name w:val="Subtle Reference"/>
    <w:basedOn w:val="DefaultParagraphFont"/>
    <w:uiPriority w:val="99"/>
    <w:unhideWhenUsed/>
    <w:rsid w:val="00AD3817"/>
    <w:rPr>
      <w:smallCaps/>
      <w:color w:val="C0504D" w:themeColor="accent2"/>
      <w:u w:val="single"/>
    </w:rPr>
  </w:style>
  <w:style w:type="paragraph" w:styleId="TOC1">
    <w:name w:val="toc 1"/>
    <w:basedOn w:val="Normal"/>
    <w:next w:val="Normal"/>
    <w:autoRedefine/>
    <w:uiPriority w:val="39"/>
    <w:unhideWhenUsed/>
    <w:rsid w:val="00AD3817"/>
    <w:pPr>
      <w:tabs>
        <w:tab w:val="left" w:pos="216"/>
        <w:tab w:val="right" w:leader="dot" w:pos="9346"/>
      </w:tabs>
      <w:spacing w:before="120"/>
    </w:pPr>
    <w:rPr>
      <w:rFonts w:eastAsiaTheme="minorEastAsia"/>
      <w:noProof/>
      <w:lang w:bidi="en-US"/>
    </w:rPr>
  </w:style>
  <w:style w:type="paragraph" w:styleId="TOC2">
    <w:name w:val="toc 2"/>
    <w:basedOn w:val="Normal"/>
    <w:next w:val="Normal"/>
    <w:autoRedefine/>
    <w:uiPriority w:val="39"/>
    <w:unhideWhenUsed/>
    <w:rsid w:val="00AD3817"/>
    <w:pPr>
      <w:tabs>
        <w:tab w:val="left" w:pos="576"/>
        <w:tab w:val="right" w:leader="dot" w:pos="9346"/>
      </w:tabs>
      <w:ind w:left="216"/>
    </w:pPr>
    <w:rPr>
      <w:rFonts w:eastAsiaTheme="minorEastAsia"/>
      <w:noProof/>
      <w:lang w:bidi="en-US"/>
    </w:rPr>
  </w:style>
  <w:style w:type="paragraph" w:styleId="TOC3">
    <w:name w:val="toc 3"/>
    <w:basedOn w:val="Normal"/>
    <w:next w:val="Normal"/>
    <w:autoRedefine/>
    <w:uiPriority w:val="39"/>
    <w:unhideWhenUsed/>
    <w:rsid w:val="00AD3817"/>
    <w:pPr>
      <w:tabs>
        <w:tab w:val="left" w:pos="1008"/>
        <w:tab w:val="right" w:leader="dot" w:pos="9346"/>
      </w:tabs>
      <w:ind w:left="475"/>
    </w:pPr>
  </w:style>
  <w:style w:type="paragraph" w:styleId="TOC4">
    <w:name w:val="toc 4"/>
    <w:basedOn w:val="Normal"/>
    <w:next w:val="Normal"/>
    <w:autoRedefine/>
    <w:uiPriority w:val="39"/>
    <w:unhideWhenUsed/>
    <w:rsid w:val="00AD3817"/>
    <w:pPr>
      <w:tabs>
        <w:tab w:val="right" w:leader="dot" w:pos="9346"/>
      </w:tabs>
      <w:ind w:left="720"/>
    </w:pPr>
    <w:rPr>
      <w:rFonts w:eastAsiaTheme="minorEastAsia"/>
      <w:szCs w:val="24"/>
    </w:rPr>
  </w:style>
  <w:style w:type="paragraph" w:styleId="TOC5">
    <w:name w:val="toc 5"/>
    <w:basedOn w:val="Normal"/>
    <w:next w:val="Normal"/>
    <w:autoRedefine/>
    <w:uiPriority w:val="39"/>
    <w:unhideWhenUsed/>
    <w:rsid w:val="00AD3817"/>
    <w:pPr>
      <w:tabs>
        <w:tab w:val="right" w:leader="dot" w:pos="9346"/>
      </w:tabs>
      <w:ind w:left="965"/>
    </w:pPr>
    <w:rPr>
      <w:rFonts w:eastAsiaTheme="minorEastAsia"/>
      <w:szCs w:val="24"/>
    </w:rPr>
  </w:style>
  <w:style w:type="paragraph" w:styleId="TOC6">
    <w:name w:val="toc 6"/>
    <w:basedOn w:val="Normal"/>
    <w:next w:val="Normal"/>
    <w:autoRedefine/>
    <w:uiPriority w:val="39"/>
    <w:unhideWhenUsed/>
    <w:rsid w:val="00AD3817"/>
    <w:pPr>
      <w:spacing w:after="100"/>
      <w:ind w:left="1200"/>
    </w:pPr>
    <w:rPr>
      <w:rFonts w:eastAsiaTheme="minorEastAsia"/>
      <w:szCs w:val="24"/>
    </w:rPr>
  </w:style>
  <w:style w:type="paragraph" w:styleId="TOC7">
    <w:name w:val="toc 7"/>
    <w:basedOn w:val="Normal"/>
    <w:next w:val="Normal"/>
    <w:autoRedefine/>
    <w:uiPriority w:val="39"/>
    <w:unhideWhenUsed/>
    <w:rsid w:val="00AD3817"/>
    <w:pPr>
      <w:spacing w:after="100"/>
      <w:ind w:left="1440"/>
    </w:pPr>
    <w:rPr>
      <w:rFonts w:eastAsiaTheme="minorEastAsia"/>
      <w:szCs w:val="24"/>
    </w:rPr>
  </w:style>
  <w:style w:type="paragraph" w:styleId="TOC8">
    <w:name w:val="toc 8"/>
    <w:basedOn w:val="Normal"/>
    <w:next w:val="Normal"/>
    <w:autoRedefine/>
    <w:uiPriority w:val="39"/>
    <w:unhideWhenUsed/>
    <w:rsid w:val="00AD3817"/>
    <w:pPr>
      <w:spacing w:after="100"/>
      <w:ind w:left="1680"/>
    </w:pPr>
    <w:rPr>
      <w:rFonts w:eastAsiaTheme="minorEastAsia"/>
      <w:szCs w:val="24"/>
    </w:rPr>
  </w:style>
  <w:style w:type="paragraph" w:styleId="TOC9">
    <w:name w:val="toc 9"/>
    <w:basedOn w:val="Normal"/>
    <w:next w:val="Normal"/>
    <w:autoRedefine/>
    <w:uiPriority w:val="39"/>
    <w:unhideWhenUsed/>
    <w:rsid w:val="00AD3817"/>
    <w:pPr>
      <w:spacing w:after="100"/>
      <w:ind w:left="1920"/>
    </w:pPr>
    <w:rPr>
      <w:rFonts w:eastAsiaTheme="minorEastAsia"/>
      <w:szCs w:val="24"/>
    </w:rPr>
  </w:style>
  <w:style w:type="paragraph" w:styleId="TOCHeading">
    <w:name w:val="TOC Heading"/>
    <w:basedOn w:val="Heading1"/>
    <w:next w:val="Normal"/>
    <w:uiPriority w:val="39"/>
    <w:unhideWhenUsed/>
    <w:rsid w:val="00AD3817"/>
    <w:pPr>
      <w:numPr>
        <w:numId w:val="0"/>
      </w:numPr>
      <w:spacing w:line="276" w:lineRule="auto"/>
      <w:outlineLvl w:val="9"/>
    </w:pPr>
    <w:rPr>
      <w:color w:val="365F91" w:themeColor="accent1" w:themeShade="BF"/>
      <w:lang w:bidi="en-US"/>
    </w:rPr>
  </w:style>
  <w:style w:type="paragraph" w:customStyle="1" w:styleId="Copyright">
    <w:name w:val="Copyright"/>
    <w:basedOn w:val="SubSectionHeading"/>
    <w:next w:val="Normal"/>
    <w:qFormat/>
    <w:rsid w:val="00AD3817"/>
    <w:pPr>
      <w:pageBreakBefore/>
    </w:pPr>
  </w:style>
  <w:style w:type="paragraph" w:customStyle="1" w:styleId="Version">
    <w:name w:val="Version"/>
    <w:basedOn w:val="Subtitle"/>
    <w:next w:val="Normal"/>
    <w:qFormat/>
    <w:rsid w:val="00AD3817"/>
  </w:style>
  <w:style w:type="paragraph" w:customStyle="1" w:styleId="Identifier">
    <w:name w:val="Identifier"/>
    <w:basedOn w:val="Subtitle"/>
    <w:next w:val="Normal"/>
    <w:qFormat/>
    <w:rsid w:val="00AD3817"/>
  </w:style>
  <w:style w:type="paragraph" w:customStyle="1" w:styleId="Normal10">
    <w:name w:val="Normal10"/>
    <w:basedOn w:val="Normal"/>
    <w:rsid w:val="00AD3817"/>
    <w:rPr>
      <w:sz w:val="20"/>
    </w:rPr>
  </w:style>
  <w:style w:type="paragraph" w:customStyle="1" w:styleId="Normal10Bold">
    <w:name w:val="Normal10Bold"/>
    <w:basedOn w:val="Normal10"/>
    <w:next w:val="Normal10"/>
    <w:rsid w:val="00AD3817"/>
    <w:rPr>
      <w:b/>
    </w:rPr>
  </w:style>
  <w:style w:type="paragraph" w:styleId="FootnoteText">
    <w:name w:val="footnote text"/>
    <w:basedOn w:val="Normal"/>
    <w:link w:val="FootnoteTextChar"/>
    <w:rsid w:val="00D75073"/>
    <w:pPr>
      <w:jc w:val="both"/>
    </w:pPr>
    <w:rPr>
      <w:sz w:val="20"/>
      <w:szCs w:val="24"/>
    </w:rPr>
  </w:style>
  <w:style w:type="character" w:customStyle="1" w:styleId="FootnoteTextChar">
    <w:name w:val="Footnote Text Char"/>
    <w:basedOn w:val="DefaultParagraphFont"/>
    <w:link w:val="FootnoteText"/>
    <w:rsid w:val="00D75073"/>
    <w:rPr>
      <w:rFonts w:asciiTheme="minorHAnsi" w:hAnsiTheme="minorHAnsi"/>
      <w:sz w:val="20"/>
      <w:szCs w:val="24"/>
    </w:rPr>
  </w:style>
  <w:style w:type="character" w:styleId="FootnoteReference">
    <w:name w:val="footnote reference"/>
    <w:basedOn w:val="DefaultParagraphFont"/>
    <w:rsid w:val="00D75073"/>
    <w:rPr>
      <w:vertAlign w:val="superscript"/>
    </w:rPr>
  </w:style>
  <w:style w:type="character" w:styleId="HTMLCode">
    <w:name w:val="HTML Code"/>
    <w:basedOn w:val="DefaultParagraphFont"/>
    <w:uiPriority w:val="99"/>
    <w:unhideWhenUsed/>
    <w:rsid w:val="00163380"/>
    <w:rPr>
      <w:rFonts w:ascii="Courier" w:eastAsiaTheme="minorHAnsi" w:hAnsi="Courier" w:cs="Courier"/>
      <w:sz w:val="20"/>
      <w:szCs w:val="20"/>
    </w:rPr>
  </w:style>
  <w:style w:type="paragraph" w:styleId="EndnoteText">
    <w:name w:val="endnote text"/>
    <w:basedOn w:val="Normal"/>
    <w:link w:val="EndnoteTextChar"/>
    <w:rsid w:val="00EC6B2B"/>
    <w:rPr>
      <w:sz w:val="20"/>
      <w:szCs w:val="20"/>
    </w:rPr>
  </w:style>
  <w:style w:type="character" w:customStyle="1" w:styleId="EndnoteTextChar">
    <w:name w:val="Endnote Text Char"/>
    <w:basedOn w:val="DefaultParagraphFont"/>
    <w:link w:val="EndnoteText"/>
    <w:rsid w:val="00EC6B2B"/>
    <w:rPr>
      <w:rFonts w:asciiTheme="minorHAnsi" w:hAnsiTheme="minorHAnsi"/>
      <w:sz w:val="20"/>
      <w:szCs w:val="20"/>
    </w:rPr>
  </w:style>
  <w:style w:type="character" w:styleId="EndnoteReference">
    <w:name w:val="endnote reference"/>
    <w:basedOn w:val="DefaultParagraphFont"/>
    <w:rsid w:val="00EC6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740519">
      <w:bodyDiv w:val="1"/>
      <w:marLeft w:val="0"/>
      <w:marRight w:val="0"/>
      <w:marTop w:val="0"/>
      <w:marBottom w:val="0"/>
      <w:divBdr>
        <w:top w:val="none" w:sz="0" w:space="0" w:color="auto"/>
        <w:left w:val="none" w:sz="0" w:space="0" w:color="auto"/>
        <w:bottom w:val="none" w:sz="0" w:space="0" w:color="auto"/>
        <w:right w:val="none" w:sz="0" w:space="0" w:color="auto"/>
      </w:divBdr>
    </w:div>
    <w:div w:id="18627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hdfgroup.org/HDF5/faq/perfissues.html" TargetMode="External"/><Relationship Id="rId21" Type="http://schemas.openxmlformats.org/officeDocument/2006/relationships/hyperlink" Target="7.%09ftp:/ftp.hdfgroup.uiuc.edu/pub/outgoing/epourmal/Compression-Paper/compression-paper-files.tar.gz" TargetMode="External"/><Relationship Id="rId22" Type="http://schemas.openxmlformats.org/officeDocument/2006/relationships/image" Target="media/image6.png"/><Relationship Id="rId23" Type="http://schemas.openxmlformats.org/officeDocument/2006/relationships/hyperlink" Target="http://www.hdfgroup.org/HDF5/doc/Advanced/Chunking/index.html" TargetMode="External"/><Relationship Id="rId24" Type="http://schemas.openxmlformats.org/officeDocument/2006/relationships/hyperlink" Target="https://www.hdfgroup.org/HDF5/doc/UG/HDF5_Users_Guide-Responsive%20HTML5/index.html" TargetMode="External"/><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hyperlink" Target="http://www.hdfgroup.org/HDF5/faq/compression.html" TargetMode="External"/><Relationship Id="rId29" Type="http://schemas.openxmlformats.org/officeDocument/2006/relationships/hyperlink" Target="http://www.hdfgroup.org/HDF5/doc/H5.user/Filter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dfgroup.org/HDF5/doc/Advanced/DynamicallyLoadedFilters/HDF5DynamicallyLoadedFilters.pdf" TargetMode="External"/><Relationship Id="rId31" Type="http://schemas.openxmlformats.org/officeDocument/2006/relationships/hyperlink" Target="https://www.hdfgroup.org/HDF5/doc/TechNotes/TechNote-HDF5-CompressionTroubleshooting.pdf" TargetMode="External"/><Relationship Id="rId32" Type="http://schemas.openxmlformats.org/officeDocument/2006/relationships/header" Target="header4.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http://www.gzip.org/" TargetMode="External"/><Relationship Id="rId14" Type="http://schemas.openxmlformats.org/officeDocument/2006/relationships/hyperlink" Target="https://www.hdfgroup.org/doc_resource/SZIP/" TargetMode="External"/><Relationship Id="rId15" Type="http://schemas.openxmlformats.org/officeDocument/2006/relationships/hyperlink" Target="http://www.hdfgroup.org/HDF5/faq/compression.html" TargetMode="External"/><Relationship Id="rId16" Type="http://schemas.openxmlformats.org/officeDocument/2006/relationships/image" Target="media/image3.gif"/><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yperlink" Target="http://www.hdfgroup.org/HDF5/Tutor/introductor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1%20MEE\Working\hdf5_trunk\hdf5doc_support\templates\Type-ProjectName-FeatureName-Identifier-DocVersion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5D09-9220-C347-A033-123F932D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C:\Users\evan\1 MEE\Working\hdf5_trunk\hdf5doc_support\templates\Type-ProjectName-FeatureName-Identifier-DocVersionNumber.dotx</Template>
  <TotalTime>5</TotalTime>
  <Pages>1</Pages>
  <Words>5735</Words>
  <Characters>32690</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THG Document Template</vt:lpstr>
    </vt:vector>
  </TitlesOfParts>
  <Company>The HDF Group</Company>
  <LinksUpToDate>false</LinksUpToDate>
  <CharactersWithSpaces>38349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THG Document Template</dc:title>
  <dc:creator>Evans, Mark</dc:creator>
  <cp:lastModifiedBy>Elena Pourmal</cp:lastModifiedBy>
  <cp:revision>6</cp:revision>
  <cp:lastPrinted>2015-12-10T19:56:00Z</cp:lastPrinted>
  <dcterms:created xsi:type="dcterms:W3CDTF">2015-12-10T19:53:00Z</dcterms:created>
  <dcterms:modified xsi:type="dcterms:W3CDTF">2015-12-10T19:57:00Z</dcterms:modified>
</cp:coreProperties>
</file>