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99859" w14:textId="77777777" w:rsidR="00E02C70" w:rsidRPr="006E7941" w:rsidRDefault="0016750D" w:rsidP="006E7941">
      <w:pPr>
        <w:pStyle w:val="Title"/>
      </w:pPr>
      <w:r w:rsidRPr="006E7941">
        <w:t xml:space="preserve">Definition of </w:t>
      </w:r>
      <w:r w:rsidR="00AB71C9">
        <w:t xml:space="preserve">the </w:t>
      </w:r>
      <w:r w:rsidR="00575972" w:rsidRPr="006E7941">
        <w:t>H5edit</w:t>
      </w:r>
      <w:r w:rsidRPr="006E7941">
        <w:t xml:space="preserve"> Command </w:t>
      </w:r>
      <w:r w:rsidR="0036704F" w:rsidRPr="006E7941">
        <w:t>Language</w:t>
      </w:r>
    </w:p>
    <w:p w14:paraId="30B662B4" w14:textId="77777777" w:rsidR="00575972" w:rsidRDefault="0016750D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750D">
        <w:rPr>
          <w:rFonts w:ascii="Times New Roman" w:eastAsia="Times New Roman" w:hAnsi="Times New Roman" w:cs="Times New Roman"/>
          <w:b/>
          <w:bCs/>
          <w:sz w:val="36"/>
          <w:szCs w:val="36"/>
        </w:rPr>
        <w:t>1. Introduction</w:t>
      </w:r>
    </w:p>
    <w:p w14:paraId="5FF55B18" w14:textId="77777777" w:rsidR="0016750D" w:rsidRPr="0016750D" w:rsidRDefault="0016750D" w:rsidP="0016750D">
      <w:pPr>
        <w:spacing w:after="0"/>
        <w:jc w:val="left"/>
        <w:rPr>
          <w:rFonts w:ascii="Times New Roman" w:eastAsia="Times New Roman" w:hAnsi="Times New Roman" w:cs="Times New Roman"/>
          <w:szCs w:val="24"/>
        </w:rPr>
      </w:pPr>
      <w:r w:rsidRPr="0016750D">
        <w:rPr>
          <w:rFonts w:ascii="Times New Roman" w:eastAsia="Times New Roman" w:hAnsi="Times New Roman" w:cs="Times New Roman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Cs w:val="24"/>
        </w:rPr>
        <w:t>section</w:t>
      </w:r>
      <w:r w:rsidRPr="0016750D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describes</w:t>
      </w:r>
      <w:r w:rsidRPr="0016750D">
        <w:rPr>
          <w:rFonts w:ascii="Times New Roman" w:eastAsia="Times New Roman" w:hAnsi="Times New Roman" w:cs="Times New Roman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Cs w:val="24"/>
        </w:rPr>
        <w:t xml:space="preserve">command language (CL) of the </w:t>
      </w:r>
      <w:r w:rsidR="00575972">
        <w:rPr>
          <w:rFonts w:ascii="Times New Roman" w:eastAsia="Times New Roman" w:hAnsi="Times New Roman" w:cs="Times New Roman"/>
          <w:i/>
          <w:szCs w:val="24"/>
        </w:rPr>
        <w:t>h5edit</w:t>
      </w:r>
      <w:r>
        <w:rPr>
          <w:rFonts w:ascii="Times New Roman" w:eastAsia="Times New Roman" w:hAnsi="Times New Roman" w:cs="Times New Roman"/>
          <w:szCs w:val="24"/>
        </w:rPr>
        <w:t xml:space="preserve"> tool</w:t>
      </w:r>
      <w:r w:rsidRPr="0016750D">
        <w:rPr>
          <w:rFonts w:ascii="Times New Roman" w:eastAsia="Times New Roman" w:hAnsi="Times New Roman" w:cs="Times New Roman"/>
          <w:szCs w:val="24"/>
        </w:rPr>
        <w:t xml:space="preserve">. The description is in Backus-Naur Form. </w:t>
      </w:r>
    </w:p>
    <w:p w14:paraId="62B4A167" w14:textId="77777777" w:rsidR="00575972" w:rsidRDefault="0016750D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750D">
        <w:rPr>
          <w:rFonts w:ascii="Times New Roman" w:eastAsia="Times New Roman" w:hAnsi="Times New Roman" w:cs="Times New Roman"/>
          <w:b/>
          <w:bCs/>
          <w:sz w:val="36"/>
          <w:szCs w:val="36"/>
        </w:rPr>
        <w:t>2. Explanation of Symbols</w:t>
      </w:r>
    </w:p>
    <w:p w14:paraId="46A0C5A8" w14:textId="77777777" w:rsidR="0016750D" w:rsidRPr="0016750D" w:rsidRDefault="0016750D" w:rsidP="0016750D">
      <w:pPr>
        <w:spacing w:after="0"/>
        <w:jc w:val="left"/>
        <w:rPr>
          <w:rFonts w:ascii="Times New Roman" w:eastAsia="Times New Roman" w:hAnsi="Times New Roman" w:cs="Times New Roman"/>
          <w:szCs w:val="24"/>
        </w:rPr>
      </w:pPr>
      <w:r w:rsidRPr="0016750D">
        <w:rPr>
          <w:rFonts w:ascii="Times New Roman" w:eastAsia="Times New Roman" w:hAnsi="Times New Roman" w:cs="Times New Roman"/>
          <w:szCs w:val="24"/>
        </w:rPr>
        <w:t xml:space="preserve">This section contains a brief explanation of the symbols used in the </w:t>
      </w:r>
      <w:r>
        <w:rPr>
          <w:rFonts w:ascii="Times New Roman" w:eastAsia="Times New Roman" w:hAnsi="Times New Roman" w:cs="Times New Roman"/>
          <w:szCs w:val="24"/>
        </w:rPr>
        <w:t>CL</w:t>
      </w:r>
      <w:r w:rsidRPr="0016750D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20CBA4AF" w14:textId="77777777" w:rsidR="0016750D" w:rsidRPr="0016750D" w:rsidRDefault="0016750D" w:rsidP="0016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</w:rPr>
      </w:pPr>
      <w:r w:rsidRPr="0016750D">
        <w:rPr>
          <w:rFonts w:ascii="Courier New" w:eastAsia="Times New Roman" w:hAnsi="Courier New" w:cs="Courier New"/>
          <w:sz w:val="20"/>
          <w:szCs w:val="20"/>
        </w:rPr>
        <w:t xml:space="preserve">    ::=           defined as</w:t>
      </w:r>
    </w:p>
    <w:p w14:paraId="3F79A192" w14:textId="77777777" w:rsidR="0016750D" w:rsidRPr="0016750D" w:rsidRDefault="0016750D" w:rsidP="0016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</w:rPr>
      </w:pPr>
      <w:r w:rsidRPr="0016750D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proofErr w:type="spellStart"/>
      <w:r w:rsidRPr="0016750D">
        <w:rPr>
          <w:rFonts w:ascii="Courier New" w:eastAsia="Times New Roman" w:hAnsi="Courier New" w:cs="Courier New"/>
          <w:sz w:val="20"/>
          <w:szCs w:val="20"/>
        </w:rPr>
        <w:t>tname</w:t>
      </w:r>
      <w:proofErr w:type="spellEnd"/>
      <w:r w:rsidRPr="0016750D">
        <w:rPr>
          <w:rFonts w:ascii="Courier New" w:eastAsia="Times New Roman" w:hAnsi="Courier New" w:cs="Courier New"/>
          <w:sz w:val="20"/>
          <w:szCs w:val="20"/>
        </w:rPr>
        <w:t xml:space="preserve">&gt;       a token with the name </w:t>
      </w:r>
      <w:proofErr w:type="spellStart"/>
      <w:r w:rsidRPr="0016750D">
        <w:rPr>
          <w:rFonts w:ascii="Courier New" w:eastAsia="Times New Roman" w:hAnsi="Courier New" w:cs="Courier New"/>
          <w:sz w:val="20"/>
          <w:szCs w:val="20"/>
        </w:rPr>
        <w:t>tname</w:t>
      </w:r>
      <w:proofErr w:type="spellEnd"/>
    </w:p>
    <w:p w14:paraId="38382945" w14:textId="77777777" w:rsidR="0016750D" w:rsidRPr="0016750D" w:rsidRDefault="0016750D" w:rsidP="0016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</w:rPr>
      </w:pPr>
      <w:r w:rsidRPr="0016750D">
        <w:rPr>
          <w:rFonts w:ascii="Courier New" w:eastAsia="Times New Roman" w:hAnsi="Courier New" w:cs="Courier New"/>
          <w:sz w:val="20"/>
          <w:szCs w:val="20"/>
        </w:rPr>
        <w:t xml:space="preserve">    &lt;a&gt; | &lt;b&gt;     one of &lt;a&gt; or &lt;b&gt;</w:t>
      </w:r>
    </w:p>
    <w:p w14:paraId="5D93FDA1" w14:textId="77777777" w:rsidR="0016750D" w:rsidRPr="0016750D" w:rsidRDefault="0016750D" w:rsidP="0016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</w:rPr>
      </w:pPr>
      <w:r w:rsidRPr="0016750D">
        <w:rPr>
          <w:rFonts w:ascii="Courier New" w:eastAsia="Times New Roman" w:hAnsi="Courier New" w:cs="Courier New"/>
          <w:sz w:val="20"/>
          <w:szCs w:val="20"/>
        </w:rPr>
        <w:t xml:space="preserve">    &lt;a&gt;</w:t>
      </w:r>
      <w:r w:rsidRPr="0016750D">
        <w:rPr>
          <w:rFonts w:ascii="Courier New" w:eastAsia="Times New Roman" w:hAnsi="Courier New" w:cs="Courier New"/>
          <w:sz w:val="15"/>
          <w:szCs w:val="15"/>
        </w:rPr>
        <w:t>opt</w:t>
      </w:r>
      <w:r w:rsidR="00E0094A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16750D">
        <w:rPr>
          <w:rFonts w:ascii="Courier New" w:eastAsia="Times New Roman" w:hAnsi="Courier New" w:cs="Courier New"/>
          <w:sz w:val="20"/>
          <w:szCs w:val="20"/>
        </w:rPr>
        <w:t>zero or one occurrence of &lt;a&gt;</w:t>
      </w:r>
    </w:p>
    <w:p w14:paraId="1175E0DC" w14:textId="77777777" w:rsidR="0016750D" w:rsidRPr="0016750D" w:rsidRDefault="0016750D" w:rsidP="0016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</w:rPr>
      </w:pPr>
      <w:r w:rsidRPr="0016750D">
        <w:rPr>
          <w:rFonts w:ascii="Courier New" w:eastAsia="Times New Roman" w:hAnsi="Courier New" w:cs="Courier New"/>
          <w:sz w:val="20"/>
          <w:szCs w:val="20"/>
        </w:rPr>
        <w:t xml:space="preserve">    &lt;a&gt;*          zero or more occurrence of &lt;a&gt;</w:t>
      </w:r>
    </w:p>
    <w:p w14:paraId="72400374" w14:textId="77777777" w:rsidR="0016750D" w:rsidRPr="0016750D" w:rsidRDefault="0016750D" w:rsidP="0016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</w:rPr>
      </w:pPr>
      <w:r w:rsidRPr="0016750D">
        <w:rPr>
          <w:rFonts w:ascii="Courier New" w:eastAsia="Times New Roman" w:hAnsi="Courier New" w:cs="Courier New"/>
          <w:sz w:val="20"/>
          <w:szCs w:val="20"/>
        </w:rPr>
        <w:t xml:space="preserve">    &lt;a&gt;+          one or more occurrence of &lt;a&gt;</w:t>
      </w:r>
    </w:p>
    <w:p w14:paraId="1CD16770" w14:textId="77777777" w:rsidR="0016750D" w:rsidRPr="0016750D" w:rsidRDefault="0016750D" w:rsidP="0016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</w:rPr>
      </w:pPr>
      <w:r w:rsidRPr="0016750D">
        <w:rPr>
          <w:rFonts w:ascii="Courier New" w:eastAsia="Times New Roman" w:hAnsi="Courier New" w:cs="Courier New"/>
          <w:sz w:val="20"/>
          <w:szCs w:val="20"/>
        </w:rPr>
        <w:t xml:space="preserve">    [0-9]         an element in the range between 0 and 9</w:t>
      </w:r>
    </w:p>
    <w:p w14:paraId="2879F58D" w14:textId="77777777" w:rsidR="0016750D" w:rsidRPr="0016750D" w:rsidRDefault="0016750D" w:rsidP="0016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</w:rPr>
      </w:pPr>
      <w:r w:rsidRPr="0016750D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620669">
        <w:rPr>
          <w:rFonts w:ascii="Courier New" w:eastAsia="Times New Roman" w:hAnsi="Courier New" w:cs="Courier New"/>
          <w:sz w:val="20"/>
          <w:szCs w:val="20"/>
        </w:rPr>
        <w:t>‘</w:t>
      </w:r>
      <w:r w:rsidRPr="0016750D">
        <w:rPr>
          <w:rFonts w:ascii="Courier New" w:eastAsia="Times New Roman" w:hAnsi="Courier New" w:cs="Courier New"/>
          <w:sz w:val="20"/>
          <w:szCs w:val="20"/>
        </w:rPr>
        <w:t>['           the token within the quotes (used for special characters)</w:t>
      </w:r>
    </w:p>
    <w:p w14:paraId="69CDEF19" w14:textId="77777777" w:rsidR="0016750D" w:rsidRDefault="0016750D" w:rsidP="0016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</w:rPr>
      </w:pPr>
      <w:r w:rsidRPr="0016750D">
        <w:rPr>
          <w:rFonts w:ascii="Courier New" w:eastAsia="Times New Roman" w:hAnsi="Courier New" w:cs="Courier New"/>
          <w:sz w:val="20"/>
          <w:szCs w:val="20"/>
        </w:rPr>
        <w:t xml:space="preserve">    TBD           To Be Decided</w:t>
      </w:r>
    </w:p>
    <w:p w14:paraId="1C5A79DC" w14:textId="77777777" w:rsidR="00E0094A" w:rsidRPr="0016750D" w:rsidRDefault="00E0094A" w:rsidP="0016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/* … */       Comments</w:t>
      </w:r>
    </w:p>
    <w:p w14:paraId="5601B65A" w14:textId="77777777" w:rsidR="00575972" w:rsidRDefault="0016750D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75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3. The </w:t>
      </w:r>
      <w:r w:rsidR="006E7941">
        <w:rPr>
          <w:rFonts w:ascii="Times New Roman" w:eastAsia="Times New Roman" w:hAnsi="Times New Roman" w:cs="Times New Roman"/>
          <w:b/>
          <w:bCs/>
          <w:sz w:val="36"/>
          <w:szCs w:val="36"/>
        </w:rPr>
        <w:t>H</w:t>
      </w:r>
      <w:r w:rsidR="00575972">
        <w:rPr>
          <w:rFonts w:ascii="Times New Roman" w:eastAsia="Times New Roman" w:hAnsi="Times New Roman" w:cs="Times New Roman"/>
          <w:b/>
          <w:bCs/>
          <w:sz w:val="36"/>
          <w:szCs w:val="36"/>
        </w:rPr>
        <w:t>5edit</w:t>
      </w:r>
      <w:r w:rsidR="003670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</w:t>
      </w:r>
      <w:r w:rsidR="006E794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ommand </w:t>
      </w:r>
      <w:r w:rsidR="0036704F"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r w:rsidR="006E7941">
        <w:rPr>
          <w:rFonts w:ascii="Times New Roman" w:eastAsia="Times New Roman" w:hAnsi="Times New Roman" w:cs="Times New Roman"/>
          <w:b/>
          <w:bCs/>
          <w:sz w:val="36"/>
          <w:szCs w:val="36"/>
        </w:rPr>
        <w:t>anguage</w:t>
      </w:r>
    </w:p>
    <w:p w14:paraId="1ABD74D6" w14:textId="77777777" w:rsidR="00575972" w:rsidRDefault="0016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&lt;</w:t>
      </w:r>
      <w:r w:rsidR="00575972">
        <w:rPr>
          <w:rFonts w:ascii="Courier New" w:eastAsia="Times New Roman" w:hAnsi="Courier New" w:cs="Courier New"/>
          <w:sz w:val="20"/>
          <w:szCs w:val="20"/>
        </w:rPr>
        <w:t>h5edit</w:t>
      </w:r>
      <w:r>
        <w:rPr>
          <w:rFonts w:ascii="Courier New" w:eastAsia="Times New Roman" w:hAnsi="Courier New" w:cs="Courier New"/>
          <w:sz w:val="20"/>
          <w:szCs w:val="20"/>
        </w:rPr>
        <w:t>_command_file&gt; ::= &lt;</w:t>
      </w:r>
      <w:r w:rsidR="00575972">
        <w:rPr>
          <w:rFonts w:ascii="Courier New" w:eastAsia="Times New Roman" w:hAnsi="Courier New" w:cs="Courier New"/>
          <w:sz w:val="20"/>
          <w:szCs w:val="20"/>
        </w:rPr>
        <w:t>h5edit</w:t>
      </w:r>
      <w:r>
        <w:rPr>
          <w:rFonts w:ascii="Courier New" w:eastAsia="Times New Roman" w:hAnsi="Courier New" w:cs="Courier New"/>
          <w:sz w:val="20"/>
          <w:szCs w:val="20"/>
        </w:rPr>
        <w:t>_</w:t>
      </w:r>
      <w:r w:rsidR="00564C63">
        <w:rPr>
          <w:rFonts w:ascii="Courier New" w:eastAsia="Times New Roman" w:hAnsi="Courier New" w:cs="Courier New"/>
          <w:sz w:val="20"/>
          <w:szCs w:val="20"/>
        </w:rPr>
        <w:t>statement</w:t>
      </w:r>
      <w:r>
        <w:rPr>
          <w:rFonts w:ascii="Courier New" w:eastAsia="Times New Roman" w:hAnsi="Courier New" w:cs="Courier New"/>
          <w:sz w:val="20"/>
          <w:szCs w:val="20"/>
        </w:rPr>
        <w:t>&gt;</w:t>
      </w:r>
      <w:r w:rsidR="00564C63">
        <w:rPr>
          <w:rFonts w:ascii="Courier New" w:eastAsia="Times New Roman" w:hAnsi="Courier New" w:cs="Courier New"/>
          <w:sz w:val="20"/>
          <w:szCs w:val="20"/>
        </w:rPr>
        <w:t>+</w:t>
      </w:r>
    </w:p>
    <w:p w14:paraId="7137FCEC" w14:textId="77777777" w:rsidR="00942E4E" w:rsidRDefault="0094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</w:p>
    <w:p w14:paraId="0BEED902" w14:textId="77777777" w:rsidR="00575972" w:rsidRDefault="0056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&lt;</w:t>
      </w:r>
      <w:r w:rsidR="00575972">
        <w:rPr>
          <w:rFonts w:ascii="Courier New" w:eastAsia="Times New Roman" w:hAnsi="Courier New" w:cs="Courier New"/>
          <w:sz w:val="20"/>
          <w:szCs w:val="20"/>
        </w:rPr>
        <w:t>h5edit</w:t>
      </w:r>
      <w:r>
        <w:rPr>
          <w:rFonts w:ascii="Courier New" w:eastAsia="Times New Roman" w:hAnsi="Courier New" w:cs="Courier New"/>
          <w:sz w:val="20"/>
          <w:szCs w:val="20"/>
        </w:rPr>
        <w:t>_statement&gt; ::= &lt;</w:t>
      </w:r>
      <w:r w:rsidR="00575972">
        <w:rPr>
          <w:rFonts w:ascii="Courier New" w:eastAsia="Times New Roman" w:hAnsi="Courier New" w:cs="Courier New"/>
          <w:sz w:val="20"/>
          <w:szCs w:val="20"/>
        </w:rPr>
        <w:t>h5edit</w:t>
      </w:r>
      <w:r>
        <w:rPr>
          <w:rFonts w:ascii="Courier New" w:eastAsia="Times New Roman" w:hAnsi="Courier New" w:cs="Courier New"/>
          <w:sz w:val="20"/>
          <w:szCs w:val="20"/>
        </w:rPr>
        <w:t>_command&gt; ;</w:t>
      </w:r>
    </w:p>
    <w:p w14:paraId="6507CB29" w14:textId="77777777" w:rsidR="00E0094A" w:rsidRDefault="00E0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</w:p>
    <w:p w14:paraId="7709CEE4" w14:textId="77777777" w:rsidR="00942E4E" w:rsidRDefault="00E0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/* Commands */</w:t>
      </w:r>
    </w:p>
    <w:p w14:paraId="4E52E95A" w14:textId="3C9E79E9" w:rsidR="00331E53" w:rsidRDefault="0016750D" w:rsidP="0033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 w:rsidRPr="0016750D">
        <w:rPr>
          <w:rFonts w:ascii="Courier New" w:eastAsia="Times New Roman" w:hAnsi="Courier New" w:cs="Courier New"/>
          <w:sz w:val="20"/>
          <w:szCs w:val="20"/>
        </w:rPr>
        <w:t>&lt;</w:t>
      </w:r>
      <w:r w:rsidR="00575972">
        <w:rPr>
          <w:rFonts w:ascii="Courier New" w:eastAsia="Times New Roman" w:hAnsi="Courier New" w:cs="Courier New"/>
          <w:sz w:val="20"/>
          <w:szCs w:val="20"/>
        </w:rPr>
        <w:t>h5edit</w:t>
      </w:r>
      <w:r>
        <w:rPr>
          <w:rFonts w:ascii="Courier New" w:eastAsia="Times New Roman" w:hAnsi="Courier New" w:cs="Courier New"/>
          <w:sz w:val="20"/>
          <w:szCs w:val="20"/>
        </w:rPr>
        <w:t>_command</w:t>
      </w:r>
      <w:r w:rsidRPr="0016750D">
        <w:rPr>
          <w:rFonts w:ascii="Courier New" w:eastAsia="Times New Roman" w:hAnsi="Courier New" w:cs="Courier New"/>
          <w:sz w:val="20"/>
          <w:szCs w:val="20"/>
        </w:rPr>
        <w:t xml:space="preserve">&gt; ::= </w:t>
      </w:r>
      <w:r w:rsidR="00BC7728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="00BC7728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>ttribute_create_command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</w:t>
      </w:r>
      <w:r w:rsidRPr="0016750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31E53">
        <w:rPr>
          <w:rFonts w:ascii="Courier New" w:eastAsia="Times New Roman" w:hAnsi="Courier New" w:cs="Courier New"/>
          <w:sz w:val="20"/>
          <w:szCs w:val="20"/>
        </w:rPr>
        <w:t>| &lt;</w:t>
      </w:r>
      <w:proofErr w:type="spellStart"/>
      <w:r w:rsidR="00BC7728">
        <w:rPr>
          <w:rFonts w:ascii="Courier New" w:eastAsia="Times New Roman" w:hAnsi="Courier New" w:cs="Courier New"/>
          <w:sz w:val="20"/>
          <w:szCs w:val="20"/>
        </w:rPr>
        <w:t>a</w:t>
      </w:r>
      <w:r w:rsidR="00331E53">
        <w:rPr>
          <w:rFonts w:ascii="Courier New" w:eastAsia="Times New Roman" w:hAnsi="Courier New" w:cs="Courier New"/>
          <w:sz w:val="20"/>
          <w:szCs w:val="20"/>
        </w:rPr>
        <w:t>ttribute_copy_command</w:t>
      </w:r>
      <w:proofErr w:type="spellEnd"/>
      <w:r w:rsidR="00331E53">
        <w:rPr>
          <w:rFonts w:ascii="Courier New" w:eastAsia="Times New Roman" w:hAnsi="Courier New" w:cs="Courier New"/>
          <w:sz w:val="20"/>
          <w:szCs w:val="20"/>
        </w:rPr>
        <w:t xml:space="preserve">&gt; | </w:t>
      </w:r>
      <w:r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attribute_delete_command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</w:t>
      </w:r>
      <w:r w:rsidR="00331E5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C7728">
        <w:rPr>
          <w:rFonts w:ascii="Courier New" w:eastAsia="Times New Roman" w:hAnsi="Courier New" w:cs="Courier New"/>
          <w:sz w:val="20"/>
          <w:szCs w:val="20"/>
        </w:rPr>
        <w:t>|</w:t>
      </w:r>
      <w:r w:rsidR="00331E53"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spellStart"/>
      <w:r w:rsidR="00BC7728">
        <w:rPr>
          <w:rFonts w:ascii="Courier New" w:eastAsia="Times New Roman" w:hAnsi="Courier New" w:cs="Courier New"/>
          <w:sz w:val="20"/>
          <w:szCs w:val="20"/>
        </w:rPr>
        <w:t>a</w:t>
      </w:r>
      <w:r w:rsidR="00331E53">
        <w:rPr>
          <w:rFonts w:ascii="Courier New" w:eastAsia="Times New Roman" w:hAnsi="Courier New" w:cs="Courier New"/>
          <w:sz w:val="20"/>
          <w:szCs w:val="20"/>
        </w:rPr>
        <w:t>ttribute_rename_command</w:t>
      </w:r>
      <w:proofErr w:type="spellEnd"/>
      <w:r w:rsidR="00331E53">
        <w:rPr>
          <w:rFonts w:ascii="Courier New" w:eastAsia="Times New Roman" w:hAnsi="Courier New" w:cs="Courier New"/>
          <w:sz w:val="20"/>
          <w:szCs w:val="20"/>
        </w:rPr>
        <w:t>&gt;</w:t>
      </w:r>
    </w:p>
    <w:p w14:paraId="5DCF0A85" w14:textId="77777777" w:rsidR="00942E4E" w:rsidRDefault="0094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</w:p>
    <w:p w14:paraId="6AD36E93" w14:textId="19D66608" w:rsidR="00575972" w:rsidRDefault="0056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attribute_create_command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&gt; ::= </w:t>
      </w:r>
      <w:r w:rsidR="00FD061D">
        <w:rPr>
          <w:rFonts w:ascii="Courier New" w:eastAsia="Times New Roman" w:hAnsi="Courier New" w:cs="Courier New"/>
          <w:b/>
          <w:sz w:val="20"/>
          <w:szCs w:val="20"/>
        </w:rPr>
        <w:t>CREATE</w:t>
      </w:r>
      <w:r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</w:t>
      </w:r>
      <w:r w:rsidR="007F3241">
        <w:rPr>
          <w:rFonts w:ascii="Courier New" w:eastAsia="Times New Roman" w:hAnsi="Courier New" w:cs="Courier New"/>
          <w:sz w:val="20"/>
          <w:szCs w:val="20"/>
        </w:rPr>
        <w:t>te_name</w:t>
      </w:r>
      <w:r w:rsidR="00CF50D7">
        <w:rPr>
          <w:rFonts w:ascii="Courier New" w:eastAsia="Times New Roman" w:hAnsi="Courier New" w:cs="Courier New"/>
          <w:sz w:val="20"/>
          <w:szCs w:val="20"/>
        </w:rPr>
        <w:t>_new</w:t>
      </w:r>
      <w:proofErr w:type="spellEnd"/>
      <w:r w:rsidR="007F3241">
        <w:rPr>
          <w:rFonts w:ascii="Courier New" w:eastAsia="Times New Roman" w:hAnsi="Courier New" w:cs="Courier New"/>
          <w:sz w:val="20"/>
          <w:szCs w:val="20"/>
        </w:rPr>
        <w:t>&gt; &lt;</w:t>
      </w:r>
      <w:proofErr w:type="spellStart"/>
      <w:r w:rsidR="007F3241">
        <w:rPr>
          <w:rFonts w:ascii="Courier New" w:eastAsia="Times New Roman" w:hAnsi="Courier New" w:cs="Courier New"/>
          <w:sz w:val="20"/>
          <w:szCs w:val="20"/>
        </w:rPr>
        <w:t>attribute_definition</w:t>
      </w:r>
      <w:proofErr w:type="spellEnd"/>
      <w:r w:rsidR="007F3241">
        <w:rPr>
          <w:rFonts w:ascii="Courier New" w:eastAsia="Times New Roman" w:hAnsi="Courier New" w:cs="Courier New"/>
          <w:sz w:val="20"/>
          <w:szCs w:val="20"/>
        </w:rPr>
        <w:t>&gt;</w:t>
      </w:r>
    </w:p>
    <w:p w14:paraId="4C45EA93" w14:textId="77777777" w:rsidR="00942E4E" w:rsidRDefault="0094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</w:p>
    <w:p w14:paraId="3144D5E8" w14:textId="5114F73B" w:rsidR="004F19C1" w:rsidRDefault="004F19C1" w:rsidP="004F1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attribute_delete_command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&gt; ::= </w:t>
      </w:r>
      <w:r w:rsidR="00BC7728">
        <w:rPr>
          <w:rFonts w:ascii="Courier New" w:eastAsia="Times New Roman" w:hAnsi="Courier New" w:cs="Courier New"/>
          <w:b/>
          <w:sz w:val="20"/>
          <w:szCs w:val="20"/>
        </w:rPr>
        <w:t>COPY</w:t>
      </w:r>
      <w:r w:rsidR="007F3241"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spellStart"/>
      <w:r w:rsidR="007F3241">
        <w:rPr>
          <w:rFonts w:ascii="Courier New" w:eastAsia="Times New Roman" w:hAnsi="Courier New" w:cs="Courier New"/>
          <w:sz w:val="20"/>
          <w:szCs w:val="20"/>
        </w:rPr>
        <w:t>attribute_name</w:t>
      </w:r>
      <w:r w:rsidR="00810B1D">
        <w:rPr>
          <w:rFonts w:ascii="Courier New" w:eastAsia="Times New Roman" w:hAnsi="Courier New" w:cs="Courier New"/>
          <w:sz w:val="20"/>
          <w:szCs w:val="20"/>
        </w:rPr>
        <w:t>_old</w:t>
      </w:r>
      <w:proofErr w:type="spellEnd"/>
      <w:r w:rsidR="007F3241">
        <w:rPr>
          <w:rFonts w:ascii="Courier New" w:eastAsia="Times New Roman" w:hAnsi="Courier New" w:cs="Courier New"/>
          <w:sz w:val="20"/>
          <w:szCs w:val="20"/>
        </w:rPr>
        <w:t>&gt;</w:t>
      </w:r>
      <w:r w:rsidR="00BC7728"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spellStart"/>
      <w:r w:rsidR="00BC7728">
        <w:rPr>
          <w:rFonts w:ascii="Courier New" w:eastAsia="Times New Roman" w:hAnsi="Courier New" w:cs="Courier New"/>
          <w:sz w:val="20"/>
          <w:szCs w:val="20"/>
        </w:rPr>
        <w:t>attribute_name</w:t>
      </w:r>
      <w:r w:rsidR="00CF50D7">
        <w:rPr>
          <w:rFonts w:ascii="Courier New" w:eastAsia="Times New Roman" w:hAnsi="Courier New" w:cs="Courier New"/>
          <w:sz w:val="20"/>
          <w:szCs w:val="20"/>
        </w:rPr>
        <w:t>_new</w:t>
      </w:r>
      <w:proofErr w:type="spellEnd"/>
      <w:r w:rsidR="00BC7728">
        <w:rPr>
          <w:rFonts w:ascii="Courier New" w:eastAsia="Times New Roman" w:hAnsi="Courier New" w:cs="Courier New"/>
          <w:sz w:val="20"/>
          <w:szCs w:val="20"/>
        </w:rPr>
        <w:t>&gt;</w:t>
      </w:r>
    </w:p>
    <w:p w14:paraId="4F18478D" w14:textId="77777777" w:rsidR="00BC7728" w:rsidRDefault="00BC7728" w:rsidP="00BC7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</w:p>
    <w:p w14:paraId="70BB677A" w14:textId="1FE95B71" w:rsidR="00BC7728" w:rsidRDefault="00BC7728" w:rsidP="00BC7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attribute_delete_command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&gt; ::= </w:t>
      </w:r>
      <w:r>
        <w:rPr>
          <w:rFonts w:ascii="Courier New" w:eastAsia="Times New Roman" w:hAnsi="Courier New" w:cs="Courier New"/>
          <w:b/>
          <w:sz w:val="20"/>
          <w:szCs w:val="20"/>
        </w:rPr>
        <w:t>DELETE</w:t>
      </w:r>
      <w:r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attribute_name</w:t>
      </w:r>
      <w:r w:rsidR="00810B1D">
        <w:rPr>
          <w:rFonts w:ascii="Courier New" w:eastAsia="Times New Roman" w:hAnsi="Courier New" w:cs="Courier New"/>
          <w:sz w:val="20"/>
          <w:szCs w:val="20"/>
        </w:rPr>
        <w:t>_old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</w:t>
      </w:r>
    </w:p>
    <w:p w14:paraId="717DC10A" w14:textId="77777777" w:rsidR="00BC7728" w:rsidRDefault="00BC7728" w:rsidP="00BC7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</w:p>
    <w:p w14:paraId="607DA463" w14:textId="2C5D605C" w:rsidR="00BC7728" w:rsidRDefault="00BC7728" w:rsidP="00BC7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attribute_delete_command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&gt; ::= </w:t>
      </w:r>
      <w:r>
        <w:rPr>
          <w:rFonts w:ascii="Courier New" w:eastAsia="Times New Roman" w:hAnsi="Courier New" w:cs="Courier New"/>
          <w:b/>
          <w:sz w:val="20"/>
          <w:szCs w:val="20"/>
        </w:rPr>
        <w:t>RENAME</w:t>
      </w:r>
      <w:r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attribute_name</w:t>
      </w:r>
      <w:r w:rsidR="00810B1D">
        <w:rPr>
          <w:rFonts w:ascii="Courier New" w:eastAsia="Times New Roman" w:hAnsi="Courier New" w:cs="Courier New"/>
          <w:sz w:val="20"/>
          <w:szCs w:val="20"/>
        </w:rPr>
        <w:t>_old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 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attribute_name</w:t>
      </w:r>
      <w:r w:rsidR="00CF50D7">
        <w:rPr>
          <w:rFonts w:ascii="Courier New" w:eastAsia="Times New Roman" w:hAnsi="Courier New" w:cs="Courier New"/>
          <w:sz w:val="20"/>
          <w:szCs w:val="20"/>
        </w:rPr>
        <w:t>_new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</w:t>
      </w:r>
    </w:p>
    <w:p w14:paraId="38CEEA37" w14:textId="77777777" w:rsidR="004F19C1" w:rsidRDefault="004F19C1" w:rsidP="004F1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</w:p>
    <w:p w14:paraId="33109B5F" w14:textId="37C50003" w:rsidR="00AC3729" w:rsidRDefault="00AC3729" w:rsidP="00AC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attribute_delete_command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&gt; ::= </w:t>
      </w:r>
      <w:r>
        <w:rPr>
          <w:rFonts w:ascii="Courier New" w:eastAsia="Times New Roman" w:hAnsi="Courier New" w:cs="Courier New"/>
          <w:b/>
          <w:sz w:val="20"/>
          <w:szCs w:val="20"/>
        </w:rPr>
        <w:t>MODIFY</w:t>
      </w:r>
      <w:r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attribute_name</w:t>
      </w:r>
      <w:r w:rsidR="00810B1D">
        <w:rPr>
          <w:rFonts w:ascii="Courier New" w:eastAsia="Times New Roman" w:hAnsi="Courier New" w:cs="Courier New"/>
          <w:sz w:val="20"/>
          <w:szCs w:val="20"/>
        </w:rPr>
        <w:t>_old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 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attribute_data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</w:t>
      </w:r>
    </w:p>
    <w:p w14:paraId="1F2562BB" w14:textId="77777777" w:rsidR="00AC3729" w:rsidRDefault="00AC3729" w:rsidP="004F1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</w:p>
    <w:p w14:paraId="74FC1E03" w14:textId="77777777" w:rsidR="004F19C1" w:rsidRDefault="004F19C1" w:rsidP="004F1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/* Attribute definition */</w:t>
      </w:r>
    </w:p>
    <w:p w14:paraId="732EE74B" w14:textId="28F15767" w:rsidR="00810B1D" w:rsidRDefault="00810B1D" w:rsidP="0081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attribute_name_old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 ::= 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attribute_name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</w:t>
      </w:r>
    </w:p>
    <w:p w14:paraId="696C2719" w14:textId="77777777" w:rsidR="00810B1D" w:rsidRDefault="00810B1D" w:rsidP="0081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</w:p>
    <w:p w14:paraId="0C474287" w14:textId="2C45E7DE" w:rsidR="00CF50D7" w:rsidRDefault="00CF50D7" w:rsidP="00CF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attribute_name_new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 ::= 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attribute_name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</w:t>
      </w:r>
    </w:p>
    <w:p w14:paraId="24CFF269" w14:textId="77777777" w:rsidR="00CF50D7" w:rsidRDefault="00CF50D7" w:rsidP="00CF5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</w:p>
    <w:p w14:paraId="071857B9" w14:textId="77777777" w:rsidR="00575972" w:rsidRDefault="00E5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attribute_name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&gt; ::= </w:t>
      </w:r>
      <w:r w:rsidR="007F3241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="00FD061D">
        <w:rPr>
          <w:rFonts w:ascii="Courier New" w:eastAsia="Times New Roman" w:hAnsi="Courier New" w:cs="Courier New"/>
          <w:sz w:val="20"/>
          <w:szCs w:val="20"/>
        </w:rPr>
        <w:t>target_</w:t>
      </w:r>
      <w:r w:rsidR="007F3241">
        <w:rPr>
          <w:rFonts w:ascii="Courier New" w:eastAsia="Times New Roman" w:hAnsi="Courier New" w:cs="Courier New"/>
          <w:sz w:val="20"/>
          <w:szCs w:val="20"/>
        </w:rPr>
        <w:t>object_name</w:t>
      </w:r>
      <w:proofErr w:type="spellEnd"/>
      <w:r w:rsidR="007F3241">
        <w:rPr>
          <w:rFonts w:ascii="Courier New" w:eastAsia="Times New Roman" w:hAnsi="Courier New" w:cs="Courier New"/>
          <w:sz w:val="20"/>
          <w:szCs w:val="20"/>
        </w:rPr>
        <w:t>&gt;/</w:t>
      </w:r>
      <w:r>
        <w:rPr>
          <w:rFonts w:ascii="Courier New" w:eastAsia="Times New Roman" w:hAnsi="Courier New" w:cs="Courier New"/>
          <w:sz w:val="20"/>
          <w:szCs w:val="20"/>
        </w:rPr>
        <w:t>&lt;name&gt;</w:t>
      </w:r>
      <w:r w:rsidR="007F3241">
        <w:rPr>
          <w:rFonts w:ascii="Courier New" w:eastAsia="Times New Roman" w:hAnsi="Courier New" w:cs="Courier New"/>
          <w:sz w:val="20"/>
          <w:szCs w:val="20"/>
        </w:rPr>
        <w:t xml:space="preserve"> | &lt;</w:t>
      </w:r>
      <w:proofErr w:type="spellStart"/>
      <w:r w:rsidR="00FD061D">
        <w:rPr>
          <w:rFonts w:ascii="Courier New" w:eastAsia="Times New Roman" w:hAnsi="Courier New" w:cs="Courier New"/>
          <w:sz w:val="20"/>
          <w:szCs w:val="20"/>
        </w:rPr>
        <w:t>target_</w:t>
      </w:r>
      <w:r w:rsidR="007F3241">
        <w:rPr>
          <w:rFonts w:ascii="Courier New" w:eastAsia="Times New Roman" w:hAnsi="Courier New" w:cs="Courier New"/>
          <w:sz w:val="20"/>
          <w:szCs w:val="20"/>
        </w:rPr>
        <w:t>object_name</w:t>
      </w:r>
      <w:proofErr w:type="spellEnd"/>
      <w:r w:rsidR="007F3241">
        <w:rPr>
          <w:rFonts w:ascii="Courier New" w:eastAsia="Times New Roman" w:hAnsi="Courier New" w:cs="Courier New"/>
          <w:sz w:val="20"/>
          <w:szCs w:val="20"/>
        </w:rPr>
        <w:t>&gt; &lt;name&gt;</w:t>
      </w:r>
    </w:p>
    <w:p w14:paraId="4BEA06C9" w14:textId="77777777" w:rsidR="00942E4E" w:rsidRDefault="0094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</w:p>
    <w:p w14:paraId="6C1317CC" w14:textId="77777777" w:rsidR="00575972" w:rsidRDefault="00E5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&lt;</w:t>
      </w:r>
      <w:r w:rsidR="00FD061D" w:rsidRPr="00FD061D">
        <w:t xml:space="preserve"> </w:t>
      </w:r>
      <w:proofErr w:type="spellStart"/>
      <w:r w:rsidR="00FD061D">
        <w:rPr>
          <w:rFonts w:ascii="Courier New" w:eastAsia="Times New Roman" w:hAnsi="Courier New" w:cs="Courier New"/>
          <w:sz w:val="20"/>
          <w:szCs w:val="20"/>
        </w:rPr>
        <w:t>target</w:t>
      </w:r>
      <w:r w:rsidR="00FD061D" w:rsidRPr="00FD061D">
        <w:rPr>
          <w:rFonts w:ascii="Courier New" w:eastAsia="Times New Roman" w:hAnsi="Courier New" w:cs="Courier New"/>
          <w:sz w:val="20"/>
          <w:szCs w:val="20"/>
        </w:rPr>
        <w:t>_</w:t>
      </w:r>
      <w:r>
        <w:rPr>
          <w:rFonts w:ascii="Courier New" w:eastAsia="Times New Roman" w:hAnsi="Courier New" w:cs="Courier New"/>
          <w:sz w:val="20"/>
          <w:szCs w:val="20"/>
        </w:rPr>
        <w:t>object_name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 ::= 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group_name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 | 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dataset_name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</w:t>
      </w:r>
    </w:p>
    <w:p w14:paraId="3384D197" w14:textId="77777777" w:rsidR="00942E4E" w:rsidRDefault="0094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</w:p>
    <w:p w14:paraId="096957AA" w14:textId="77777777" w:rsidR="00575972" w:rsidRDefault="00E5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group_name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&gt; ::= </w:t>
      </w:r>
      <w:r w:rsidR="004E5C45" w:rsidRPr="004E5C45">
        <w:rPr>
          <w:rFonts w:ascii="Courier New" w:eastAsia="Times New Roman" w:hAnsi="Courier New" w:cs="Courier New"/>
          <w:b/>
          <w:sz w:val="20"/>
          <w:szCs w:val="20"/>
        </w:rPr>
        <w:t>GROUP</w:t>
      </w:r>
      <w:r w:rsidR="0036704F" w:rsidRPr="0036704F">
        <w:rPr>
          <w:rFonts w:ascii="Courier New" w:eastAsia="Times New Roman" w:hAnsi="Courier New" w:cs="Courier New"/>
          <w:sz w:val="15"/>
          <w:szCs w:val="15"/>
        </w:rPr>
        <w:t xml:space="preserve"> </w:t>
      </w:r>
      <w:r w:rsidR="004E5C45" w:rsidRPr="004E5C45">
        <w:rPr>
          <w:rFonts w:ascii="Courier New" w:eastAsia="Times New Roman" w:hAnsi="Courier New" w:cs="Courier New"/>
          <w:color w:val="FF0000"/>
          <w:sz w:val="15"/>
          <w:szCs w:val="15"/>
        </w:rPr>
        <w:t>opt</w:t>
      </w:r>
      <w:r>
        <w:rPr>
          <w:rFonts w:ascii="Courier New" w:eastAsia="Times New Roman" w:hAnsi="Courier New" w:cs="Courier New"/>
          <w:sz w:val="20"/>
          <w:szCs w:val="20"/>
        </w:rPr>
        <w:t xml:space="preserve"> &lt;name&gt;</w:t>
      </w:r>
    </w:p>
    <w:p w14:paraId="2954C503" w14:textId="77777777" w:rsidR="00942E4E" w:rsidRDefault="0094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</w:p>
    <w:p w14:paraId="3416DD08" w14:textId="77777777" w:rsidR="00575972" w:rsidRDefault="00E5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dataset_name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&gt; ::= </w:t>
      </w:r>
      <w:r w:rsidR="004E5C45" w:rsidRPr="004E5C45">
        <w:rPr>
          <w:rFonts w:ascii="Courier New" w:eastAsia="Times New Roman" w:hAnsi="Courier New" w:cs="Courier New"/>
          <w:b/>
          <w:sz w:val="20"/>
          <w:szCs w:val="20"/>
        </w:rPr>
        <w:t>DATASET</w:t>
      </w:r>
      <w:r w:rsidR="0036704F" w:rsidRPr="0036704F">
        <w:rPr>
          <w:rFonts w:ascii="Courier New" w:eastAsia="Times New Roman" w:hAnsi="Courier New" w:cs="Courier New"/>
          <w:color w:val="FF0000"/>
          <w:sz w:val="15"/>
          <w:szCs w:val="15"/>
        </w:rPr>
        <w:t xml:space="preserve"> opt</w:t>
      </w:r>
      <w:r>
        <w:rPr>
          <w:rFonts w:ascii="Courier New" w:eastAsia="Times New Roman" w:hAnsi="Courier New" w:cs="Courier New"/>
          <w:sz w:val="20"/>
          <w:szCs w:val="20"/>
        </w:rPr>
        <w:t xml:space="preserve"> &lt;name&gt;</w:t>
      </w:r>
    </w:p>
    <w:p w14:paraId="6C2A46AF" w14:textId="77777777" w:rsidR="00942E4E" w:rsidRDefault="0094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</w:p>
    <w:p w14:paraId="2CE68C0E" w14:textId="77777777" w:rsidR="00F378A5" w:rsidRDefault="00F37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/* Attribute Definition */</w:t>
      </w:r>
    </w:p>
    <w:p w14:paraId="2397BEE4" w14:textId="77777777" w:rsidR="00575972" w:rsidRDefault="00E5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attribute_definition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 ::= { 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attribute_datatype_definition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</w:t>
      </w:r>
      <w:r w:rsidR="0036704F" w:rsidRPr="0036704F">
        <w:rPr>
          <w:rFonts w:ascii="Courier New" w:eastAsia="Times New Roman" w:hAnsi="Courier New" w:cs="Courier New"/>
          <w:color w:val="FF0000"/>
          <w:sz w:val="15"/>
          <w:szCs w:val="15"/>
        </w:rPr>
        <w:t xml:space="preserve"> opt</w:t>
      </w:r>
      <w:r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attribute_dataspace_definition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</w:t>
      </w:r>
      <w:r w:rsidR="0036704F" w:rsidRPr="0036704F">
        <w:rPr>
          <w:rFonts w:ascii="Courier New" w:eastAsia="Times New Roman" w:hAnsi="Courier New" w:cs="Courier New"/>
          <w:color w:val="FF0000"/>
          <w:sz w:val="15"/>
          <w:szCs w:val="15"/>
        </w:rPr>
        <w:t xml:space="preserve"> opt</w:t>
      </w:r>
      <w:r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attribute_data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 }</w:t>
      </w:r>
    </w:p>
    <w:p w14:paraId="0F830773" w14:textId="77777777" w:rsidR="00942E4E" w:rsidRDefault="0094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</w:p>
    <w:p w14:paraId="30C1795B" w14:textId="77777777" w:rsidR="00F217EB" w:rsidRDefault="00F21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/*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attribute_datatype_definition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defaults to </w:t>
      </w:r>
      <w:r w:rsidRPr="00F217EB">
        <w:rPr>
          <w:rFonts w:ascii="Courier New" w:eastAsia="Times New Roman" w:hAnsi="Courier New" w:cs="Courier New"/>
          <w:sz w:val="20"/>
          <w:szCs w:val="20"/>
        </w:rPr>
        <w:t xml:space="preserve">H5T_NATIVE_FLOAT </w:t>
      </w:r>
      <w:r>
        <w:rPr>
          <w:rFonts w:ascii="Courier New" w:eastAsia="Times New Roman" w:hAnsi="Courier New" w:cs="Courier New"/>
          <w:sz w:val="20"/>
          <w:szCs w:val="20"/>
        </w:rPr>
        <w:t>if not given */</w:t>
      </w:r>
    </w:p>
    <w:p w14:paraId="095962D7" w14:textId="77777777" w:rsidR="00575972" w:rsidRDefault="00E5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attribute_datatype_definition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&gt; ::= </w:t>
      </w:r>
      <w:r w:rsidR="004E5C45" w:rsidRPr="004E5C45">
        <w:rPr>
          <w:rFonts w:ascii="Courier New" w:eastAsia="Times New Roman" w:hAnsi="Courier New" w:cs="Courier New"/>
          <w:b/>
          <w:sz w:val="20"/>
          <w:szCs w:val="20"/>
        </w:rPr>
        <w:t>DATATYPE</w:t>
      </w:r>
      <w:r w:rsidR="0036704F" w:rsidRPr="0036704F">
        <w:rPr>
          <w:rFonts w:ascii="Courier New" w:eastAsia="Times New Roman" w:hAnsi="Courier New" w:cs="Courier New"/>
          <w:color w:val="FF0000"/>
          <w:sz w:val="15"/>
          <w:szCs w:val="15"/>
        </w:rPr>
        <w:t xml:space="preserve"> opt</w:t>
      </w:r>
      <w:r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datatype_definition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</w:t>
      </w:r>
    </w:p>
    <w:p w14:paraId="45319039" w14:textId="77777777" w:rsidR="00942E4E" w:rsidRDefault="0094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</w:p>
    <w:p w14:paraId="1976A470" w14:textId="77777777" w:rsidR="00F217EB" w:rsidRDefault="00F217EB" w:rsidP="00F21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/*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attribute_dataspace_definition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defaults to </w:t>
      </w:r>
      <w:r w:rsidR="009F3607" w:rsidRPr="009F3607">
        <w:rPr>
          <w:rFonts w:ascii="Courier New" w:eastAsia="Times New Roman" w:hAnsi="Courier New" w:cs="Courier New"/>
          <w:sz w:val="20"/>
          <w:szCs w:val="20"/>
        </w:rPr>
        <w:t>SCALAR</w:t>
      </w:r>
      <w:r w:rsidR="009F3607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if not given */</w:t>
      </w:r>
    </w:p>
    <w:p w14:paraId="778F2C55" w14:textId="77777777" w:rsidR="00575972" w:rsidRDefault="00E5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attribute_dataspace_definition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&gt; ::= </w:t>
      </w:r>
      <w:r w:rsidR="004E5C45" w:rsidRPr="004E5C45">
        <w:rPr>
          <w:rFonts w:ascii="Courier New" w:eastAsia="Times New Roman" w:hAnsi="Courier New" w:cs="Courier New"/>
          <w:b/>
          <w:sz w:val="20"/>
          <w:szCs w:val="20"/>
        </w:rPr>
        <w:t>DATASPACE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6704F" w:rsidRPr="0036704F">
        <w:rPr>
          <w:rFonts w:ascii="Courier New" w:eastAsia="Times New Roman" w:hAnsi="Courier New" w:cs="Courier New"/>
          <w:color w:val="FF0000"/>
          <w:sz w:val="15"/>
          <w:szCs w:val="15"/>
        </w:rPr>
        <w:t>opt</w:t>
      </w:r>
      <w:r w:rsidR="0036704F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dataspace_definition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&gt;</w:t>
      </w:r>
    </w:p>
    <w:p w14:paraId="4AA4BC4E" w14:textId="77777777" w:rsidR="00942E4E" w:rsidRDefault="0094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</w:p>
    <w:p w14:paraId="2CD8C6E4" w14:textId="77777777" w:rsidR="00575972" w:rsidRDefault="00E5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attribute_data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&gt; ::= </w:t>
      </w:r>
      <w:r w:rsidR="004E5C45" w:rsidRPr="004E5C45">
        <w:rPr>
          <w:rFonts w:ascii="Courier New" w:eastAsia="Times New Roman" w:hAnsi="Courier New" w:cs="Courier New"/>
          <w:b/>
          <w:sz w:val="20"/>
          <w:szCs w:val="20"/>
        </w:rPr>
        <w:t>DATA</w:t>
      </w:r>
      <w:r w:rsidR="0036704F" w:rsidRPr="0036704F">
        <w:rPr>
          <w:rFonts w:ascii="Courier New" w:eastAsia="Times New Roman" w:hAnsi="Courier New" w:cs="Courier New"/>
          <w:color w:val="FF0000"/>
          <w:sz w:val="15"/>
          <w:szCs w:val="15"/>
        </w:rPr>
        <w:t xml:space="preserve"> opt</w:t>
      </w:r>
      <w:r>
        <w:rPr>
          <w:rFonts w:ascii="Courier New" w:eastAsia="Times New Roman" w:hAnsi="Courier New" w:cs="Courier New"/>
          <w:sz w:val="20"/>
          <w:szCs w:val="20"/>
        </w:rPr>
        <w:t xml:space="preserve"> { &lt;data&gt;</w:t>
      </w:r>
      <w:r w:rsidR="0036704F">
        <w:rPr>
          <w:rFonts w:ascii="Courier New" w:eastAsia="Times New Roman" w:hAnsi="Courier New" w:cs="Courier New"/>
          <w:sz w:val="20"/>
          <w:szCs w:val="20"/>
        </w:rPr>
        <w:t xml:space="preserve"> , &lt;data&gt;* }</w:t>
      </w:r>
    </w:p>
    <w:p w14:paraId="1352E868" w14:textId="77777777" w:rsidR="00942E4E" w:rsidRDefault="00942E4E" w:rsidP="0036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</w:p>
    <w:p w14:paraId="6EAA8D82" w14:textId="77777777" w:rsidR="004F19C1" w:rsidRDefault="004F19C1" w:rsidP="0036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/*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Datatype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Definition */</w:t>
      </w:r>
    </w:p>
    <w:p w14:paraId="2003A91E" w14:textId="77777777" w:rsidR="006529C3" w:rsidRDefault="006529C3" w:rsidP="001A0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datatype_definition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&gt; ::= </w:t>
      </w:r>
      <w:r w:rsidR="001A0233" w:rsidRPr="001A0233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="001A0233" w:rsidRPr="001A0233">
        <w:rPr>
          <w:rFonts w:ascii="Courier New" w:eastAsia="Times New Roman" w:hAnsi="Courier New" w:cs="Courier New"/>
          <w:sz w:val="20"/>
          <w:szCs w:val="20"/>
        </w:rPr>
        <w:t>atomic_type</w:t>
      </w:r>
      <w:proofErr w:type="spellEnd"/>
      <w:r w:rsidR="001A0233" w:rsidRPr="001A0233">
        <w:rPr>
          <w:rFonts w:ascii="Courier New" w:eastAsia="Times New Roman" w:hAnsi="Courier New" w:cs="Courier New"/>
          <w:sz w:val="20"/>
          <w:szCs w:val="20"/>
        </w:rPr>
        <w:t>&gt; | &lt;</w:t>
      </w:r>
      <w:proofErr w:type="spellStart"/>
      <w:r w:rsidR="001A0233" w:rsidRPr="001A0233">
        <w:rPr>
          <w:rFonts w:ascii="Courier New" w:eastAsia="Times New Roman" w:hAnsi="Courier New" w:cs="Courier New"/>
          <w:sz w:val="20"/>
          <w:szCs w:val="20"/>
        </w:rPr>
        <w:t>compound_type</w:t>
      </w:r>
      <w:proofErr w:type="spellEnd"/>
      <w:r w:rsidR="001A0233" w:rsidRPr="001A0233">
        <w:rPr>
          <w:rFonts w:ascii="Courier New" w:eastAsia="Times New Roman" w:hAnsi="Courier New" w:cs="Courier New"/>
          <w:sz w:val="20"/>
          <w:szCs w:val="20"/>
        </w:rPr>
        <w:t>&gt; | &lt;</w:t>
      </w:r>
      <w:proofErr w:type="spellStart"/>
      <w:r w:rsidR="001A0233" w:rsidRPr="001A0233">
        <w:rPr>
          <w:rFonts w:ascii="Courier New" w:eastAsia="Times New Roman" w:hAnsi="Courier New" w:cs="Courier New"/>
          <w:sz w:val="20"/>
          <w:szCs w:val="20"/>
        </w:rPr>
        <w:t>variable_length_type</w:t>
      </w:r>
      <w:proofErr w:type="spellEnd"/>
      <w:r w:rsidR="001A0233" w:rsidRPr="001A0233">
        <w:rPr>
          <w:rFonts w:ascii="Courier New" w:eastAsia="Times New Roman" w:hAnsi="Courier New" w:cs="Courier New"/>
          <w:sz w:val="20"/>
          <w:szCs w:val="20"/>
        </w:rPr>
        <w:t xml:space="preserve">&gt; </w:t>
      </w:r>
      <w:r w:rsidR="001A0233">
        <w:rPr>
          <w:rFonts w:ascii="Courier New" w:eastAsia="Times New Roman" w:hAnsi="Courier New" w:cs="Courier New"/>
          <w:sz w:val="20"/>
          <w:szCs w:val="20"/>
        </w:rPr>
        <w:t xml:space="preserve">| </w:t>
      </w:r>
      <w:r w:rsidR="001A0233" w:rsidRPr="001A0233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="001A0233" w:rsidRPr="001A0233">
        <w:rPr>
          <w:rFonts w:ascii="Courier New" w:eastAsia="Times New Roman" w:hAnsi="Courier New" w:cs="Courier New"/>
          <w:sz w:val="20"/>
          <w:szCs w:val="20"/>
        </w:rPr>
        <w:t>array_type</w:t>
      </w:r>
      <w:proofErr w:type="spellEnd"/>
      <w:r w:rsidR="001A0233" w:rsidRPr="001A0233">
        <w:rPr>
          <w:rFonts w:ascii="Courier New" w:eastAsia="Times New Roman" w:hAnsi="Courier New" w:cs="Courier New"/>
          <w:sz w:val="20"/>
          <w:szCs w:val="20"/>
        </w:rPr>
        <w:t>&gt;</w:t>
      </w:r>
    </w:p>
    <w:p w14:paraId="477BA529" w14:textId="77777777" w:rsidR="00942E4E" w:rsidRDefault="00942E4E" w:rsidP="001A0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</w:p>
    <w:p w14:paraId="6D7BF7C0" w14:textId="77777777" w:rsidR="001A0233" w:rsidRDefault="001A0233" w:rsidP="001A0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922" w:hanging="922"/>
        <w:jc w:val="left"/>
        <w:rPr>
          <w:rFonts w:ascii="Courier New" w:eastAsia="Times New Roman" w:hAnsi="Courier New" w:cs="Courier New"/>
          <w:sz w:val="20"/>
          <w:szCs w:val="20"/>
        </w:rPr>
      </w:pPr>
      <w:r w:rsidRPr="001A0233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1A0233">
        <w:rPr>
          <w:rFonts w:ascii="Courier New" w:eastAsia="Times New Roman" w:hAnsi="Courier New" w:cs="Courier New"/>
          <w:sz w:val="20"/>
          <w:szCs w:val="20"/>
        </w:rPr>
        <w:t>atomic_type</w:t>
      </w:r>
      <w:proofErr w:type="spellEnd"/>
      <w:r w:rsidRPr="001A0233">
        <w:rPr>
          <w:rFonts w:ascii="Courier New" w:eastAsia="Times New Roman" w:hAnsi="Courier New" w:cs="Courier New"/>
          <w:sz w:val="20"/>
          <w:szCs w:val="20"/>
        </w:rPr>
        <w:t>&gt; ::= &lt;</w:t>
      </w:r>
      <w:proofErr w:type="spellStart"/>
      <w:r w:rsidRPr="001A0233">
        <w:rPr>
          <w:rFonts w:ascii="Courier New" w:eastAsia="Times New Roman" w:hAnsi="Courier New" w:cs="Courier New"/>
          <w:sz w:val="20"/>
          <w:szCs w:val="20"/>
        </w:rPr>
        <w:t>integer</w:t>
      </w:r>
      <w:r>
        <w:rPr>
          <w:rFonts w:ascii="Courier New" w:eastAsia="Times New Roman" w:hAnsi="Courier New" w:cs="Courier New"/>
          <w:sz w:val="20"/>
          <w:szCs w:val="20"/>
        </w:rPr>
        <w:t>_type</w:t>
      </w:r>
      <w:proofErr w:type="spellEnd"/>
      <w:r w:rsidRPr="001A0233">
        <w:rPr>
          <w:rFonts w:ascii="Courier New" w:eastAsia="Times New Roman" w:hAnsi="Courier New" w:cs="Courier New"/>
          <w:sz w:val="20"/>
          <w:szCs w:val="20"/>
        </w:rPr>
        <w:t>&gt;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A0233">
        <w:rPr>
          <w:rFonts w:ascii="Courier New" w:eastAsia="Times New Roman" w:hAnsi="Courier New" w:cs="Courier New"/>
          <w:sz w:val="20"/>
          <w:szCs w:val="20"/>
        </w:rPr>
        <w:t>| &lt;</w:t>
      </w:r>
      <w:proofErr w:type="spellStart"/>
      <w:r w:rsidRPr="001A0233">
        <w:rPr>
          <w:rFonts w:ascii="Courier New" w:eastAsia="Times New Roman" w:hAnsi="Courier New" w:cs="Courier New"/>
          <w:sz w:val="20"/>
          <w:szCs w:val="20"/>
        </w:rPr>
        <w:t>float</w:t>
      </w:r>
      <w:r>
        <w:rPr>
          <w:rFonts w:ascii="Courier New" w:eastAsia="Times New Roman" w:hAnsi="Courier New" w:cs="Courier New"/>
          <w:sz w:val="20"/>
          <w:szCs w:val="20"/>
        </w:rPr>
        <w:t>_type</w:t>
      </w:r>
      <w:proofErr w:type="spellEnd"/>
      <w:r w:rsidRPr="001A0233">
        <w:rPr>
          <w:rFonts w:ascii="Courier New" w:eastAsia="Times New Roman" w:hAnsi="Courier New" w:cs="Courier New"/>
          <w:sz w:val="20"/>
          <w:szCs w:val="20"/>
        </w:rPr>
        <w:t>&gt; | &lt;</w:t>
      </w:r>
      <w:proofErr w:type="spellStart"/>
      <w:r w:rsidRPr="001A0233">
        <w:rPr>
          <w:rFonts w:ascii="Courier New" w:eastAsia="Times New Roman" w:hAnsi="Courier New" w:cs="Courier New"/>
          <w:sz w:val="20"/>
          <w:szCs w:val="20"/>
        </w:rPr>
        <w:t>string</w:t>
      </w:r>
      <w:r>
        <w:rPr>
          <w:rFonts w:ascii="Courier New" w:eastAsia="Times New Roman" w:hAnsi="Courier New" w:cs="Courier New"/>
          <w:sz w:val="20"/>
          <w:szCs w:val="20"/>
        </w:rPr>
        <w:t>_type</w:t>
      </w:r>
      <w:proofErr w:type="spellEnd"/>
      <w:r w:rsidRPr="001A0233">
        <w:rPr>
          <w:rFonts w:ascii="Courier New" w:eastAsia="Times New Roman" w:hAnsi="Courier New" w:cs="Courier New"/>
          <w:sz w:val="20"/>
          <w:szCs w:val="20"/>
        </w:rPr>
        <w:t>&gt; |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B61AE" w:rsidRPr="001A0233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="002B61AE" w:rsidRPr="001A0233">
        <w:rPr>
          <w:rFonts w:ascii="Courier New" w:eastAsia="Times New Roman" w:hAnsi="Courier New" w:cs="Courier New"/>
          <w:sz w:val="20"/>
          <w:szCs w:val="20"/>
        </w:rPr>
        <w:t>time</w:t>
      </w:r>
      <w:r w:rsidR="002B61AE">
        <w:rPr>
          <w:rFonts w:ascii="Courier New" w:eastAsia="Times New Roman" w:hAnsi="Courier New" w:cs="Courier New"/>
          <w:sz w:val="20"/>
          <w:szCs w:val="20"/>
        </w:rPr>
        <w:t>_type</w:t>
      </w:r>
      <w:proofErr w:type="spellEnd"/>
      <w:r w:rsidR="002B61AE" w:rsidRPr="001A0233">
        <w:rPr>
          <w:rFonts w:ascii="Courier New" w:eastAsia="Times New Roman" w:hAnsi="Courier New" w:cs="Courier New"/>
          <w:sz w:val="20"/>
          <w:szCs w:val="20"/>
        </w:rPr>
        <w:t xml:space="preserve">&gt; | </w:t>
      </w:r>
      <w:r w:rsidRPr="001A0233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1A0233">
        <w:rPr>
          <w:rFonts w:ascii="Courier New" w:eastAsia="Times New Roman" w:hAnsi="Courier New" w:cs="Courier New"/>
          <w:sz w:val="20"/>
          <w:szCs w:val="20"/>
        </w:rPr>
        <w:t>bitfield</w:t>
      </w:r>
      <w:r>
        <w:rPr>
          <w:rFonts w:ascii="Courier New" w:eastAsia="Times New Roman" w:hAnsi="Courier New" w:cs="Courier New"/>
          <w:sz w:val="20"/>
          <w:szCs w:val="20"/>
        </w:rPr>
        <w:t>_type</w:t>
      </w:r>
      <w:proofErr w:type="spellEnd"/>
      <w:r w:rsidRPr="001A0233">
        <w:rPr>
          <w:rFonts w:ascii="Courier New" w:eastAsia="Times New Roman" w:hAnsi="Courier New" w:cs="Courier New"/>
          <w:sz w:val="20"/>
          <w:szCs w:val="20"/>
        </w:rPr>
        <w:t>&gt; | &lt;</w:t>
      </w:r>
      <w:proofErr w:type="spellStart"/>
      <w:r w:rsidRPr="001A0233">
        <w:rPr>
          <w:rFonts w:ascii="Courier New" w:eastAsia="Times New Roman" w:hAnsi="Courier New" w:cs="Courier New"/>
          <w:sz w:val="20"/>
          <w:szCs w:val="20"/>
        </w:rPr>
        <w:t>opaque</w:t>
      </w:r>
      <w:r>
        <w:rPr>
          <w:rFonts w:ascii="Courier New" w:eastAsia="Times New Roman" w:hAnsi="Courier New" w:cs="Courier New"/>
          <w:sz w:val="20"/>
          <w:szCs w:val="20"/>
        </w:rPr>
        <w:t>_type</w:t>
      </w:r>
      <w:proofErr w:type="spellEnd"/>
      <w:r w:rsidRPr="001A0233">
        <w:rPr>
          <w:rFonts w:ascii="Courier New" w:eastAsia="Times New Roman" w:hAnsi="Courier New" w:cs="Courier New"/>
          <w:sz w:val="20"/>
          <w:szCs w:val="20"/>
        </w:rPr>
        <w:t>&gt; | &lt;</w:t>
      </w:r>
      <w:proofErr w:type="spellStart"/>
      <w:r w:rsidRPr="001A0233">
        <w:rPr>
          <w:rFonts w:ascii="Courier New" w:eastAsia="Times New Roman" w:hAnsi="Courier New" w:cs="Courier New"/>
          <w:sz w:val="20"/>
          <w:szCs w:val="20"/>
        </w:rPr>
        <w:t>reference</w:t>
      </w:r>
      <w:r>
        <w:rPr>
          <w:rFonts w:ascii="Courier New" w:eastAsia="Times New Roman" w:hAnsi="Courier New" w:cs="Courier New"/>
          <w:sz w:val="20"/>
          <w:szCs w:val="20"/>
        </w:rPr>
        <w:t>_type</w:t>
      </w:r>
      <w:proofErr w:type="spellEnd"/>
      <w:r w:rsidRPr="001A0233">
        <w:rPr>
          <w:rFonts w:ascii="Courier New" w:eastAsia="Times New Roman" w:hAnsi="Courier New" w:cs="Courier New"/>
          <w:sz w:val="20"/>
          <w:szCs w:val="20"/>
        </w:rPr>
        <w:t>&gt; | &lt;</w:t>
      </w:r>
      <w:proofErr w:type="spellStart"/>
      <w:r w:rsidRPr="001A0233">
        <w:rPr>
          <w:rFonts w:ascii="Courier New" w:eastAsia="Times New Roman" w:hAnsi="Courier New" w:cs="Courier New"/>
          <w:sz w:val="20"/>
          <w:szCs w:val="20"/>
        </w:rPr>
        <w:t>enum</w:t>
      </w:r>
      <w:r>
        <w:rPr>
          <w:rFonts w:ascii="Courier New" w:eastAsia="Times New Roman" w:hAnsi="Courier New" w:cs="Courier New"/>
          <w:sz w:val="20"/>
          <w:szCs w:val="20"/>
        </w:rPr>
        <w:t>_type</w:t>
      </w:r>
      <w:proofErr w:type="spellEnd"/>
      <w:r w:rsidRPr="001A0233">
        <w:rPr>
          <w:rFonts w:ascii="Courier New" w:eastAsia="Times New Roman" w:hAnsi="Courier New" w:cs="Courier New"/>
          <w:sz w:val="20"/>
          <w:szCs w:val="20"/>
        </w:rPr>
        <w:t>&gt;</w:t>
      </w:r>
    </w:p>
    <w:p w14:paraId="47DC6321" w14:textId="77777777" w:rsidR="001A0233" w:rsidRDefault="001A0233" w:rsidP="001A0233">
      <w:pPr>
        <w:pStyle w:val="HTMLPreformatted"/>
      </w:pPr>
    </w:p>
    <w:p w14:paraId="6CD3D5DB" w14:textId="77777777" w:rsidR="001A0233" w:rsidRDefault="001A0233" w:rsidP="001A0233">
      <w:pPr>
        <w:pStyle w:val="HTMLPreformatted"/>
      </w:pPr>
      <w:r>
        <w:t>&lt;</w:t>
      </w:r>
      <w:proofErr w:type="spellStart"/>
      <w:r>
        <w:t>integer_type</w:t>
      </w:r>
      <w:proofErr w:type="spellEnd"/>
      <w:r>
        <w:t xml:space="preserve">&gt; ::= </w:t>
      </w:r>
      <w:r w:rsidRPr="001A0233">
        <w:rPr>
          <w:b/>
        </w:rPr>
        <w:t>H5T_STD_I8BE</w:t>
      </w:r>
      <w:r>
        <w:t xml:space="preserve">     | </w:t>
      </w:r>
      <w:r w:rsidRPr="001A0233">
        <w:t>H5T_STD_I8LE</w:t>
      </w:r>
      <w:r>
        <w:t xml:space="preserve">      |</w:t>
      </w:r>
    </w:p>
    <w:p w14:paraId="15C02FD7" w14:textId="77777777" w:rsidR="001A0233" w:rsidRDefault="001A0233" w:rsidP="001A0233">
      <w:pPr>
        <w:pStyle w:val="HTMLPreformatted"/>
        <w:ind w:left="720"/>
      </w:pPr>
      <w:r>
        <w:t xml:space="preserve">             </w:t>
      </w:r>
      <w:r w:rsidRPr="001A0233">
        <w:rPr>
          <w:b/>
        </w:rPr>
        <w:t>H5T_STD_I16BE</w:t>
      </w:r>
      <w:r>
        <w:t xml:space="preserve">    | </w:t>
      </w:r>
      <w:r w:rsidRPr="001A0233">
        <w:rPr>
          <w:b/>
        </w:rPr>
        <w:t>H5T_STD_I16LE</w:t>
      </w:r>
      <w:r>
        <w:t xml:space="preserve">     |</w:t>
      </w:r>
    </w:p>
    <w:p w14:paraId="08F8198F" w14:textId="77777777" w:rsidR="001A0233" w:rsidRDefault="001A0233" w:rsidP="001A0233">
      <w:pPr>
        <w:pStyle w:val="HTMLPreformatted"/>
        <w:ind w:left="720"/>
      </w:pPr>
      <w:r>
        <w:t xml:space="preserve">             </w:t>
      </w:r>
      <w:r w:rsidRPr="001A0233">
        <w:rPr>
          <w:b/>
        </w:rPr>
        <w:t>H5T_STD_I32BE</w:t>
      </w:r>
      <w:r>
        <w:t xml:space="preserve">    | </w:t>
      </w:r>
      <w:r w:rsidRPr="001A0233">
        <w:rPr>
          <w:b/>
        </w:rPr>
        <w:t>H5T_STD_I32LE</w:t>
      </w:r>
      <w:r>
        <w:t xml:space="preserve">     |</w:t>
      </w:r>
    </w:p>
    <w:p w14:paraId="30F93D3F" w14:textId="77777777" w:rsidR="001A0233" w:rsidRDefault="001A0233" w:rsidP="001A0233">
      <w:pPr>
        <w:pStyle w:val="HTMLPreformatted"/>
        <w:ind w:left="720"/>
      </w:pPr>
      <w:r>
        <w:t xml:space="preserve">             </w:t>
      </w:r>
      <w:r w:rsidRPr="001A0233">
        <w:rPr>
          <w:b/>
        </w:rPr>
        <w:t>H5T_STD_I64BE</w:t>
      </w:r>
      <w:r>
        <w:t xml:space="preserve">    | </w:t>
      </w:r>
      <w:r w:rsidRPr="001A0233">
        <w:rPr>
          <w:b/>
        </w:rPr>
        <w:t>H5T_STD_I64LE</w:t>
      </w:r>
      <w:r>
        <w:t xml:space="preserve">     |</w:t>
      </w:r>
    </w:p>
    <w:p w14:paraId="64AF5980" w14:textId="77777777" w:rsidR="001A0233" w:rsidRDefault="001A0233" w:rsidP="001A0233">
      <w:pPr>
        <w:pStyle w:val="HTMLPreformatted"/>
        <w:ind w:left="720"/>
      </w:pPr>
      <w:r>
        <w:t xml:space="preserve">             </w:t>
      </w:r>
      <w:r w:rsidRPr="001A0233">
        <w:rPr>
          <w:b/>
        </w:rPr>
        <w:t>H5T_STD_U8BE</w:t>
      </w:r>
      <w:r>
        <w:t xml:space="preserve">     | </w:t>
      </w:r>
      <w:r w:rsidRPr="001A0233">
        <w:rPr>
          <w:b/>
        </w:rPr>
        <w:t>H5T_STD_U8LE</w:t>
      </w:r>
      <w:r>
        <w:t xml:space="preserve">      |</w:t>
      </w:r>
    </w:p>
    <w:p w14:paraId="36096582" w14:textId="77777777" w:rsidR="001A0233" w:rsidRDefault="001A0233" w:rsidP="001A0233">
      <w:pPr>
        <w:pStyle w:val="HTMLPreformatted"/>
        <w:ind w:left="720"/>
      </w:pPr>
      <w:r>
        <w:t xml:space="preserve">             </w:t>
      </w:r>
      <w:r w:rsidRPr="001A0233">
        <w:rPr>
          <w:b/>
        </w:rPr>
        <w:t>H5T_STD_U16BE</w:t>
      </w:r>
      <w:r>
        <w:t xml:space="preserve">    | </w:t>
      </w:r>
      <w:r w:rsidRPr="001A0233">
        <w:rPr>
          <w:b/>
        </w:rPr>
        <w:t>H5T_STD_U16LE</w:t>
      </w:r>
      <w:r>
        <w:t xml:space="preserve">     |</w:t>
      </w:r>
    </w:p>
    <w:p w14:paraId="2187F62F" w14:textId="77777777" w:rsidR="001A0233" w:rsidRDefault="001A0233" w:rsidP="001A0233">
      <w:pPr>
        <w:pStyle w:val="HTMLPreformatted"/>
        <w:ind w:left="720"/>
      </w:pPr>
      <w:r>
        <w:t xml:space="preserve">             </w:t>
      </w:r>
      <w:r w:rsidRPr="001A0233">
        <w:rPr>
          <w:b/>
        </w:rPr>
        <w:t>H5T_STD_U32BE</w:t>
      </w:r>
      <w:r>
        <w:t xml:space="preserve">    | </w:t>
      </w:r>
      <w:r w:rsidRPr="001A0233">
        <w:rPr>
          <w:b/>
        </w:rPr>
        <w:t>H5T_STD_U32LE</w:t>
      </w:r>
      <w:r>
        <w:t xml:space="preserve">     |</w:t>
      </w:r>
    </w:p>
    <w:p w14:paraId="77FC2743" w14:textId="77777777" w:rsidR="001A0233" w:rsidRDefault="001A0233" w:rsidP="001A0233">
      <w:pPr>
        <w:pStyle w:val="HTMLPreformatted"/>
        <w:ind w:left="720"/>
      </w:pPr>
      <w:r>
        <w:t xml:space="preserve">             </w:t>
      </w:r>
      <w:r w:rsidRPr="001A0233">
        <w:rPr>
          <w:b/>
        </w:rPr>
        <w:t>H5T_STD_U64BE</w:t>
      </w:r>
      <w:r>
        <w:t xml:space="preserve">    | </w:t>
      </w:r>
      <w:r w:rsidRPr="001A0233">
        <w:rPr>
          <w:b/>
        </w:rPr>
        <w:t>H5T_STD_U64LE</w:t>
      </w:r>
      <w:r>
        <w:t xml:space="preserve">     |</w:t>
      </w:r>
    </w:p>
    <w:p w14:paraId="1F7B2C67" w14:textId="77777777" w:rsidR="001A0233" w:rsidRDefault="001A0233" w:rsidP="001A0233">
      <w:pPr>
        <w:pStyle w:val="HTMLPreformatted"/>
        <w:ind w:left="720"/>
      </w:pPr>
      <w:r>
        <w:t xml:space="preserve">             </w:t>
      </w:r>
      <w:r w:rsidRPr="001A0233">
        <w:rPr>
          <w:b/>
        </w:rPr>
        <w:t>H5T_NATIVE_CHAR</w:t>
      </w:r>
      <w:r>
        <w:t xml:space="preserve">  | </w:t>
      </w:r>
      <w:r w:rsidRPr="001A0233">
        <w:rPr>
          <w:b/>
        </w:rPr>
        <w:t>H5T_NATIVE_UCHAR</w:t>
      </w:r>
      <w:r>
        <w:t xml:space="preserve">  |</w:t>
      </w:r>
    </w:p>
    <w:p w14:paraId="53633705" w14:textId="77777777" w:rsidR="001A0233" w:rsidRDefault="001A0233" w:rsidP="001A0233">
      <w:pPr>
        <w:pStyle w:val="HTMLPreformatted"/>
        <w:ind w:left="720"/>
      </w:pPr>
      <w:r>
        <w:t xml:space="preserve">             </w:t>
      </w:r>
      <w:r w:rsidRPr="001A0233">
        <w:rPr>
          <w:b/>
        </w:rPr>
        <w:t>H5T_NATIVE_SHORT</w:t>
      </w:r>
      <w:r>
        <w:t xml:space="preserve"> | </w:t>
      </w:r>
      <w:r w:rsidRPr="001A0233">
        <w:rPr>
          <w:b/>
        </w:rPr>
        <w:t>H5T_NATIVE_USHORT</w:t>
      </w:r>
      <w:r>
        <w:t xml:space="preserve"> |</w:t>
      </w:r>
    </w:p>
    <w:p w14:paraId="20429F39" w14:textId="77777777" w:rsidR="001A0233" w:rsidRDefault="001A0233" w:rsidP="001A0233">
      <w:pPr>
        <w:pStyle w:val="HTMLPreformatted"/>
        <w:ind w:left="720"/>
      </w:pPr>
      <w:r>
        <w:t xml:space="preserve">             </w:t>
      </w:r>
      <w:r w:rsidRPr="001A0233">
        <w:rPr>
          <w:b/>
        </w:rPr>
        <w:t>H5T_NATIVE_INT</w:t>
      </w:r>
      <w:r>
        <w:t xml:space="preserve">   | </w:t>
      </w:r>
      <w:r w:rsidRPr="001A0233">
        <w:rPr>
          <w:b/>
        </w:rPr>
        <w:t>H5T_NATIVE_UINT</w:t>
      </w:r>
      <w:r>
        <w:t xml:space="preserve">   |</w:t>
      </w:r>
    </w:p>
    <w:p w14:paraId="36E31078" w14:textId="77777777" w:rsidR="001A0233" w:rsidRDefault="001A0233" w:rsidP="001A0233">
      <w:pPr>
        <w:pStyle w:val="HTMLPreformatted"/>
        <w:ind w:left="720"/>
      </w:pPr>
      <w:r>
        <w:t xml:space="preserve">             </w:t>
      </w:r>
      <w:r w:rsidRPr="001A0233">
        <w:rPr>
          <w:b/>
        </w:rPr>
        <w:t>H5T_NATIVE_LONG</w:t>
      </w:r>
      <w:r>
        <w:t xml:space="preserve">  | </w:t>
      </w:r>
      <w:r w:rsidRPr="001A0233">
        <w:rPr>
          <w:b/>
        </w:rPr>
        <w:t>H5T_NATIVE_ULONG</w:t>
      </w:r>
      <w:r>
        <w:t xml:space="preserve">  |</w:t>
      </w:r>
    </w:p>
    <w:p w14:paraId="3FFB9F5D" w14:textId="77777777" w:rsidR="001A0233" w:rsidRDefault="001A0233" w:rsidP="001A0233">
      <w:pPr>
        <w:pStyle w:val="HTMLPreformatted"/>
        <w:ind w:left="720"/>
      </w:pPr>
      <w:r>
        <w:t xml:space="preserve">             </w:t>
      </w:r>
      <w:r w:rsidRPr="001A0233">
        <w:rPr>
          <w:b/>
        </w:rPr>
        <w:t>H5T_NATIVE_LLONG</w:t>
      </w:r>
      <w:r>
        <w:t xml:space="preserve"> | </w:t>
      </w:r>
      <w:r w:rsidRPr="001A0233">
        <w:rPr>
          <w:b/>
        </w:rPr>
        <w:t>H5T_NATIVE_ULLONG</w:t>
      </w:r>
    </w:p>
    <w:p w14:paraId="331D8F79" w14:textId="77777777" w:rsidR="001A0233" w:rsidRDefault="001A0233" w:rsidP="001A0233">
      <w:pPr>
        <w:pStyle w:val="HTMLPreformatted"/>
        <w:ind w:left="720"/>
      </w:pPr>
    </w:p>
    <w:p w14:paraId="1015E2E3" w14:textId="77777777" w:rsidR="001A0233" w:rsidRDefault="001A0233" w:rsidP="001A0233">
      <w:pPr>
        <w:pStyle w:val="HTMLPreformatted"/>
      </w:pPr>
      <w:r>
        <w:t>&lt;</w:t>
      </w:r>
      <w:proofErr w:type="spellStart"/>
      <w:r>
        <w:t>float_type</w:t>
      </w:r>
      <w:proofErr w:type="spellEnd"/>
      <w:r>
        <w:t xml:space="preserve">&gt; ::= </w:t>
      </w:r>
      <w:r w:rsidRPr="00D7652A">
        <w:rPr>
          <w:b/>
        </w:rPr>
        <w:t>H5T_IEEE_F32BE</w:t>
      </w:r>
      <w:r>
        <w:t xml:space="preserve">   | </w:t>
      </w:r>
      <w:r w:rsidRPr="00D7652A">
        <w:rPr>
          <w:b/>
        </w:rPr>
        <w:t>H5T_IEEE_F32LE</w:t>
      </w:r>
      <w:r>
        <w:t xml:space="preserve">     |</w:t>
      </w:r>
    </w:p>
    <w:p w14:paraId="32ADCE58" w14:textId="77777777" w:rsidR="001A0233" w:rsidRDefault="001A0233" w:rsidP="001A0233">
      <w:pPr>
        <w:pStyle w:val="HTMLPreformatted"/>
        <w:ind w:left="720"/>
      </w:pPr>
      <w:r>
        <w:t xml:space="preserve">           </w:t>
      </w:r>
      <w:r w:rsidRPr="00D7652A">
        <w:rPr>
          <w:b/>
        </w:rPr>
        <w:t>H5T_IEEE_F64BE</w:t>
      </w:r>
      <w:r>
        <w:t xml:space="preserve">   | </w:t>
      </w:r>
      <w:r w:rsidRPr="00D7652A">
        <w:rPr>
          <w:b/>
        </w:rPr>
        <w:t>H5T_IEEE_F64LE</w:t>
      </w:r>
      <w:r>
        <w:t xml:space="preserve">     |</w:t>
      </w:r>
    </w:p>
    <w:p w14:paraId="50D1E26E" w14:textId="77777777" w:rsidR="001A0233" w:rsidRDefault="001A0233" w:rsidP="001A0233">
      <w:pPr>
        <w:pStyle w:val="HTMLPreformatted"/>
        <w:ind w:left="720"/>
      </w:pPr>
      <w:r>
        <w:t xml:space="preserve">           </w:t>
      </w:r>
      <w:r w:rsidRPr="00D7652A">
        <w:rPr>
          <w:b/>
        </w:rPr>
        <w:t>H5T_NATIVE_FLOAT</w:t>
      </w:r>
      <w:r>
        <w:t xml:space="preserve"> | </w:t>
      </w:r>
      <w:r w:rsidRPr="00D7652A">
        <w:rPr>
          <w:b/>
        </w:rPr>
        <w:t>H5T_NATIVE_DOUBLE</w:t>
      </w:r>
      <w:r>
        <w:t xml:space="preserve">  |</w:t>
      </w:r>
    </w:p>
    <w:p w14:paraId="1EE87559" w14:textId="77777777" w:rsidR="001A0233" w:rsidRPr="00D7652A" w:rsidRDefault="001A0233" w:rsidP="001A0233">
      <w:pPr>
        <w:pStyle w:val="HTMLPreformatted"/>
        <w:ind w:left="720"/>
        <w:rPr>
          <w:b/>
        </w:rPr>
      </w:pPr>
      <w:r>
        <w:t xml:space="preserve">           </w:t>
      </w:r>
      <w:r w:rsidRPr="00D7652A">
        <w:rPr>
          <w:b/>
        </w:rPr>
        <w:t>H5T_NATIVE_LDOUBLE</w:t>
      </w:r>
    </w:p>
    <w:p w14:paraId="56EA9393" w14:textId="77777777" w:rsidR="001A0233" w:rsidRDefault="001A0233" w:rsidP="001A0233">
      <w:pPr>
        <w:pStyle w:val="HTMLPreformatted"/>
      </w:pPr>
    </w:p>
    <w:p w14:paraId="002C49BF" w14:textId="77777777" w:rsidR="001A0233" w:rsidRPr="001A0233" w:rsidRDefault="001A0233" w:rsidP="001A0233">
      <w:pPr>
        <w:pStyle w:val="HTMLPreformatted"/>
      </w:pPr>
      <w:r w:rsidRPr="001A0233">
        <w:t>&lt;</w:t>
      </w:r>
      <w:proofErr w:type="spellStart"/>
      <w:r w:rsidRPr="001A0233">
        <w:t>string</w:t>
      </w:r>
      <w:r>
        <w:t>_type</w:t>
      </w:r>
      <w:proofErr w:type="spellEnd"/>
      <w:r w:rsidRPr="001A0233">
        <w:t xml:space="preserve">&gt; ::= </w:t>
      </w:r>
      <w:r w:rsidRPr="00D7652A">
        <w:rPr>
          <w:b/>
        </w:rPr>
        <w:t>H5T_STRING</w:t>
      </w:r>
      <w:r w:rsidRPr="001A0233">
        <w:t xml:space="preserve"> { </w:t>
      </w:r>
    </w:p>
    <w:p w14:paraId="3E15C19C" w14:textId="77777777" w:rsidR="001A0233" w:rsidRPr="001A0233" w:rsidRDefault="001A0233" w:rsidP="001A0233">
      <w:pPr>
        <w:pStyle w:val="HTMLPreformatted"/>
      </w:pPr>
      <w:r w:rsidRPr="001A0233">
        <w:t xml:space="preserve">                 </w:t>
      </w:r>
      <w:r>
        <w:t xml:space="preserve"> </w:t>
      </w:r>
      <w:r w:rsidRPr="00D7652A">
        <w:rPr>
          <w:b/>
        </w:rPr>
        <w:t>STRSIZE</w:t>
      </w:r>
      <w:r w:rsidRPr="001A0233">
        <w:t xml:space="preserve"> &lt;</w:t>
      </w:r>
      <w:proofErr w:type="spellStart"/>
      <w:r w:rsidRPr="001A0233">
        <w:t>strsize</w:t>
      </w:r>
      <w:proofErr w:type="spellEnd"/>
      <w:r w:rsidRPr="001A0233">
        <w:t>&gt; ;</w:t>
      </w:r>
    </w:p>
    <w:p w14:paraId="63B1515E" w14:textId="77777777" w:rsidR="001A0233" w:rsidRPr="001A0233" w:rsidRDefault="001A0233" w:rsidP="001A0233">
      <w:pPr>
        <w:pStyle w:val="HTMLPreformatted"/>
      </w:pPr>
      <w:r w:rsidRPr="001A0233">
        <w:t xml:space="preserve">                 </w:t>
      </w:r>
      <w:r>
        <w:t xml:space="preserve"> </w:t>
      </w:r>
      <w:r w:rsidRPr="00D7652A">
        <w:rPr>
          <w:b/>
        </w:rPr>
        <w:t>STRPAD</w:t>
      </w:r>
      <w:r w:rsidRPr="001A0233">
        <w:t xml:space="preserve"> &lt;</w:t>
      </w:r>
      <w:proofErr w:type="spellStart"/>
      <w:r w:rsidRPr="001A0233">
        <w:t>strpad</w:t>
      </w:r>
      <w:proofErr w:type="spellEnd"/>
      <w:r w:rsidRPr="001A0233">
        <w:t>&gt; ;</w:t>
      </w:r>
    </w:p>
    <w:p w14:paraId="248B6741" w14:textId="77777777" w:rsidR="001A0233" w:rsidRPr="001A0233" w:rsidRDefault="001A0233" w:rsidP="001A0233">
      <w:pPr>
        <w:pStyle w:val="HTMLPreformatted"/>
      </w:pPr>
      <w:r w:rsidRPr="001A0233">
        <w:t xml:space="preserve">                 </w:t>
      </w:r>
      <w:r>
        <w:t xml:space="preserve"> </w:t>
      </w:r>
      <w:r w:rsidRPr="00D7652A">
        <w:rPr>
          <w:b/>
        </w:rPr>
        <w:t>CSET</w:t>
      </w:r>
      <w:r w:rsidRPr="001A0233">
        <w:t xml:space="preserve"> &lt;</w:t>
      </w:r>
      <w:proofErr w:type="spellStart"/>
      <w:r w:rsidRPr="001A0233">
        <w:t>cset</w:t>
      </w:r>
      <w:proofErr w:type="spellEnd"/>
      <w:r w:rsidRPr="001A0233">
        <w:t>&gt; ;</w:t>
      </w:r>
    </w:p>
    <w:p w14:paraId="1304F5DE" w14:textId="77777777" w:rsidR="001A0233" w:rsidRPr="001A0233" w:rsidRDefault="001A0233" w:rsidP="001A0233">
      <w:pPr>
        <w:pStyle w:val="HTMLPreformatted"/>
      </w:pPr>
      <w:r w:rsidRPr="001A0233">
        <w:t xml:space="preserve">                 </w:t>
      </w:r>
      <w:r>
        <w:t xml:space="preserve"> </w:t>
      </w:r>
      <w:r w:rsidRPr="00D7652A">
        <w:rPr>
          <w:b/>
        </w:rPr>
        <w:t>CTYPE</w:t>
      </w:r>
      <w:r w:rsidRPr="001A0233">
        <w:t xml:space="preserve"> &lt;</w:t>
      </w:r>
      <w:proofErr w:type="spellStart"/>
      <w:r w:rsidRPr="001A0233">
        <w:t>ctype</w:t>
      </w:r>
      <w:proofErr w:type="spellEnd"/>
      <w:r w:rsidRPr="001A0233">
        <w:t xml:space="preserve">&gt; ; </w:t>
      </w:r>
    </w:p>
    <w:p w14:paraId="4059038A" w14:textId="77777777" w:rsidR="001A0233" w:rsidRPr="001A0233" w:rsidRDefault="001A0233" w:rsidP="001A0233">
      <w:pPr>
        <w:pStyle w:val="HTMLPreformatted"/>
      </w:pPr>
      <w:r w:rsidRPr="001A0233">
        <w:t xml:space="preserve">             }  </w:t>
      </w:r>
    </w:p>
    <w:p w14:paraId="31E9A052" w14:textId="77777777" w:rsidR="001A0233" w:rsidRPr="001A0233" w:rsidRDefault="001A0233" w:rsidP="001A0233">
      <w:pPr>
        <w:pStyle w:val="HTMLPreformatted"/>
      </w:pPr>
    </w:p>
    <w:p w14:paraId="6AB845CC" w14:textId="77777777" w:rsidR="001A0233" w:rsidRPr="001A0233" w:rsidRDefault="001A0233" w:rsidP="001A0233">
      <w:pPr>
        <w:pStyle w:val="HTMLPreformatted"/>
      </w:pPr>
      <w:r w:rsidRPr="001A0233">
        <w:t>&lt;</w:t>
      </w:r>
      <w:proofErr w:type="spellStart"/>
      <w:r w:rsidRPr="001A0233">
        <w:t>strsize</w:t>
      </w:r>
      <w:proofErr w:type="spellEnd"/>
      <w:r w:rsidRPr="001A0233">
        <w:t>&gt; ::= &lt;</w:t>
      </w:r>
      <w:proofErr w:type="spellStart"/>
      <w:r w:rsidRPr="001A0233">
        <w:t>int_value</w:t>
      </w:r>
      <w:proofErr w:type="spellEnd"/>
      <w:r w:rsidRPr="001A0233">
        <w:t>&gt;</w:t>
      </w:r>
    </w:p>
    <w:p w14:paraId="3A5AA569" w14:textId="77777777" w:rsidR="001A0233" w:rsidRPr="001A0233" w:rsidRDefault="001A0233" w:rsidP="001A0233">
      <w:pPr>
        <w:pStyle w:val="HTMLPreformatted"/>
      </w:pPr>
    </w:p>
    <w:p w14:paraId="4288821D" w14:textId="77777777" w:rsidR="001A0233" w:rsidRPr="001A0233" w:rsidRDefault="001A0233" w:rsidP="001A0233">
      <w:pPr>
        <w:pStyle w:val="HTMLPreformatted"/>
      </w:pPr>
      <w:r w:rsidRPr="001A0233">
        <w:t>&lt;</w:t>
      </w:r>
      <w:proofErr w:type="spellStart"/>
      <w:r w:rsidRPr="001A0233">
        <w:t>strpad</w:t>
      </w:r>
      <w:proofErr w:type="spellEnd"/>
      <w:r w:rsidRPr="001A0233">
        <w:t xml:space="preserve">&gt;  ::= </w:t>
      </w:r>
      <w:r w:rsidRPr="00D7652A">
        <w:rPr>
          <w:b/>
        </w:rPr>
        <w:t>H5T_STR_NULLTERM</w:t>
      </w:r>
      <w:r w:rsidRPr="001A0233">
        <w:t xml:space="preserve"> | </w:t>
      </w:r>
      <w:r w:rsidRPr="00D7652A">
        <w:rPr>
          <w:b/>
        </w:rPr>
        <w:t>H5T_STR_NULLPAD</w:t>
      </w:r>
      <w:r w:rsidRPr="001A0233">
        <w:t xml:space="preserve"> | </w:t>
      </w:r>
      <w:r w:rsidRPr="00D7652A">
        <w:rPr>
          <w:b/>
        </w:rPr>
        <w:t>H5T_STR_SPACEPAD</w:t>
      </w:r>
    </w:p>
    <w:p w14:paraId="09F46BA1" w14:textId="77777777" w:rsidR="001A0233" w:rsidRPr="001A0233" w:rsidRDefault="001A0233" w:rsidP="00D7652A">
      <w:pPr>
        <w:pStyle w:val="HTMLPreformatted"/>
        <w:jc w:val="center"/>
      </w:pPr>
    </w:p>
    <w:p w14:paraId="00D1B1D8" w14:textId="77777777" w:rsidR="001A0233" w:rsidRPr="001A0233" w:rsidRDefault="001A0233" w:rsidP="001A0233">
      <w:pPr>
        <w:pStyle w:val="HTMLPreformatted"/>
      </w:pPr>
      <w:r w:rsidRPr="001A0233">
        <w:t>&lt;</w:t>
      </w:r>
      <w:proofErr w:type="spellStart"/>
      <w:r w:rsidRPr="001A0233">
        <w:t>cset</w:t>
      </w:r>
      <w:proofErr w:type="spellEnd"/>
      <w:r w:rsidRPr="001A0233">
        <w:t xml:space="preserve">&gt;    ::= </w:t>
      </w:r>
      <w:r w:rsidRPr="00D7652A">
        <w:rPr>
          <w:b/>
        </w:rPr>
        <w:t>H5T_CSET_ASCII</w:t>
      </w:r>
    </w:p>
    <w:p w14:paraId="07A06159" w14:textId="77777777" w:rsidR="001A0233" w:rsidRPr="001A0233" w:rsidRDefault="001A0233" w:rsidP="001A0233">
      <w:pPr>
        <w:pStyle w:val="HTMLPreformatted"/>
      </w:pPr>
    </w:p>
    <w:p w14:paraId="2EC33773" w14:textId="77777777" w:rsidR="001A0233" w:rsidRPr="001A0233" w:rsidRDefault="001A0233" w:rsidP="001A0233">
      <w:pPr>
        <w:pStyle w:val="HTMLPreformatted"/>
      </w:pPr>
      <w:r w:rsidRPr="001A0233">
        <w:t>&lt;</w:t>
      </w:r>
      <w:proofErr w:type="spellStart"/>
      <w:r w:rsidRPr="001A0233">
        <w:t>ctype</w:t>
      </w:r>
      <w:proofErr w:type="spellEnd"/>
      <w:r w:rsidRPr="001A0233">
        <w:t xml:space="preserve">&gt;   ::= </w:t>
      </w:r>
      <w:r w:rsidRPr="00D7652A">
        <w:rPr>
          <w:b/>
        </w:rPr>
        <w:t>H5T_C_S1</w:t>
      </w:r>
      <w:r w:rsidRPr="001A0233">
        <w:t xml:space="preserve"> | </w:t>
      </w:r>
      <w:r w:rsidRPr="00D7652A">
        <w:rPr>
          <w:b/>
        </w:rPr>
        <w:t>H5T_FORTRAN_S1</w:t>
      </w:r>
    </w:p>
    <w:p w14:paraId="12330AE3" w14:textId="77777777" w:rsidR="001A0233" w:rsidRDefault="00D7652A" w:rsidP="00D7652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07"/>
        </w:tabs>
      </w:pPr>
      <w:r>
        <w:tab/>
      </w:r>
    </w:p>
    <w:p w14:paraId="4B3568F7" w14:textId="77777777" w:rsidR="00D7652A" w:rsidRDefault="00D7652A" w:rsidP="00D7652A">
      <w:pPr>
        <w:pStyle w:val="HTMLPreformatted"/>
      </w:pPr>
      <w:r>
        <w:t>&lt;</w:t>
      </w:r>
      <w:proofErr w:type="spellStart"/>
      <w:r>
        <w:t>compound_type</w:t>
      </w:r>
      <w:proofErr w:type="spellEnd"/>
      <w:r>
        <w:t xml:space="preserve">&gt;   ::= </w:t>
      </w:r>
      <w:r w:rsidRPr="00D7652A">
        <w:rPr>
          <w:b/>
        </w:rPr>
        <w:t>H5T_COMPOUND</w:t>
      </w:r>
      <w:r>
        <w:t xml:space="preserve"> { &lt;</w:t>
      </w:r>
      <w:proofErr w:type="spellStart"/>
      <w:r>
        <w:t>member_type_def</w:t>
      </w:r>
      <w:proofErr w:type="spellEnd"/>
      <w:r>
        <w:t>&gt;+ }</w:t>
      </w:r>
    </w:p>
    <w:p w14:paraId="5B089A4B" w14:textId="77777777" w:rsidR="00D7652A" w:rsidRDefault="00D7652A" w:rsidP="00D7652A">
      <w:pPr>
        <w:pStyle w:val="HTMLPreformatted"/>
      </w:pPr>
    </w:p>
    <w:p w14:paraId="74140736" w14:textId="77777777" w:rsidR="00D7652A" w:rsidRDefault="00D7652A" w:rsidP="00D7652A">
      <w:pPr>
        <w:pStyle w:val="HTMLPreformatted"/>
      </w:pPr>
      <w:r>
        <w:t>&lt;</w:t>
      </w:r>
      <w:proofErr w:type="spellStart"/>
      <w:r>
        <w:t>member_type_def</w:t>
      </w:r>
      <w:proofErr w:type="spellEnd"/>
      <w:r>
        <w:t>&gt; ::= &lt;</w:t>
      </w:r>
      <w:proofErr w:type="spellStart"/>
      <w:r>
        <w:t>datatype_definition</w:t>
      </w:r>
      <w:proofErr w:type="spellEnd"/>
      <w:r>
        <w:t>&gt; &lt;</w:t>
      </w:r>
      <w:proofErr w:type="spellStart"/>
      <w:r>
        <w:t>field_name</w:t>
      </w:r>
      <w:proofErr w:type="spellEnd"/>
      <w:r>
        <w:t>&gt; ;</w:t>
      </w:r>
    </w:p>
    <w:p w14:paraId="3F6585E6" w14:textId="77777777" w:rsidR="00D7652A" w:rsidRDefault="00D7652A" w:rsidP="00D7652A">
      <w:pPr>
        <w:pStyle w:val="HTMLPreformatted"/>
      </w:pPr>
    </w:p>
    <w:p w14:paraId="34CE95F5" w14:textId="77777777" w:rsidR="00D7652A" w:rsidRDefault="00D7652A" w:rsidP="00D7652A">
      <w:pPr>
        <w:pStyle w:val="HTMLPreformatted"/>
      </w:pPr>
      <w:r>
        <w:t>&lt;</w:t>
      </w:r>
      <w:proofErr w:type="spellStart"/>
      <w:r>
        <w:t>field_name</w:t>
      </w:r>
      <w:proofErr w:type="spellEnd"/>
      <w:r>
        <w:t>&gt; ::= &lt;identifier&gt;</w:t>
      </w:r>
    </w:p>
    <w:p w14:paraId="745BA3D4" w14:textId="77777777" w:rsidR="00D7652A" w:rsidRDefault="00D7652A" w:rsidP="00D7652A">
      <w:pPr>
        <w:pStyle w:val="HTMLPreformatted"/>
      </w:pPr>
    </w:p>
    <w:p w14:paraId="7AA8F552" w14:textId="77777777" w:rsidR="00D7652A" w:rsidRDefault="00D7652A" w:rsidP="00D7652A">
      <w:pPr>
        <w:pStyle w:val="HTMLPreformatted"/>
      </w:pPr>
      <w:r>
        <w:t>&lt;</w:t>
      </w:r>
      <w:proofErr w:type="spellStart"/>
      <w:r w:rsidR="002B61AE">
        <w:t>time_type</w:t>
      </w:r>
      <w:proofErr w:type="spellEnd"/>
      <w:r w:rsidR="002B61AE">
        <w:t>&gt; ::= &lt;TBD&gt;</w:t>
      </w:r>
    </w:p>
    <w:p w14:paraId="3ED84DFD" w14:textId="77777777" w:rsidR="002B61AE" w:rsidRDefault="002B61AE" w:rsidP="002B61AE">
      <w:pPr>
        <w:pStyle w:val="HTMLPreformatted"/>
      </w:pPr>
    </w:p>
    <w:p w14:paraId="0B34BEDA" w14:textId="77777777" w:rsidR="002B61AE" w:rsidRDefault="002B61AE" w:rsidP="002B61AE">
      <w:pPr>
        <w:pStyle w:val="HTMLPreformatted"/>
      </w:pPr>
      <w:r>
        <w:t>&lt;</w:t>
      </w:r>
      <w:proofErr w:type="spellStart"/>
      <w:r>
        <w:t>bitfield_type</w:t>
      </w:r>
      <w:proofErr w:type="spellEnd"/>
      <w:r>
        <w:t>&gt; ::= &lt;TBD&gt;</w:t>
      </w:r>
    </w:p>
    <w:p w14:paraId="018A5FCE" w14:textId="77777777" w:rsidR="002B61AE" w:rsidRDefault="002B61AE" w:rsidP="002B61AE">
      <w:pPr>
        <w:pStyle w:val="HTMLPreformatted"/>
      </w:pPr>
    </w:p>
    <w:p w14:paraId="348A1490" w14:textId="77777777" w:rsidR="002B61AE" w:rsidRDefault="002B61AE" w:rsidP="002B61AE">
      <w:pPr>
        <w:pStyle w:val="HTMLPreformatted"/>
      </w:pPr>
      <w:r>
        <w:t>&lt;</w:t>
      </w:r>
      <w:proofErr w:type="spellStart"/>
      <w:r>
        <w:t>opaque_type</w:t>
      </w:r>
      <w:proofErr w:type="spellEnd"/>
      <w:r>
        <w:t>&gt; ::= &lt;TBD&gt;</w:t>
      </w:r>
    </w:p>
    <w:p w14:paraId="3043B108" w14:textId="77777777" w:rsidR="002B61AE" w:rsidRDefault="002B61AE" w:rsidP="002B61AE">
      <w:pPr>
        <w:pStyle w:val="HTMLPreformatted"/>
      </w:pPr>
    </w:p>
    <w:p w14:paraId="2FEB4148" w14:textId="77777777" w:rsidR="002B61AE" w:rsidRDefault="002B61AE" w:rsidP="002B61AE">
      <w:pPr>
        <w:pStyle w:val="HTMLPreformatted"/>
      </w:pPr>
      <w:r>
        <w:t>&lt;</w:t>
      </w:r>
      <w:proofErr w:type="spellStart"/>
      <w:r w:rsidRPr="001A0233">
        <w:t>reference</w:t>
      </w:r>
      <w:r>
        <w:t>_type</w:t>
      </w:r>
      <w:proofErr w:type="spellEnd"/>
      <w:r>
        <w:t>&gt; ::= &lt;TBD&gt;</w:t>
      </w:r>
    </w:p>
    <w:p w14:paraId="6F344048" w14:textId="77777777" w:rsidR="002B61AE" w:rsidRDefault="002B61AE" w:rsidP="002B61AE">
      <w:pPr>
        <w:pStyle w:val="HTMLPreformatted"/>
      </w:pPr>
    </w:p>
    <w:p w14:paraId="4292F98A" w14:textId="77777777" w:rsidR="002B61AE" w:rsidRDefault="002B61AE" w:rsidP="002B61AE">
      <w:pPr>
        <w:pStyle w:val="HTMLPreformatted"/>
      </w:pPr>
      <w:r>
        <w:t>&lt;</w:t>
      </w:r>
      <w:proofErr w:type="spellStart"/>
      <w:r w:rsidRPr="002B61AE">
        <w:t>enum</w:t>
      </w:r>
      <w:r>
        <w:t>_type</w:t>
      </w:r>
      <w:proofErr w:type="spellEnd"/>
      <w:r>
        <w:t>&gt; ::= &lt;TBD&gt;</w:t>
      </w:r>
    </w:p>
    <w:p w14:paraId="1B7BEA3E" w14:textId="77777777" w:rsidR="002B61AE" w:rsidRDefault="002B61AE" w:rsidP="002B61AE">
      <w:pPr>
        <w:pStyle w:val="HTMLPreformatted"/>
      </w:pPr>
    </w:p>
    <w:p w14:paraId="7BD60E75" w14:textId="77777777" w:rsidR="002B61AE" w:rsidRDefault="002B61AE" w:rsidP="002B61AE">
      <w:pPr>
        <w:pStyle w:val="HTMLPreformatted"/>
      </w:pPr>
      <w:r w:rsidRPr="001A0233">
        <w:t>&lt;</w:t>
      </w:r>
      <w:proofErr w:type="spellStart"/>
      <w:r w:rsidRPr="001A0233">
        <w:t>variable_length_type</w:t>
      </w:r>
      <w:proofErr w:type="spellEnd"/>
      <w:r w:rsidRPr="001A0233">
        <w:t>&gt;</w:t>
      </w:r>
      <w:r>
        <w:t xml:space="preserve"> ::= &lt;TBD&gt;</w:t>
      </w:r>
    </w:p>
    <w:p w14:paraId="5DF598B6" w14:textId="77777777" w:rsidR="002B61AE" w:rsidRDefault="002B61AE" w:rsidP="002B61AE">
      <w:pPr>
        <w:pStyle w:val="HTMLPreformatted"/>
      </w:pPr>
    </w:p>
    <w:p w14:paraId="31F061D9" w14:textId="77777777" w:rsidR="002B61AE" w:rsidRDefault="002B61AE" w:rsidP="002B61AE">
      <w:pPr>
        <w:pStyle w:val="HTMLPreformatted"/>
      </w:pPr>
      <w:r w:rsidRPr="001A0233">
        <w:t>&lt;</w:t>
      </w:r>
      <w:proofErr w:type="spellStart"/>
      <w:r w:rsidRPr="001A0233">
        <w:t>array_type</w:t>
      </w:r>
      <w:proofErr w:type="spellEnd"/>
      <w:r w:rsidRPr="001A0233">
        <w:t>&gt;</w:t>
      </w:r>
      <w:r>
        <w:t xml:space="preserve"> ::= &lt;TBD&gt;</w:t>
      </w:r>
    </w:p>
    <w:p w14:paraId="6DE6929A" w14:textId="77777777" w:rsidR="002B61AE" w:rsidRDefault="002B61AE" w:rsidP="002B61AE">
      <w:pPr>
        <w:pStyle w:val="HTMLPreformatted"/>
      </w:pPr>
    </w:p>
    <w:p w14:paraId="419316CE" w14:textId="77777777" w:rsidR="00F378A5" w:rsidRDefault="00F378A5" w:rsidP="002B61AE">
      <w:pPr>
        <w:pStyle w:val="HTMLPreformatted"/>
      </w:pPr>
      <w:r>
        <w:t xml:space="preserve">/* </w:t>
      </w:r>
      <w:proofErr w:type="spellStart"/>
      <w:r>
        <w:t>Dataspace</w:t>
      </w:r>
      <w:proofErr w:type="spellEnd"/>
      <w:r>
        <w:t xml:space="preserve"> Definition */</w:t>
      </w:r>
    </w:p>
    <w:p w14:paraId="42DEB63A" w14:textId="77777777" w:rsidR="009F3607" w:rsidRDefault="00F378A5" w:rsidP="002B61AE">
      <w:pPr>
        <w:pStyle w:val="HTMLPreformatted"/>
      </w:pPr>
      <w:r>
        <w:t>&lt;</w:t>
      </w:r>
      <w:proofErr w:type="spellStart"/>
      <w:r>
        <w:t>dataspace_definition</w:t>
      </w:r>
      <w:proofErr w:type="spellEnd"/>
      <w:r>
        <w:t>&gt; ::=</w:t>
      </w:r>
    </w:p>
    <w:p w14:paraId="75019D4B" w14:textId="77777777" w:rsidR="009F3607" w:rsidRDefault="009F3607" w:rsidP="002B61AE">
      <w:pPr>
        <w:pStyle w:val="HTMLPreformatted"/>
      </w:pPr>
      <w:r>
        <w:tab/>
        <w:t>&lt;</w:t>
      </w:r>
      <w:proofErr w:type="spellStart"/>
      <w:r>
        <w:t>dataspace_scalar_definition</w:t>
      </w:r>
      <w:proofErr w:type="spellEnd"/>
      <w:r>
        <w:t>&gt; |</w:t>
      </w:r>
    </w:p>
    <w:p w14:paraId="59FC385C" w14:textId="77777777" w:rsidR="00F378A5" w:rsidRDefault="009F3607" w:rsidP="002B61AE">
      <w:pPr>
        <w:pStyle w:val="HTMLPreformatted"/>
      </w:pPr>
      <w:r>
        <w:tab/>
        <w:t>&lt;</w:t>
      </w:r>
      <w:proofErr w:type="spellStart"/>
      <w:r>
        <w:t>dataspace_null_definition</w:t>
      </w:r>
      <w:proofErr w:type="spellEnd"/>
      <w:r>
        <w:t>&gt;</w:t>
      </w:r>
      <w:r w:rsidR="002F3E4A">
        <w:t xml:space="preserve"> | </w:t>
      </w:r>
    </w:p>
    <w:p w14:paraId="3C0B13D7" w14:textId="77777777" w:rsidR="002F3E4A" w:rsidRDefault="002F3E4A" w:rsidP="002F3E4A">
      <w:pPr>
        <w:pStyle w:val="HTMLPreformatted"/>
      </w:pPr>
      <w:r>
        <w:tab/>
        <w:t>&lt;</w:t>
      </w:r>
      <w:proofErr w:type="spellStart"/>
      <w:r>
        <w:t>dataspace_simple_definition</w:t>
      </w:r>
      <w:proofErr w:type="spellEnd"/>
      <w:r>
        <w:t xml:space="preserve">&gt; </w:t>
      </w:r>
    </w:p>
    <w:p w14:paraId="1004E099" w14:textId="77777777" w:rsidR="009F3607" w:rsidRDefault="009F3607" w:rsidP="002B61AE">
      <w:pPr>
        <w:pStyle w:val="HTMLPreformatted"/>
      </w:pPr>
    </w:p>
    <w:p w14:paraId="2628F79E" w14:textId="77777777" w:rsidR="002F3E4A" w:rsidRDefault="002F3E4A" w:rsidP="002F3E4A">
      <w:pPr>
        <w:pStyle w:val="HTMLPreformatted"/>
      </w:pPr>
      <w:r>
        <w:t xml:space="preserve">/* Scalar </w:t>
      </w:r>
      <w:proofErr w:type="spellStart"/>
      <w:r>
        <w:t>Dataspace</w:t>
      </w:r>
      <w:proofErr w:type="spellEnd"/>
      <w:r>
        <w:t xml:space="preserve"> definition */</w:t>
      </w:r>
    </w:p>
    <w:p w14:paraId="0CB03E6B" w14:textId="77777777" w:rsidR="002F3E4A" w:rsidRDefault="002F3E4A" w:rsidP="002F3E4A">
      <w:pPr>
        <w:pStyle w:val="HTMLPreformatted"/>
      </w:pPr>
      <w:r>
        <w:t>&lt;</w:t>
      </w:r>
      <w:proofErr w:type="spellStart"/>
      <w:r>
        <w:t>dataspace_simple_definition</w:t>
      </w:r>
      <w:proofErr w:type="spellEnd"/>
      <w:r>
        <w:t xml:space="preserve">&gt; ::= </w:t>
      </w:r>
      <w:r>
        <w:rPr>
          <w:b/>
        </w:rPr>
        <w:t>SCALAR</w:t>
      </w:r>
    </w:p>
    <w:p w14:paraId="6057566D" w14:textId="77777777" w:rsidR="002F3E4A" w:rsidRDefault="002F3E4A" w:rsidP="002F3E4A">
      <w:pPr>
        <w:pStyle w:val="HTMLPreformatted"/>
      </w:pPr>
    </w:p>
    <w:p w14:paraId="119B7F59" w14:textId="77777777" w:rsidR="002F3E4A" w:rsidRDefault="002F3E4A" w:rsidP="002F3E4A">
      <w:pPr>
        <w:pStyle w:val="HTMLPreformatted"/>
      </w:pPr>
      <w:r>
        <w:t xml:space="preserve">/* Null </w:t>
      </w:r>
      <w:proofErr w:type="spellStart"/>
      <w:r>
        <w:t>Dataspace</w:t>
      </w:r>
      <w:proofErr w:type="spellEnd"/>
      <w:r>
        <w:t xml:space="preserve"> definition */</w:t>
      </w:r>
    </w:p>
    <w:p w14:paraId="15713474" w14:textId="77777777" w:rsidR="002F3E4A" w:rsidRDefault="002F3E4A" w:rsidP="002F3E4A">
      <w:pPr>
        <w:pStyle w:val="HTMLPreformatted"/>
      </w:pPr>
      <w:r>
        <w:t>&lt;</w:t>
      </w:r>
      <w:proofErr w:type="spellStart"/>
      <w:r>
        <w:t>dataspace_simple_definition</w:t>
      </w:r>
      <w:proofErr w:type="spellEnd"/>
      <w:r>
        <w:t xml:space="preserve">&gt; ::= </w:t>
      </w:r>
      <w:r>
        <w:rPr>
          <w:b/>
        </w:rPr>
        <w:t>NULL</w:t>
      </w:r>
    </w:p>
    <w:p w14:paraId="32F605AE" w14:textId="77777777" w:rsidR="002F3E4A" w:rsidRDefault="002F3E4A" w:rsidP="002B61AE">
      <w:pPr>
        <w:pStyle w:val="HTMLPreformatted"/>
      </w:pPr>
    </w:p>
    <w:p w14:paraId="2344BF40" w14:textId="77777777" w:rsidR="009F3607" w:rsidRDefault="009F3607" w:rsidP="002B61AE">
      <w:pPr>
        <w:pStyle w:val="HTMLPreformatted"/>
      </w:pPr>
      <w:r>
        <w:t xml:space="preserve">/* Simple </w:t>
      </w:r>
      <w:proofErr w:type="spellStart"/>
      <w:r>
        <w:t>Dataspace</w:t>
      </w:r>
      <w:proofErr w:type="spellEnd"/>
      <w:r>
        <w:t xml:space="preserve"> definition */</w:t>
      </w:r>
    </w:p>
    <w:p w14:paraId="1F69C854" w14:textId="77777777" w:rsidR="009F3607" w:rsidRDefault="009F3607" w:rsidP="002B61AE">
      <w:pPr>
        <w:pStyle w:val="HTMLPreformatted"/>
      </w:pPr>
      <w:r>
        <w:t>&lt;</w:t>
      </w:r>
      <w:proofErr w:type="spellStart"/>
      <w:r>
        <w:t>dataspace_simple_definition</w:t>
      </w:r>
      <w:proofErr w:type="spellEnd"/>
      <w:r>
        <w:t xml:space="preserve">&gt; ::= </w:t>
      </w:r>
      <w:r w:rsidR="002F3E4A">
        <w:rPr>
          <w:b/>
        </w:rPr>
        <w:t>SIMPLE</w:t>
      </w:r>
      <w:r w:rsidR="002F3E4A">
        <w:t xml:space="preserve"> </w:t>
      </w:r>
      <w:r w:rsidR="002F3E4A" w:rsidRPr="0036704F">
        <w:rPr>
          <w:color w:val="FF0000"/>
          <w:sz w:val="15"/>
          <w:szCs w:val="15"/>
        </w:rPr>
        <w:t>opt</w:t>
      </w:r>
      <w:r w:rsidR="002F3E4A">
        <w:rPr>
          <w:color w:val="FF0000"/>
          <w:sz w:val="15"/>
          <w:szCs w:val="15"/>
        </w:rPr>
        <w:t xml:space="preserve"> </w:t>
      </w:r>
      <w:r w:rsidR="002F3E4A">
        <w:t>&lt;</w:t>
      </w:r>
      <w:proofErr w:type="spellStart"/>
      <w:r w:rsidR="002F3E4A">
        <w:t>dataspace_dims_list</w:t>
      </w:r>
      <w:proofErr w:type="spellEnd"/>
      <w:r w:rsidR="002F3E4A">
        <w:t>&gt;</w:t>
      </w:r>
    </w:p>
    <w:p w14:paraId="3836FC55" w14:textId="77777777" w:rsidR="002F3E4A" w:rsidRDefault="002F3E4A" w:rsidP="002B61AE">
      <w:pPr>
        <w:pStyle w:val="HTMLPreformatted"/>
      </w:pPr>
    </w:p>
    <w:p w14:paraId="307B1D19" w14:textId="77777777" w:rsidR="00685F98" w:rsidRDefault="00685F98" w:rsidP="00685F98">
      <w:pPr>
        <w:pStyle w:val="HTMLPreformatted"/>
      </w:pPr>
      <w:r>
        <w:t xml:space="preserve">/* </w:t>
      </w:r>
      <w:proofErr w:type="spellStart"/>
      <w:r>
        <w:t>Dataspace</w:t>
      </w:r>
      <w:proofErr w:type="spellEnd"/>
      <w:r>
        <w:t xml:space="preserve"> Dimension list definition */</w:t>
      </w:r>
    </w:p>
    <w:p w14:paraId="7E182836" w14:textId="77777777" w:rsidR="00685F98" w:rsidRDefault="00685F98" w:rsidP="00685F98">
      <w:pPr>
        <w:pStyle w:val="HTMLPreformatted"/>
        <w:rPr>
          <w:b/>
        </w:rPr>
      </w:pPr>
      <w:r>
        <w:t>&lt;</w:t>
      </w:r>
      <w:r w:rsidRPr="00685F98">
        <w:t xml:space="preserve"> </w:t>
      </w:r>
      <w:proofErr w:type="spellStart"/>
      <w:r>
        <w:t>dataspace_dims_list</w:t>
      </w:r>
      <w:proofErr w:type="spellEnd"/>
      <w:r>
        <w:t xml:space="preserve">&gt; ::= </w:t>
      </w:r>
      <w:r>
        <w:rPr>
          <w:b/>
        </w:rPr>
        <w:t>( &lt;</w:t>
      </w:r>
      <w:proofErr w:type="spellStart"/>
      <w:r>
        <w:rPr>
          <w:b/>
        </w:rPr>
        <w:t>dim_</w:t>
      </w:r>
      <w:r w:rsidR="00674C48">
        <w:rPr>
          <w:b/>
        </w:rPr>
        <w:t>size</w:t>
      </w:r>
      <w:proofErr w:type="spellEnd"/>
      <w:r>
        <w:rPr>
          <w:b/>
        </w:rPr>
        <w:t xml:space="preserve">&gt; </w:t>
      </w:r>
      <w:r w:rsidR="00674C48">
        <w:rPr>
          <w:b/>
        </w:rPr>
        <w:t xml:space="preserve">, </w:t>
      </w:r>
      <w:r>
        <w:rPr>
          <w:b/>
        </w:rPr>
        <w:t>&lt;</w:t>
      </w:r>
      <w:proofErr w:type="spellStart"/>
      <w:r w:rsidR="00674C48">
        <w:rPr>
          <w:b/>
        </w:rPr>
        <w:t>dim_size</w:t>
      </w:r>
      <w:proofErr w:type="spellEnd"/>
      <w:r>
        <w:rPr>
          <w:b/>
        </w:rPr>
        <w:t>&gt;* )</w:t>
      </w:r>
    </w:p>
    <w:p w14:paraId="7FCBA18A" w14:textId="77777777" w:rsidR="00685F98" w:rsidRDefault="00685F98" w:rsidP="00685F98">
      <w:pPr>
        <w:pStyle w:val="HTMLPreformatted"/>
        <w:rPr>
          <w:b/>
        </w:rPr>
      </w:pPr>
    </w:p>
    <w:p w14:paraId="42012A23" w14:textId="77777777" w:rsidR="00685F98" w:rsidRDefault="00685F98" w:rsidP="00685F98">
      <w:pPr>
        <w:pStyle w:val="HTMLPreformatted"/>
      </w:pPr>
      <w:r>
        <w:rPr>
          <w:b/>
        </w:rPr>
        <w:t>&lt;</w:t>
      </w:r>
      <w:proofErr w:type="spellStart"/>
      <w:r>
        <w:rPr>
          <w:b/>
        </w:rPr>
        <w:t>dim_</w:t>
      </w:r>
      <w:r w:rsidR="00674C48">
        <w:rPr>
          <w:b/>
        </w:rPr>
        <w:t>size</w:t>
      </w:r>
      <w:proofErr w:type="spellEnd"/>
      <w:r>
        <w:rPr>
          <w:b/>
        </w:rPr>
        <w:t xml:space="preserve">&gt; ::= </w:t>
      </w:r>
      <w:r w:rsidRPr="001A0233">
        <w:t>&lt;</w:t>
      </w:r>
      <w:proofErr w:type="spellStart"/>
      <w:r w:rsidRPr="001A0233">
        <w:t>int_value</w:t>
      </w:r>
      <w:proofErr w:type="spellEnd"/>
      <w:r w:rsidRPr="001A0233">
        <w:t>&gt;</w:t>
      </w:r>
    </w:p>
    <w:p w14:paraId="41BA560F" w14:textId="77777777" w:rsidR="00674C48" w:rsidRDefault="00674C48" w:rsidP="00685F98">
      <w:pPr>
        <w:pStyle w:val="HTMLPreformatted"/>
      </w:pPr>
    </w:p>
    <w:p w14:paraId="24845305" w14:textId="77777777" w:rsidR="00674C48" w:rsidRDefault="00674C48" w:rsidP="00685F98">
      <w:pPr>
        <w:pStyle w:val="HTMLPreformatted"/>
      </w:pPr>
      <w:r>
        <w:t>/* Integer value */</w:t>
      </w:r>
    </w:p>
    <w:p w14:paraId="0371AAEE" w14:textId="77777777" w:rsidR="00674C48" w:rsidRDefault="00674C48" w:rsidP="00685F98">
      <w:pPr>
        <w:pStyle w:val="HTMLPreformatted"/>
      </w:pPr>
      <w:r>
        <w:t>&lt;</w:t>
      </w:r>
      <w:proofErr w:type="spellStart"/>
      <w:r>
        <w:t>int_value</w:t>
      </w:r>
      <w:proofErr w:type="spellEnd"/>
      <w:r>
        <w:t>&gt; ::= [0-9]+</w:t>
      </w:r>
    </w:p>
    <w:p w14:paraId="3AB72435" w14:textId="77777777" w:rsidR="00674C48" w:rsidRDefault="00674C48" w:rsidP="00685F98">
      <w:pPr>
        <w:pStyle w:val="HTMLPreformatted"/>
      </w:pPr>
    </w:p>
    <w:p w14:paraId="1EF4E47D" w14:textId="77777777" w:rsidR="00674C48" w:rsidRDefault="00674C48" w:rsidP="00685F98">
      <w:pPr>
        <w:pStyle w:val="HTMLPreformatted"/>
      </w:pPr>
      <w:r>
        <w:t>/* Floating Point value */</w:t>
      </w:r>
    </w:p>
    <w:p w14:paraId="33EE6415" w14:textId="77777777" w:rsidR="00674C48" w:rsidRDefault="00674C48" w:rsidP="00685F98">
      <w:pPr>
        <w:pStyle w:val="HTMLPreformatted"/>
      </w:pPr>
      <w:r>
        <w:t>&lt;</w:t>
      </w:r>
      <w:proofErr w:type="spellStart"/>
      <w:r>
        <w:t>float_value</w:t>
      </w:r>
      <w:proofErr w:type="spellEnd"/>
      <w:r>
        <w:t>&gt; ::= [0-9]*.[0-9]+</w:t>
      </w:r>
    </w:p>
    <w:p w14:paraId="5B8236D8" w14:textId="77777777" w:rsidR="002F3E4A" w:rsidRDefault="002F3E4A" w:rsidP="002B61AE">
      <w:pPr>
        <w:pStyle w:val="HTMLPreformatted"/>
      </w:pPr>
    </w:p>
    <w:p w14:paraId="2D7EE5AB" w14:textId="77777777" w:rsidR="00575972" w:rsidRDefault="0016750D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750D">
        <w:rPr>
          <w:rFonts w:ascii="Times New Roman" w:eastAsia="Times New Roman" w:hAnsi="Times New Roman" w:cs="Times New Roman"/>
          <w:b/>
          <w:bCs/>
          <w:sz w:val="36"/>
          <w:szCs w:val="36"/>
        </w:rPr>
        <w:t>4. Example</w:t>
      </w:r>
      <w:r w:rsidR="0036704F"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</w:p>
    <w:p w14:paraId="783DABDB" w14:textId="77777777" w:rsidR="005C1E01" w:rsidRDefault="00FD061D" w:rsidP="005C1E01">
      <w:pPr>
        <w:spacing w:after="0"/>
        <w:ind w:left="720"/>
        <w:rPr>
          <w:rFonts w:ascii="Consolas" w:hAnsi="Consolas"/>
          <w:sz w:val="23"/>
          <w:lang w:eastAsia="ko-KR"/>
        </w:rPr>
      </w:pPr>
      <w:r>
        <w:rPr>
          <w:rFonts w:ascii="Consolas" w:hAnsi="Consolas"/>
          <w:sz w:val="23"/>
          <w:lang w:eastAsia="ko-KR"/>
        </w:rPr>
        <w:t>CREATE</w:t>
      </w:r>
      <w:r w:rsidR="005C1E01" w:rsidRPr="00527638">
        <w:rPr>
          <w:rFonts w:ascii="Consolas" w:hAnsi="Consolas"/>
          <w:sz w:val="23"/>
          <w:lang w:eastAsia="ko-KR"/>
        </w:rPr>
        <w:t xml:space="preserve"> </w:t>
      </w:r>
      <w:r w:rsidRPr="00527638">
        <w:rPr>
          <w:rFonts w:ascii="Consolas" w:hAnsi="Consolas"/>
          <w:sz w:val="23"/>
          <w:lang w:eastAsia="ko-KR"/>
        </w:rPr>
        <w:t>/m1</w:t>
      </w:r>
      <w:r>
        <w:rPr>
          <w:rFonts w:ascii="Consolas" w:hAnsi="Consolas"/>
          <w:sz w:val="23"/>
          <w:lang w:eastAsia="ko-KR"/>
        </w:rPr>
        <w:t>/</w:t>
      </w:r>
      <w:proofErr w:type="spellStart"/>
      <w:r w:rsidR="005C1E01" w:rsidRPr="00527638">
        <w:rPr>
          <w:rFonts w:ascii="Consolas" w:hAnsi="Consolas"/>
          <w:sz w:val="23"/>
          <w:lang w:eastAsia="ko-KR"/>
        </w:rPr>
        <w:t>Percentage_per_Volume</w:t>
      </w:r>
      <w:proofErr w:type="spellEnd"/>
      <w:r w:rsidR="005C1E01" w:rsidRPr="00527638">
        <w:rPr>
          <w:rFonts w:ascii="Consolas" w:hAnsi="Consolas" w:hint="eastAsia"/>
          <w:sz w:val="23"/>
          <w:lang w:eastAsia="ko-KR"/>
        </w:rPr>
        <w:t xml:space="preserve"> </w:t>
      </w:r>
      <w:r w:rsidR="005C1E01" w:rsidRPr="00527638">
        <w:rPr>
          <w:rFonts w:ascii="Consolas" w:hAnsi="Consolas"/>
          <w:sz w:val="23"/>
          <w:lang w:eastAsia="ko-KR"/>
        </w:rPr>
        <w:t>40;</w:t>
      </w:r>
    </w:p>
    <w:p w14:paraId="70F6EF7C" w14:textId="77777777" w:rsidR="005C1E01" w:rsidRPr="00F35746" w:rsidRDefault="005C1E01" w:rsidP="005C1E01">
      <w:pPr>
        <w:spacing w:after="0"/>
        <w:ind w:left="720"/>
        <w:rPr>
          <w:rFonts w:ascii="Consolas" w:hAnsi="Consolas"/>
          <w:sz w:val="23"/>
          <w:lang w:eastAsia="ko-KR"/>
        </w:rPr>
      </w:pPr>
    </w:p>
    <w:p w14:paraId="4C4E5CDC" w14:textId="77777777" w:rsidR="005C1E01" w:rsidRDefault="00FD061D" w:rsidP="005C1E01">
      <w:pPr>
        <w:spacing w:after="0"/>
        <w:ind w:left="720"/>
        <w:rPr>
          <w:rFonts w:ascii="Consolas" w:hAnsi="Consolas"/>
          <w:sz w:val="23"/>
          <w:lang w:eastAsia="ko-KR"/>
        </w:rPr>
      </w:pPr>
      <w:r>
        <w:rPr>
          <w:rFonts w:ascii="Consolas" w:hAnsi="Consolas"/>
          <w:sz w:val="23"/>
          <w:lang w:eastAsia="ko-KR"/>
        </w:rPr>
        <w:t>CREATE</w:t>
      </w:r>
      <w:r w:rsidR="005C1E01" w:rsidRPr="00527638">
        <w:rPr>
          <w:rFonts w:ascii="Consolas" w:hAnsi="Consolas"/>
          <w:sz w:val="23"/>
          <w:lang w:eastAsia="ko-KR"/>
        </w:rPr>
        <w:t xml:space="preserve"> </w:t>
      </w:r>
      <w:r>
        <w:rPr>
          <w:rFonts w:ascii="Consolas" w:hAnsi="Consolas"/>
          <w:sz w:val="23"/>
          <w:lang w:eastAsia="ko-KR"/>
        </w:rPr>
        <w:t xml:space="preserve">/m2 </w:t>
      </w:r>
      <w:proofErr w:type="spellStart"/>
      <w:r w:rsidR="005C1E01" w:rsidRPr="007374DD">
        <w:rPr>
          <w:rFonts w:ascii="Consolas" w:hAnsi="Consolas"/>
          <w:sz w:val="23"/>
          <w:lang w:eastAsia="ko-KR"/>
        </w:rPr>
        <w:t>GPS_Location</w:t>
      </w:r>
      <w:proofErr w:type="spellEnd"/>
      <w:r w:rsidR="005C1E01" w:rsidRPr="007374DD">
        <w:rPr>
          <w:rFonts w:ascii="Consolas" w:hAnsi="Consolas"/>
          <w:sz w:val="23"/>
          <w:lang w:eastAsia="ko-KR"/>
        </w:rPr>
        <w:t xml:space="preserve"> {</w:t>
      </w:r>
    </w:p>
    <w:p w14:paraId="754D44A7" w14:textId="77777777" w:rsidR="005C1E01" w:rsidRDefault="005C1E01" w:rsidP="005C1E01">
      <w:pPr>
        <w:spacing w:after="0"/>
        <w:ind w:left="1440"/>
        <w:rPr>
          <w:rFonts w:ascii="Consolas" w:hAnsi="Consolas"/>
          <w:sz w:val="23"/>
          <w:lang w:eastAsia="ko-KR"/>
        </w:rPr>
      </w:pPr>
      <w:r>
        <w:rPr>
          <w:rFonts w:ascii="Consolas" w:hAnsi="Consolas"/>
          <w:sz w:val="23"/>
          <w:lang w:eastAsia="ko-KR"/>
        </w:rPr>
        <w:t xml:space="preserve">DATATYPE </w:t>
      </w:r>
      <w:r w:rsidRPr="007374DD">
        <w:rPr>
          <w:rFonts w:ascii="Consolas" w:hAnsi="Consolas"/>
          <w:sz w:val="23"/>
          <w:lang w:eastAsia="ko-KR"/>
        </w:rPr>
        <w:t>H5T_IEEE_F32LE</w:t>
      </w:r>
    </w:p>
    <w:p w14:paraId="304FA79D" w14:textId="77777777" w:rsidR="005C1E01" w:rsidRDefault="005C1E01" w:rsidP="005C1E01">
      <w:pPr>
        <w:spacing w:after="0"/>
        <w:ind w:left="1440"/>
        <w:rPr>
          <w:rFonts w:ascii="Consolas" w:hAnsi="Consolas"/>
          <w:sz w:val="23"/>
          <w:lang w:eastAsia="ko-KR"/>
        </w:rPr>
      </w:pPr>
      <w:r>
        <w:rPr>
          <w:rFonts w:ascii="Consolas" w:hAnsi="Consolas"/>
          <w:sz w:val="23"/>
          <w:lang w:eastAsia="ko-KR"/>
        </w:rPr>
        <w:t>DATASPACE SIMPLE {(2)/(2)}</w:t>
      </w:r>
    </w:p>
    <w:p w14:paraId="7ADE1011" w14:textId="77777777" w:rsidR="005C1E01" w:rsidRDefault="005C1E01" w:rsidP="005C1E01">
      <w:pPr>
        <w:spacing w:after="0"/>
        <w:ind w:left="1440"/>
        <w:rPr>
          <w:rFonts w:ascii="Consolas" w:hAnsi="Consolas"/>
          <w:sz w:val="23"/>
          <w:lang w:eastAsia="ko-KR"/>
        </w:rPr>
      </w:pPr>
      <w:r>
        <w:rPr>
          <w:rFonts w:ascii="Consolas" w:hAnsi="Consolas"/>
          <w:sz w:val="23"/>
          <w:lang w:eastAsia="ko-KR"/>
        </w:rPr>
        <w:t>DATA</w:t>
      </w:r>
      <w:r w:rsidRPr="007374DD">
        <w:rPr>
          <w:rFonts w:ascii="Consolas" w:hAnsi="Consolas"/>
          <w:sz w:val="23"/>
          <w:lang w:eastAsia="ko-KR"/>
        </w:rPr>
        <w:t xml:space="preserve"> {0.0,</w:t>
      </w:r>
      <w:r>
        <w:rPr>
          <w:rFonts w:ascii="Consolas" w:hAnsi="Consolas"/>
          <w:sz w:val="23"/>
          <w:lang w:eastAsia="ko-KR"/>
        </w:rPr>
        <w:t xml:space="preserve"> </w:t>
      </w:r>
      <w:r w:rsidRPr="007374DD">
        <w:rPr>
          <w:rFonts w:ascii="Consolas" w:hAnsi="Consolas"/>
          <w:sz w:val="23"/>
          <w:lang w:eastAsia="ko-KR"/>
        </w:rPr>
        <w:t>180.0}</w:t>
      </w:r>
    </w:p>
    <w:p w14:paraId="341B5ACE" w14:textId="77777777" w:rsidR="005C1E01" w:rsidRDefault="005C1E01" w:rsidP="00FD061D">
      <w:pPr>
        <w:spacing w:after="0"/>
        <w:ind w:left="1440"/>
        <w:rPr>
          <w:rFonts w:ascii="Consolas" w:hAnsi="Consolas"/>
          <w:sz w:val="23"/>
          <w:lang w:eastAsia="ko-KR"/>
        </w:rPr>
      </w:pPr>
      <w:r w:rsidRPr="007374DD">
        <w:rPr>
          <w:rFonts w:ascii="Consolas" w:hAnsi="Consolas"/>
          <w:sz w:val="23"/>
          <w:lang w:eastAsia="ko-KR"/>
        </w:rPr>
        <w:t>};</w:t>
      </w:r>
    </w:p>
    <w:p w14:paraId="187769C7" w14:textId="77777777" w:rsidR="005C1E01" w:rsidRDefault="005C1E01" w:rsidP="005C1E01">
      <w:pPr>
        <w:spacing w:after="0"/>
        <w:ind w:left="720" w:firstLine="720"/>
        <w:rPr>
          <w:rFonts w:ascii="Consolas" w:hAnsi="Consolas"/>
          <w:sz w:val="23"/>
          <w:lang w:eastAsia="ko-KR"/>
        </w:rPr>
      </w:pPr>
    </w:p>
    <w:p w14:paraId="3821C212" w14:textId="77777777" w:rsidR="00335398" w:rsidRDefault="00FD061D" w:rsidP="00335398">
      <w:pPr>
        <w:spacing w:after="0"/>
        <w:ind w:left="720"/>
        <w:rPr>
          <w:rFonts w:ascii="Consolas" w:hAnsi="Consolas"/>
          <w:sz w:val="23"/>
          <w:lang w:eastAsia="ko-KR"/>
        </w:rPr>
      </w:pPr>
      <w:r>
        <w:rPr>
          <w:rFonts w:ascii="Consolas" w:hAnsi="Consolas"/>
          <w:sz w:val="23"/>
          <w:lang w:eastAsia="ko-KR"/>
        </w:rPr>
        <w:t>DELETE</w:t>
      </w:r>
      <w:r w:rsidR="00335398">
        <w:rPr>
          <w:rFonts w:ascii="Consolas" w:hAnsi="Consolas"/>
          <w:sz w:val="23"/>
          <w:lang w:eastAsia="ko-KR"/>
        </w:rPr>
        <w:t xml:space="preserve"> </w:t>
      </w:r>
      <w:r>
        <w:rPr>
          <w:rFonts w:ascii="Consolas" w:hAnsi="Consolas"/>
          <w:sz w:val="23"/>
          <w:lang w:eastAsia="ko-KR"/>
        </w:rPr>
        <w:t>/m1/</w:t>
      </w:r>
      <w:r w:rsidR="00335398" w:rsidRPr="007374DD">
        <w:rPr>
          <w:rFonts w:ascii="Consolas" w:hAnsi="Consolas"/>
          <w:sz w:val="23"/>
          <w:lang w:eastAsia="ko-KR"/>
        </w:rPr>
        <w:t>“Temp Scale”</w:t>
      </w:r>
      <w:r w:rsidR="00335398">
        <w:rPr>
          <w:rFonts w:ascii="Consolas" w:hAnsi="Consolas"/>
          <w:sz w:val="23"/>
          <w:lang w:eastAsia="ko-KR"/>
        </w:rPr>
        <w:t>;</w:t>
      </w:r>
    </w:p>
    <w:p w14:paraId="021F1106" w14:textId="77777777" w:rsidR="005C1E01" w:rsidRDefault="005C1E01" w:rsidP="00335398">
      <w:pPr>
        <w:spacing w:after="0"/>
        <w:ind w:left="720"/>
        <w:rPr>
          <w:rFonts w:ascii="Consolas" w:hAnsi="Consolas"/>
          <w:sz w:val="23"/>
          <w:lang w:eastAsia="ko-KR"/>
        </w:rPr>
      </w:pPr>
    </w:p>
    <w:p w14:paraId="7CDCB68B" w14:textId="77777777" w:rsidR="00335398" w:rsidRDefault="00FD061D" w:rsidP="00335398">
      <w:pPr>
        <w:spacing w:after="0"/>
        <w:ind w:left="720"/>
        <w:rPr>
          <w:rFonts w:ascii="Consolas" w:hAnsi="Consolas"/>
          <w:sz w:val="23"/>
          <w:lang w:eastAsia="ko-KR"/>
        </w:rPr>
      </w:pPr>
      <w:r>
        <w:rPr>
          <w:rFonts w:ascii="Consolas" w:hAnsi="Consolas"/>
          <w:sz w:val="23"/>
          <w:lang w:eastAsia="ko-KR"/>
        </w:rPr>
        <w:t>CREATE</w:t>
      </w:r>
      <w:r w:rsidR="00335398">
        <w:rPr>
          <w:rFonts w:ascii="Consolas" w:hAnsi="Consolas"/>
          <w:sz w:val="23"/>
          <w:lang w:eastAsia="ko-KR"/>
        </w:rPr>
        <w:t xml:space="preserve"> </w:t>
      </w:r>
      <w:r>
        <w:rPr>
          <w:rFonts w:ascii="Consolas" w:hAnsi="Consolas"/>
          <w:sz w:val="23"/>
          <w:lang w:eastAsia="ko-KR"/>
        </w:rPr>
        <w:t>GROUP /m1/</w:t>
      </w:r>
      <w:r w:rsidR="00335398" w:rsidRPr="007374DD">
        <w:rPr>
          <w:rFonts w:ascii="Consolas" w:hAnsi="Consolas"/>
          <w:sz w:val="23"/>
          <w:lang w:eastAsia="ko-KR"/>
        </w:rPr>
        <w:t>“Temp Scale”</w:t>
      </w:r>
      <w:r w:rsidR="00335398">
        <w:rPr>
          <w:rFonts w:ascii="Consolas" w:hAnsi="Consolas"/>
          <w:sz w:val="23"/>
          <w:lang w:eastAsia="ko-KR"/>
        </w:rPr>
        <w:t xml:space="preserve"> </w:t>
      </w:r>
      <w:r w:rsidR="00335398" w:rsidRPr="007374DD">
        <w:rPr>
          <w:rFonts w:ascii="Consolas" w:hAnsi="Consolas"/>
          <w:sz w:val="23"/>
          <w:lang w:eastAsia="ko-KR"/>
        </w:rPr>
        <w:t>{</w:t>
      </w:r>
    </w:p>
    <w:p w14:paraId="3A53E883" w14:textId="77777777" w:rsidR="00335398" w:rsidRDefault="00335398" w:rsidP="00335398">
      <w:pPr>
        <w:spacing w:after="0"/>
        <w:ind w:left="720" w:firstLine="720"/>
        <w:rPr>
          <w:rFonts w:ascii="Consolas" w:hAnsi="Consolas"/>
          <w:sz w:val="23"/>
          <w:lang w:eastAsia="ko-KR"/>
        </w:rPr>
      </w:pPr>
      <w:r>
        <w:rPr>
          <w:rFonts w:ascii="Consolas" w:hAnsi="Consolas"/>
          <w:sz w:val="23"/>
          <w:lang w:eastAsia="ko-KR"/>
        </w:rPr>
        <w:t xml:space="preserve">DATATYPE </w:t>
      </w:r>
      <w:r w:rsidRPr="007374DD">
        <w:rPr>
          <w:rFonts w:ascii="Consolas" w:hAnsi="Consolas"/>
          <w:sz w:val="23"/>
          <w:lang w:eastAsia="ko-KR"/>
        </w:rPr>
        <w:t>H5T_C_S1</w:t>
      </w:r>
    </w:p>
    <w:p w14:paraId="400BB74A" w14:textId="77777777" w:rsidR="00335398" w:rsidRDefault="00335398" w:rsidP="00335398">
      <w:pPr>
        <w:spacing w:after="0"/>
        <w:ind w:left="720" w:firstLine="720"/>
        <w:rPr>
          <w:rFonts w:ascii="Consolas" w:hAnsi="Consolas"/>
          <w:sz w:val="23"/>
          <w:lang w:eastAsia="ko-KR"/>
        </w:rPr>
      </w:pPr>
      <w:r>
        <w:rPr>
          <w:rFonts w:ascii="Consolas" w:hAnsi="Consolas"/>
          <w:sz w:val="23"/>
          <w:lang w:eastAsia="ko-KR"/>
        </w:rPr>
        <w:t xml:space="preserve">DATA </w:t>
      </w:r>
      <w:r w:rsidRPr="007374DD">
        <w:rPr>
          <w:rFonts w:ascii="Consolas" w:hAnsi="Consolas"/>
          <w:sz w:val="23"/>
          <w:lang w:eastAsia="ko-KR"/>
        </w:rPr>
        <w:t>{“Celsius”}</w:t>
      </w:r>
    </w:p>
    <w:p w14:paraId="1C837996" w14:textId="77777777" w:rsidR="00335398" w:rsidRDefault="00335398" w:rsidP="00FD061D">
      <w:pPr>
        <w:spacing w:after="0"/>
        <w:ind w:left="720" w:firstLine="720"/>
        <w:rPr>
          <w:rFonts w:ascii="Consolas" w:hAnsi="Consolas"/>
          <w:sz w:val="23"/>
          <w:lang w:eastAsia="ko-KR"/>
        </w:rPr>
      </w:pPr>
      <w:r>
        <w:rPr>
          <w:rFonts w:ascii="Consolas" w:hAnsi="Consolas"/>
          <w:sz w:val="23"/>
          <w:lang w:eastAsia="ko-KR"/>
        </w:rPr>
        <w:t>};</w:t>
      </w:r>
    </w:p>
    <w:p w14:paraId="5082D9E7" w14:textId="77777777" w:rsidR="00B25E19" w:rsidRDefault="00B25E19" w:rsidP="00FD061D">
      <w:pPr>
        <w:spacing w:after="0"/>
        <w:ind w:left="720" w:firstLine="720"/>
        <w:rPr>
          <w:rFonts w:ascii="Consolas" w:hAnsi="Consolas"/>
          <w:sz w:val="23"/>
          <w:lang w:eastAsia="ko-KR"/>
        </w:rPr>
      </w:pPr>
    </w:p>
    <w:p w14:paraId="0DD16847" w14:textId="54D65A62" w:rsidR="00B25E19" w:rsidRDefault="00B25E19" w:rsidP="00B25E19">
      <w:pPr>
        <w:spacing w:after="0"/>
        <w:ind w:left="720"/>
        <w:rPr>
          <w:rFonts w:ascii="Consolas" w:hAnsi="Consolas"/>
          <w:sz w:val="23"/>
          <w:lang w:eastAsia="ko-KR"/>
        </w:rPr>
      </w:pPr>
      <w:r>
        <w:rPr>
          <w:rFonts w:ascii="Consolas" w:hAnsi="Consolas"/>
          <w:sz w:val="23"/>
          <w:lang w:eastAsia="ko-KR"/>
        </w:rPr>
        <w:t>RENAME /m2/</w:t>
      </w:r>
      <w:proofErr w:type="spellStart"/>
      <w:r w:rsidRPr="007374DD">
        <w:rPr>
          <w:rFonts w:ascii="Consolas" w:hAnsi="Consolas"/>
          <w:sz w:val="23"/>
          <w:lang w:eastAsia="ko-KR"/>
        </w:rPr>
        <w:t>GPS_Location</w:t>
      </w:r>
      <w:proofErr w:type="spellEnd"/>
      <w:r>
        <w:rPr>
          <w:rFonts w:ascii="Consolas" w:hAnsi="Consolas"/>
          <w:sz w:val="23"/>
          <w:lang w:eastAsia="ko-KR"/>
        </w:rPr>
        <w:t xml:space="preserve"> /m2/</w:t>
      </w:r>
      <w:proofErr w:type="spellStart"/>
      <w:r>
        <w:rPr>
          <w:rFonts w:ascii="Consolas" w:hAnsi="Consolas"/>
          <w:sz w:val="23"/>
          <w:lang w:eastAsia="ko-KR"/>
        </w:rPr>
        <w:t>Geo_Location</w:t>
      </w:r>
      <w:proofErr w:type="spellEnd"/>
      <w:r>
        <w:rPr>
          <w:rFonts w:ascii="Consolas" w:hAnsi="Consolas"/>
          <w:sz w:val="23"/>
          <w:lang w:eastAsia="ko-KR"/>
        </w:rPr>
        <w:t>;</w:t>
      </w:r>
    </w:p>
    <w:p w14:paraId="3E564A6D" w14:textId="77777777" w:rsidR="00B25E19" w:rsidRDefault="00B25E19" w:rsidP="00B25E19">
      <w:pPr>
        <w:spacing w:after="0"/>
        <w:ind w:left="720"/>
        <w:rPr>
          <w:rFonts w:ascii="Consolas" w:hAnsi="Consolas"/>
          <w:sz w:val="23"/>
          <w:lang w:eastAsia="ko-KR"/>
        </w:rPr>
      </w:pPr>
    </w:p>
    <w:p w14:paraId="7846F29D" w14:textId="69AAEF7B" w:rsidR="00B25E19" w:rsidRDefault="00B25E19" w:rsidP="00B25E19">
      <w:pPr>
        <w:spacing w:after="0"/>
        <w:ind w:left="720"/>
        <w:rPr>
          <w:rFonts w:ascii="Consolas" w:hAnsi="Consolas"/>
          <w:sz w:val="23"/>
          <w:lang w:eastAsia="ko-KR"/>
        </w:rPr>
      </w:pPr>
      <w:r>
        <w:rPr>
          <w:rFonts w:ascii="Consolas" w:hAnsi="Consolas"/>
          <w:sz w:val="23"/>
          <w:lang w:eastAsia="ko-KR"/>
        </w:rPr>
        <w:t>COPY /m1/</w:t>
      </w:r>
      <w:r w:rsidRPr="007374DD">
        <w:rPr>
          <w:rFonts w:ascii="Consolas" w:hAnsi="Consolas"/>
          <w:sz w:val="23"/>
          <w:lang w:eastAsia="ko-KR"/>
        </w:rPr>
        <w:t>“Temp Scale”</w:t>
      </w:r>
      <w:r w:rsidRPr="00B25E19">
        <w:rPr>
          <w:rFonts w:ascii="Consolas" w:hAnsi="Consolas"/>
          <w:sz w:val="23"/>
          <w:lang w:eastAsia="ko-KR"/>
        </w:rPr>
        <w:t xml:space="preserve"> </w:t>
      </w:r>
      <w:r>
        <w:rPr>
          <w:rFonts w:ascii="Consolas" w:hAnsi="Consolas"/>
          <w:sz w:val="23"/>
          <w:lang w:eastAsia="ko-KR"/>
        </w:rPr>
        <w:t>/m2/</w:t>
      </w:r>
      <w:r w:rsidRPr="007374DD">
        <w:rPr>
          <w:rFonts w:ascii="Consolas" w:hAnsi="Consolas"/>
          <w:sz w:val="23"/>
          <w:lang w:eastAsia="ko-KR"/>
        </w:rPr>
        <w:t>“Temp Scale”</w:t>
      </w:r>
      <w:r>
        <w:rPr>
          <w:rFonts w:ascii="Consolas" w:hAnsi="Consolas"/>
          <w:sz w:val="23"/>
          <w:lang w:eastAsia="ko-KR"/>
        </w:rPr>
        <w:t>;</w:t>
      </w:r>
    </w:p>
    <w:p w14:paraId="5DB23D9D" w14:textId="77777777" w:rsidR="00B25E19" w:rsidRDefault="00B25E19" w:rsidP="00B25E19">
      <w:pPr>
        <w:spacing w:after="0"/>
        <w:ind w:left="720"/>
        <w:rPr>
          <w:rFonts w:ascii="Consolas" w:hAnsi="Consolas"/>
          <w:sz w:val="23"/>
          <w:lang w:eastAsia="ko-KR"/>
        </w:rPr>
      </w:pPr>
    </w:p>
    <w:p w14:paraId="3F179F3E" w14:textId="70FF50F3" w:rsidR="00B25E19" w:rsidRDefault="00B25E19" w:rsidP="00B25E19">
      <w:pPr>
        <w:spacing w:after="0"/>
        <w:ind w:left="720"/>
        <w:rPr>
          <w:rFonts w:ascii="Consolas" w:hAnsi="Consolas"/>
          <w:sz w:val="23"/>
          <w:lang w:eastAsia="ko-KR"/>
        </w:rPr>
      </w:pPr>
      <w:r>
        <w:rPr>
          <w:rFonts w:ascii="Consolas" w:hAnsi="Consolas"/>
          <w:sz w:val="23"/>
          <w:lang w:eastAsia="ko-KR"/>
        </w:rPr>
        <w:t>MODIFY</w:t>
      </w:r>
      <w:r w:rsidRPr="00527638">
        <w:rPr>
          <w:rFonts w:ascii="Consolas" w:hAnsi="Consolas"/>
          <w:sz w:val="23"/>
          <w:lang w:eastAsia="ko-KR"/>
        </w:rPr>
        <w:t xml:space="preserve"> /m1</w:t>
      </w:r>
      <w:r>
        <w:rPr>
          <w:rFonts w:ascii="Consolas" w:hAnsi="Consolas"/>
          <w:sz w:val="23"/>
          <w:lang w:eastAsia="ko-KR"/>
        </w:rPr>
        <w:t>/</w:t>
      </w:r>
      <w:proofErr w:type="spellStart"/>
      <w:r w:rsidRPr="00527638">
        <w:rPr>
          <w:rFonts w:ascii="Consolas" w:hAnsi="Consolas"/>
          <w:sz w:val="23"/>
          <w:lang w:eastAsia="ko-KR"/>
        </w:rPr>
        <w:t>Percentage_per_Volume</w:t>
      </w:r>
      <w:proofErr w:type="spellEnd"/>
      <w:r w:rsidRPr="00527638">
        <w:rPr>
          <w:rFonts w:ascii="Consolas" w:hAnsi="Consolas" w:hint="eastAsia"/>
          <w:sz w:val="23"/>
          <w:lang w:eastAsia="ko-KR"/>
        </w:rPr>
        <w:t xml:space="preserve"> </w:t>
      </w:r>
      <w:r>
        <w:rPr>
          <w:rFonts w:ascii="Consolas" w:hAnsi="Consolas"/>
          <w:sz w:val="23"/>
          <w:lang w:eastAsia="ko-KR"/>
        </w:rPr>
        <w:t>42</w:t>
      </w:r>
      <w:r w:rsidRPr="00527638">
        <w:rPr>
          <w:rFonts w:ascii="Consolas" w:hAnsi="Consolas"/>
          <w:sz w:val="23"/>
          <w:lang w:eastAsia="ko-KR"/>
        </w:rPr>
        <w:t>;</w:t>
      </w:r>
    </w:p>
    <w:p w14:paraId="46EE4D48" w14:textId="77777777" w:rsidR="00B25E19" w:rsidRDefault="00B25E19" w:rsidP="00FD061D">
      <w:pPr>
        <w:spacing w:after="0"/>
        <w:ind w:left="720" w:firstLine="720"/>
        <w:rPr>
          <w:rFonts w:ascii="Consolas" w:hAnsi="Consolas"/>
          <w:sz w:val="23"/>
          <w:lang w:eastAsia="ko-KR"/>
        </w:rPr>
      </w:pPr>
    </w:p>
    <w:p w14:paraId="7ADC31F3" w14:textId="77777777" w:rsidR="0016750D" w:rsidRPr="0016750D" w:rsidRDefault="0016750D" w:rsidP="00796638">
      <w:pPr>
        <w:spacing w:after="0"/>
        <w:jc w:val="left"/>
      </w:pPr>
    </w:p>
    <w:p w14:paraId="6C753BE6" w14:textId="77777777" w:rsidR="00575972" w:rsidRDefault="0016750D">
      <w:pPr>
        <w:pStyle w:val="Heading"/>
      </w:pPr>
      <w:r>
        <w:rPr>
          <w:i/>
        </w:rPr>
        <w:br w:type="page"/>
      </w:r>
      <w:r w:rsidR="00B64A9F">
        <w:lastRenderedPageBreak/>
        <w:t>Revision History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743"/>
      </w:tblGrid>
      <w:tr w:rsidR="00E15DD0" w:rsidRPr="009D6CFF" w14:paraId="2556989F" w14:textId="77777777">
        <w:trPr>
          <w:jc w:val="center"/>
        </w:trPr>
        <w:tc>
          <w:tcPr>
            <w:tcW w:w="2337" w:type="dxa"/>
          </w:tcPr>
          <w:p w14:paraId="6887D3DF" w14:textId="77777777" w:rsidR="009D6CFF" w:rsidRPr="009D6CFF" w:rsidRDefault="004A076D" w:rsidP="004A076D">
            <w:pPr>
              <w:jc w:val="left"/>
              <w:rPr>
                <w:i/>
              </w:rPr>
            </w:pPr>
            <w:r>
              <w:rPr>
                <w:i/>
                <w:lang w:eastAsia="ko-KR"/>
              </w:rPr>
              <w:t>Nov 2</w:t>
            </w:r>
            <w:r w:rsidR="009D6CFF" w:rsidRPr="009D6CFF">
              <w:rPr>
                <w:i/>
              </w:rPr>
              <w:t>, 20</w:t>
            </w:r>
            <w:r w:rsidR="00D20958">
              <w:rPr>
                <w:rFonts w:hint="eastAsia"/>
                <w:i/>
                <w:lang w:eastAsia="ko-KR"/>
              </w:rPr>
              <w:t>10</w:t>
            </w:r>
            <w:r w:rsidR="009D6CFF" w:rsidRPr="009D6CFF">
              <w:rPr>
                <w:i/>
              </w:rPr>
              <w:t>:</w:t>
            </w:r>
          </w:p>
        </w:tc>
        <w:tc>
          <w:tcPr>
            <w:tcW w:w="7743" w:type="dxa"/>
          </w:tcPr>
          <w:p w14:paraId="3DD812D0" w14:textId="77777777" w:rsidR="009D6CFF" w:rsidRPr="009D6CFF" w:rsidRDefault="009D6CFF" w:rsidP="004A076D">
            <w:pPr>
              <w:jc w:val="left"/>
            </w:pPr>
            <w:r w:rsidRPr="009D6CFF">
              <w:t xml:space="preserve">Version </w:t>
            </w:r>
            <w:r w:rsidR="004A076D">
              <w:t>0</w:t>
            </w:r>
            <w:r w:rsidRPr="009D6CFF">
              <w:t xml:space="preserve"> </w:t>
            </w:r>
            <w:r w:rsidR="002D4F70">
              <w:rPr>
                <w:rFonts w:hint="eastAsia"/>
                <w:lang w:eastAsia="ko-KR"/>
              </w:rPr>
              <w:t>draft for initial review</w:t>
            </w:r>
          </w:p>
        </w:tc>
      </w:tr>
      <w:tr w:rsidR="00674C48" w:rsidRPr="009D6CFF" w14:paraId="4C76098D" w14:textId="77777777" w:rsidTr="00810B1D">
        <w:trPr>
          <w:jc w:val="center"/>
        </w:trPr>
        <w:tc>
          <w:tcPr>
            <w:tcW w:w="2337" w:type="dxa"/>
          </w:tcPr>
          <w:p w14:paraId="0629C430" w14:textId="08CA6E65" w:rsidR="00674C48" w:rsidRPr="009D6CFF" w:rsidRDefault="00942694" w:rsidP="00810B1D">
            <w:pPr>
              <w:jc w:val="left"/>
              <w:rPr>
                <w:i/>
              </w:rPr>
            </w:pPr>
            <w:r>
              <w:rPr>
                <w:i/>
                <w:lang w:eastAsia="ko-KR"/>
              </w:rPr>
              <w:t xml:space="preserve">Jul </w:t>
            </w:r>
            <w:r w:rsidR="00674C48">
              <w:rPr>
                <w:i/>
                <w:lang w:eastAsia="ko-KR"/>
              </w:rPr>
              <w:t>30</w:t>
            </w:r>
            <w:r w:rsidR="00674C48" w:rsidRPr="009D6CFF">
              <w:rPr>
                <w:i/>
              </w:rPr>
              <w:t>, 20</w:t>
            </w:r>
            <w:r w:rsidR="00674C48">
              <w:rPr>
                <w:rFonts w:hint="eastAsia"/>
                <w:i/>
                <w:lang w:eastAsia="ko-KR"/>
              </w:rPr>
              <w:t>1</w:t>
            </w:r>
            <w:r w:rsidR="00674C48">
              <w:rPr>
                <w:i/>
                <w:lang w:eastAsia="ko-KR"/>
              </w:rPr>
              <w:t>1</w:t>
            </w:r>
            <w:r w:rsidR="00674C48" w:rsidRPr="009D6CFF">
              <w:rPr>
                <w:i/>
              </w:rPr>
              <w:t>:</w:t>
            </w:r>
          </w:p>
        </w:tc>
        <w:tc>
          <w:tcPr>
            <w:tcW w:w="7743" w:type="dxa"/>
          </w:tcPr>
          <w:p w14:paraId="0B58104D" w14:textId="77777777" w:rsidR="00674C48" w:rsidRPr="009D6CFF" w:rsidRDefault="00674C48" w:rsidP="00810B1D">
            <w:pPr>
              <w:jc w:val="left"/>
            </w:pPr>
            <w:r w:rsidRPr="009D6CFF">
              <w:t xml:space="preserve">Version </w:t>
            </w:r>
            <w:r>
              <w:t>1.0.0</w:t>
            </w:r>
            <w:r w:rsidRPr="009D6CFF">
              <w:t xml:space="preserve"> </w:t>
            </w:r>
            <w:r>
              <w:rPr>
                <w:lang w:eastAsia="ko-KR"/>
              </w:rPr>
              <w:t>for first release of the h5edit tool</w:t>
            </w:r>
          </w:p>
        </w:tc>
      </w:tr>
      <w:tr w:rsidR="00CB3487" w:rsidRPr="009D6CFF" w14:paraId="698FDCF5" w14:textId="77777777" w:rsidTr="00810B1D">
        <w:trPr>
          <w:jc w:val="center"/>
        </w:trPr>
        <w:tc>
          <w:tcPr>
            <w:tcW w:w="2337" w:type="dxa"/>
          </w:tcPr>
          <w:p w14:paraId="682765EE" w14:textId="77777777" w:rsidR="00CB3487" w:rsidRDefault="00CB3487" w:rsidP="00810B1D">
            <w:pPr>
              <w:jc w:val="left"/>
              <w:rPr>
                <w:i/>
                <w:lang w:eastAsia="ko-KR"/>
              </w:rPr>
            </w:pPr>
            <w:r>
              <w:rPr>
                <w:i/>
                <w:lang w:eastAsia="ko-KR"/>
              </w:rPr>
              <w:t>Oct 10, 2011:</w:t>
            </w:r>
          </w:p>
        </w:tc>
        <w:tc>
          <w:tcPr>
            <w:tcW w:w="7743" w:type="dxa"/>
          </w:tcPr>
          <w:p w14:paraId="4A7E47A8" w14:textId="5BF16114" w:rsidR="00CB3487" w:rsidRPr="009D6CFF" w:rsidRDefault="00CB3487" w:rsidP="00CB3487">
            <w:pPr>
              <w:jc w:val="left"/>
            </w:pPr>
            <w:r>
              <w:t>Version 1.0.1 release of the h5edit tool</w:t>
            </w:r>
          </w:p>
        </w:tc>
      </w:tr>
      <w:tr w:rsidR="00674C48" w:rsidRPr="009D6CFF" w14:paraId="5D460C4D" w14:textId="77777777" w:rsidTr="00810B1D">
        <w:trPr>
          <w:jc w:val="center"/>
        </w:trPr>
        <w:tc>
          <w:tcPr>
            <w:tcW w:w="2337" w:type="dxa"/>
          </w:tcPr>
          <w:p w14:paraId="67594D2C" w14:textId="3A3DCDE2" w:rsidR="00674C48" w:rsidRDefault="00CB3487" w:rsidP="00CB3487">
            <w:pPr>
              <w:jc w:val="left"/>
              <w:rPr>
                <w:i/>
                <w:lang w:eastAsia="ko-KR"/>
              </w:rPr>
            </w:pPr>
            <w:r>
              <w:rPr>
                <w:i/>
                <w:lang w:eastAsia="ko-KR"/>
              </w:rPr>
              <w:t>Mar</w:t>
            </w:r>
            <w:r w:rsidR="00674C48">
              <w:rPr>
                <w:i/>
                <w:lang w:eastAsia="ko-KR"/>
              </w:rPr>
              <w:t xml:space="preserve"> </w:t>
            </w:r>
            <w:r>
              <w:rPr>
                <w:i/>
                <w:lang w:eastAsia="ko-KR"/>
              </w:rPr>
              <w:t>4</w:t>
            </w:r>
            <w:r w:rsidR="00674C48">
              <w:rPr>
                <w:i/>
                <w:lang w:eastAsia="ko-KR"/>
              </w:rPr>
              <w:t>, 201</w:t>
            </w:r>
            <w:r>
              <w:rPr>
                <w:i/>
                <w:lang w:eastAsia="ko-KR"/>
              </w:rPr>
              <w:t>3</w:t>
            </w:r>
            <w:r w:rsidR="00674C48">
              <w:rPr>
                <w:i/>
                <w:lang w:eastAsia="ko-KR"/>
              </w:rPr>
              <w:t>:</w:t>
            </w:r>
          </w:p>
        </w:tc>
        <w:tc>
          <w:tcPr>
            <w:tcW w:w="7743" w:type="dxa"/>
          </w:tcPr>
          <w:p w14:paraId="67F280DA" w14:textId="6BDB6CFF" w:rsidR="00674C48" w:rsidRPr="009D6CFF" w:rsidRDefault="00674C48" w:rsidP="00CB3487">
            <w:pPr>
              <w:jc w:val="left"/>
            </w:pPr>
            <w:r>
              <w:t>Version 1.</w:t>
            </w:r>
            <w:r w:rsidR="00CB3487">
              <w:t>1.0</w:t>
            </w:r>
            <w:r>
              <w:t xml:space="preserve"> release of the h5edit tool</w:t>
            </w:r>
          </w:p>
        </w:tc>
      </w:tr>
      <w:tr w:rsidR="0058687C" w:rsidRPr="009D6CFF" w14:paraId="5D2F4685" w14:textId="77777777" w:rsidTr="006B7FD3">
        <w:trPr>
          <w:jc w:val="center"/>
        </w:trPr>
        <w:tc>
          <w:tcPr>
            <w:tcW w:w="2337" w:type="dxa"/>
          </w:tcPr>
          <w:p w14:paraId="2BC6A033" w14:textId="77777777" w:rsidR="0058687C" w:rsidRDefault="0058687C" w:rsidP="006B7FD3">
            <w:pPr>
              <w:jc w:val="left"/>
              <w:rPr>
                <w:i/>
                <w:lang w:eastAsia="ko-KR"/>
              </w:rPr>
            </w:pPr>
            <w:r>
              <w:rPr>
                <w:i/>
                <w:lang w:eastAsia="ko-KR"/>
              </w:rPr>
              <w:t>Aug 8, 2013:</w:t>
            </w:r>
          </w:p>
        </w:tc>
        <w:tc>
          <w:tcPr>
            <w:tcW w:w="7743" w:type="dxa"/>
          </w:tcPr>
          <w:p w14:paraId="7DFC900D" w14:textId="77777777" w:rsidR="0058687C" w:rsidRPr="009D6CFF" w:rsidRDefault="0058687C" w:rsidP="006B7FD3">
            <w:pPr>
              <w:jc w:val="left"/>
            </w:pPr>
            <w:r>
              <w:t>Version 1.2.0 release of the h5edit tool</w:t>
            </w:r>
          </w:p>
        </w:tc>
      </w:tr>
      <w:tr w:rsidR="00D9640F" w:rsidRPr="009D6CFF" w14:paraId="1E598F5F" w14:textId="77777777" w:rsidTr="00E97652">
        <w:trPr>
          <w:jc w:val="center"/>
        </w:trPr>
        <w:tc>
          <w:tcPr>
            <w:tcW w:w="2337" w:type="dxa"/>
          </w:tcPr>
          <w:p w14:paraId="0CAEE1AC" w14:textId="77777777" w:rsidR="00D9640F" w:rsidRDefault="00D9640F" w:rsidP="00E97652">
            <w:pPr>
              <w:jc w:val="left"/>
              <w:rPr>
                <w:i/>
                <w:lang w:eastAsia="ko-KR"/>
              </w:rPr>
            </w:pPr>
            <w:r>
              <w:rPr>
                <w:i/>
                <w:lang w:eastAsia="ko-KR"/>
              </w:rPr>
              <w:t>Jun 30, 2014:</w:t>
            </w:r>
          </w:p>
        </w:tc>
        <w:tc>
          <w:tcPr>
            <w:tcW w:w="7743" w:type="dxa"/>
          </w:tcPr>
          <w:p w14:paraId="2C14359D" w14:textId="77777777" w:rsidR="00D9640F" w:rsidRPr="009D6CFF" w:rsidRDefault="00D9640F" w:rsidP="00E97652">
            <w:pPr>
              <w:jc w:val="left"/>
            </w:pPr>
            <w:r>
              <w:t>Version 1.3.0 release of the h5edit tool</w:t>
            </w:r>
          </w:p>
        </w:tc>
      </w:tr>
      <w:tr w:rsidR="00AC3729" w:rsidRPr="009D6CFF" w14:paraId="38F72598" w14:textId="77777777" w:rsidTr="00810B1D">
        <w:trPr>
          <w:jc w:val="center"/>
        </w:trPr>
        <w:tc>
          <w:tcPr>
            <w:tcW w:w="2337" w:type="dxa"/>
          </w:tcPr>
          <w:p w14:paraId="2DB6DA69" w14:textId="3E788A2C" w:rsidR="00AC3729" w:rsidRDefault="00D9640F" w:rsidP="00D9640F">
            <w:pPr>
              <w:jc w:val="left"/>
              <w:rPr>
                <w:i/>
                <w:lang w:eastAsia="ko-KR"/>
              </w:rPr>
            </w:pPr>
            <w:r>
              <w:rPr>
                <w:i/>
                <w:lang w:eastAsia="ko-KR"/>
              </w:rPr>
              <w:t>Nov</w:t>
            </w:r>
            <w:r w:rsidR="0058687C">
              <w:rPr>
                <w:i/>
                <w:lang w:eastAsia="ko-KR"/>
              </w:rPr>
              <w:t xml:space="preserve"> </w:t>
            </w:r>
            <w:r>
              <w:rPr>
                <w:i/>
                <w:lang w:eastAsia="ko-KR"/>
              </w:rPr>
              <w:t>14</w:t>
            </w:r>
            <w:r w:rsidR="00AC3729">
              <w:rPr>
                <w:i/>
                <w:lang w:eastAsia="ko-KR"/>
              </w:rPr>
              <w:t>, 201</w:t>
            </w:r>
            <w:r w:rsidR="0058687C">
              <w:rPr>
                <w:i/>
                <w:lang w:eastAsia="ko-KR"/>
              </w:rPr>
              <w:t>4</w:t>
            </w:r>
            <w:r w:rsidR="00AC3729">
              <w:rPr>
                <w:i/>
                <w:lang w:eastAsia="ko-KR"/>
              </w:rPr>
              <w:t>:</w:t>
            </w:r>
          </w:p>
        </w:tc>
        <w:tc>
          <w:tcPr>
            <w:tcW w:w="7743" w:type="dxa"/>
          </w:tcPr>
          <w:p w14:paraId="5AE5B254" w14:textId="550D1160" w:rsidR="00AC3729" w:rsidRPr="009D6CFF" w:rsidRDefault="00942694" w:rsidP="0058687C">
            <w:pPr>
              <w:jc w:val="left"/>
            </w:pPr>
            <w:r>
              <w:t>Version 1.</w:t>
            </w:r>
            <w:r w:rsidR="0058687C">
              <w:t>3</w:t>
            </w:r>
            <w:r w:rsidR="00D9640F">
              <w:t>.1</w:t>
            </w:r>
            <w:bookmarkStart w:id="0" w:name="_GoBack"/>
            <w:bookmarkEnd w:id="0"/>
            <w:r w:rsidR="00AC3729">
              <w:t xml:space="preserve"> release of the h5edit tool</w:t>
            </w:r>
          </w:p>
        </w:tc>
      </w:tr>
      <w:tr w:rsidR="00AC3729" w:rsidRPr="009D6CFF" w14:paraId="07226594" w14:textId="77777777" w:rsidTr="00810B1D">
        <w:trPr>
          <w:jc w:val="center"/>
        </w:trPr>
        <w:tc>
          <w:tcPr>
            <w:tcW w:w="2337" w:type="dxa"/>
          </w:tcPr>
          <w:p w14:paraId="78778B1C" w14:textId="77777777" w:rsidR="00AC3729" w:rsidRDefault="00AC3729" w:rsidP="00CB3487">
            <w:pPr>
              <w:jc w:val="left"/>
              <w:rPr>
                <w:i/>
                <w:lang w:eastAsia="ko-KR"/>
              </w:rPr>
            </w:pPr>
          </w:p>
        </w:tc>
        <w:tc>
          <w:tcPr>
            <w:tcW w:w="7743" w:type="dxa"/>
          </w:tcPr>
          <w:p w14:paraId="1D209C8C" w14:textId="77777777" w:rsidR="00AC3729" w:rsidRDefault="00AC3729" w:rsidP="00CB3487">
            <w:pPr>
              <w:jc w:val="left"/>
            </w:pPr>
          </w:p>
        </w:tc>
      </w:tr>
    </w:tbl>
    <w:p w14:paraId="6352CF65" w14:textId="77777777" w:rsidR="000B3D58" w:rsidRDefault="000B3D58"/>
    <w:sectPr w:rsidR="000B3D58" w:rsidSect="00893AAF">
      <w:footerReference w:type="default" r:id="rId9"/>
      <w:headerReference w:type="first" r:id="rId10"/>
      <w:footerReference w:type="first" r:id="rId11"/>
      <w:pgSz w:w="12240" w:h="15840" w:code="1"/>
      <w:pgMar w:top="1152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10F00" w14:textId="77777777" w:rsidR="00CF50D7" w:rsidRDefault="00CF50D7" w:rsidP="00F52DB0">
      <w:r>
        <w:separator/>
      </w:r>
    </w:p>
  </w:endnote>
  <w:endnote w:type="continuationSeparator" w:id="0">
    <w:p w14:paraId="444870D8" w14:textId="77777777" w:rsidR="00CF50D7" w:rsidRDefault="00CF50D7" w:rsidP="00F5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25"/>
      <w:docPartObj>
        <w:docPartGallery w:val="Page Numbers (Bottom of Page)"/>
        <w:docPartUnique/>
      </w:docPartObj>
    </w:sdtPr>
    <w:sdtEndPr/>
    <w:sdtContent>
      <w:sdt>
        <w:sdtPr>
          <w:id w:val="1478426"/>
          <w:docPartObj>
            <w:docPartGallery w:val="Page Numbers (Top of Page)"/>
            <w:docPartUnique/>
          </w:docPartObj>
        </w:sdtPr>
        <w:sdtEndPr/>
        <w:sdtContent>
          <w:p w14:paraId="57046047" w14:textId="0EA242BB" w:rsidR="00CF50D7" w:rsidRPr="007F3241" w:rsidRDefault="00CF50D7" w:rsidP="007F3241">
            <w:pPr>
              <w:pStyle w:val="HDFFooter"/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054426DF" wp14:editId="2293F40F">
                  <wp:simplePos x="0" y="0"/>
                  <wp:positionH relativeFrom="leftMargin">
                    <wp:posOffset>821690</wp:posOffset>
                  </wp:positionH>
                  <wp:positionV relativeFrom="bottomMargin">
                    <wp:posOffset>278130</wp:posOffset>
                  </wp:positionV>
                  <wp:extent cx="593090" cy="365760"/>
                  <wp:effectExtent l="19050" t="0" r="0" b="0"/>
                  <wp:wrapSquare wrapText="right"/>
                  <wp:docPr id="2" name="Picture 0" descr="hd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f2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687C">
              <w:tab/>
              <w:t>Version 1.3</w:t>
            </w:r>
            <w:r w:rsidR="00D9640F">
              <w:t>.1</w:t>
            </w:r>
            <w:r>
              <w:tab/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D9640F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fldSimple w:instr=" NUMPAGES  ">
              <w:r w:rsidR="00D9640F">
                <w:rPr>
                  <w:noProof/>
                </w:rPr>
                <w:t>5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83"/>
      <w:docPartObj>
        <w:docPartGallery w:val="Page Numbers (Bottom of Page)"/>
        <w:docPartUnique/>
      </w:docPartObj>
    </w:sdtPr>
    <w:sdtEndPr/>
    <w:sdtContent>
      <w:sdt>
        <w:sdtPr>
          <w:id w:val="1478484"/>
          <w:docPartObj>
            <w:docPartGallery w:val="Page Numbers (Top of Page)"/>
            <w:docPartUnique/>
          </w:docPartObj>
        </w:sdtPr>
        <w:sdtEndPr/>
        <w:sdtContent>
          <w:p w14:paraId="1791950A" w14:textId="77777777" w:rsidR="00CF50D7" w:rsidRDefault="00CF50D7" w:rsidP="00F52DB0">
            <w:pPr>
              <w:pStyle w:val="HDFFooter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21069C06" wp14:editId="159C4AFA">
                  <wp:simplePos x="0" y="0"/>
                  <wp:positionH relativeFrom="leftMargin">
                    <wp:posOffset>822960</wp:posOffset>
                  </wp:positionH>
                  <wp:positionV relativeFrom="bottomMargin">
                    <wp:posOffset>288290</wp:posOffset>
                  </wp:positionV>
                  <wp:extent cx="594360" cy="360680"/>
                  <wp:effectExtent l="19050" t="0" r="0" b="0"/>
                  <wp:wrapSquare wrapText="right"/>
                  <wp:docPr id="3" name="Picture 0" descr="hd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f2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fldSimple w:instr=" NUMPAGES  ">
              <w:r>
                <w:rPr>
                  <w:noProof/>
                </w:rPr>
                <w:t>3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B4555" w14:textId="77777777" w:rsidR="00CF50D7" w:rsidRDefault="00CF50D7" w:rsidP="00F52DB0">
      <w:r>
        <w:separator/>
      </w:r>
    </w:p>
  </w:footnote>
  <w:footnote w:type="continuationSeparator" w:id="0">
    <w:p w14:paraId="7316A4E9" w14:textId="77777777" w:rsidR="00CF50D7" w:rsidRDefault="00CF50D7" w:rsidP="00F52D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2F435" w14:textId="77777777" w:rsidR="00CF50D7" w:rsidRDefault="00CF50D7" w:rsidP="005874CB">
    <w:pPr>
      <w:pStyle w:val="THGHeader2"/>
      <w:rPr>
        <w:lang w:eastAsia="ko-KR"/>
      </w:rPr>
    </w:pPr>
    <w:r>
      <w:t>July 27, 20</w:t>
    </w:r>
    <w:r>
      <w:rPr>
        <w:rFonts w:hint="eastAsia"/>
        <w:lang w:eastAsia="ko-KR"/>
      </w:rPr>
      <w:t>10</w:t>
    </w:r>
    <w:r>
      <w:ptab w:relativeTo="margin" w:alignment="center" w:leader="none"/>
    </w:r>
    <w:r>
      <w:ptab w:relativeTo="margin" w:alignment="right" w:leader="none"/>
    </w:r>
    <w:r>
      <w:t xml:space="preserve">RFC THG </w:t>
    </w:r>
    <w:r>
      <w:rPr>
        <w:rFonts w:hint="eastAsia"/>
        <w:lang w:eastAsia="ko-KR"/>
      </w:rPr>
      <w:t>2010</w:t>
    </w:r>
    <w:r>
      <w:t>-</w:t>
    </w:r>
    <w:r>
      <w:rPr>
        <w:rFonts w:hint="eastAsia"/>
        <w:lang w:eastAsia="ko-KR"/>
      </w:rPr>
      <w:t>0</w:t>
    </w:r>
    <w:r>
      <w:rPr>
        <w:lang w:eastAsia="ko-KR"/>
      </w:rPr>
      <w:t>7</w:t>
    </w:r>
    <w:r>
      <w:t>-</w:t>
    </w:r>
    <w:r>
      <w:rPr>
        <w:rFonts w:hint="eastAsia"/>
        <w:lang w:eastAsia="ko-KR"/>
      </w:rPr>
      <w:t>2</w:t>
    </w:r>
    <w:r>
      <w:rPr>
        <w:lang w:eastAsia="ko-KR"/>
      </w:rPr>
      <w:t>7</w:t>
    </w:r>
    <w:r>
      <w:t>.v</w:t>
    </w:r>
    <w:r>
      <w:rPr>
        <w:lang w:eastAsia="ko-KR"/>
      </w:rPr>
      <w:t>3</w:t>
    </w:r>
  </w:p>
  <w:p w14:paraId="754F45CE" w14:textId="77777777" w:rsidR="00CF50D7" w:rsidRPr="005874CB" w:rsidRDefault="00CF50D7" w:rsidP="005874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141D16"/>
    <w:lvl w:ilvl="0">
      <w:start w:val="1"/>
      <w:numFmt w:val="decimal"/>
      <w:pStyle w:val="ListNumber5"/>
      <w:lvlText w:val="%1)"/>
      <w:lvlJc w:val="left"/>
      <w:pPr>
        <w:ind w:left="1800" w:hanging="360"/>
      </w:pPr>
    </w:lvl>
  </w:abstractNum>
  <w:abstractNum w:abstractNumId="1">
    <w:nsid w:val="FFFFFF7D"/>
    <w:multiLevelType w:val="singleLevel"/>
    <w:tmpl w:val="652EF332"/>
    <w:lvl w:ilvl="0">
      <w:start w:val="1"/>
      <w:numFmt w:val="decimal"/>
      <w:pStyle w:val="ListNumber4"/>
      <w:lvlText w:val="%1)"/>
      <w:lvlJc w:val="left"/>
      <w:pPr>
        <w:ind w:left="1440" w:hanging="360"/>
      </w:pPr>
    </w:lvl>
  </w:abstractNum>
  <w:abstractNum w:abstractNumId="2">
    <w:nsid w:val="FFFFFF7E"/>
    <w:multiLevelType w:val="singleLevel"/>
    <w:tmpl w:val="B70E38B6"/>
    <w:lvl w:ilvl="0">
      <w:start w:val="1"/>
      <w:numFmt w:val="decimal"/>
      <w:pStyle w:val="ListNumber3"/>
      <w:lvlText w:val="%1)"/>
      <w:lvlJc w:val="left"/>
      <w:pPr>
        <w:ind w:left="1080" w:hanging="360"/>
      </w:pPr>
    </w:lvl>
  </w:abstractNum>
  <w:abstractNum w:abstractNumId="3">
    <w:nsid w:val="FFFFFF88"/>
    <w:multiLevelType w:val="singleLevel"/>
    <w:tmpl w:val="192282CE"/>
    <w:lvl w:ilvl="0">
      <w:start w:val="1"/>
      <w:numFmt w:val="decimal"/>
      <w:pStyle w:val="ListNumber"/>
      <w:lvlText w:val="%1)"/>
      <w:lvlJc w:val="left"/>
      <w:pPr>
        <w:ind w:left="360" w:hanging="360"/>
      </w:pPr>
    </w:lvl>
  </w:abstractNum>
  <w:abstractNum w:abstractNumId="4">
    <w:nsid w:val="07591A68"/>
    <w:multiLevelType w:val="multilevel"/>
    <w:tmpl w:val="4B2427B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0B3E0506"/>
    <w:multiLevelType w:val="hybridMultilevel"/>
    <w:tmpl w:val="093EF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6D0F31"/>
    <w:multiLevelType w:val="hybridMultilevel"/>
    <w:tmpl w:val="146E4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261171"/>
    <w:multiLevelType w:val="hybridMultilevel"/>
    <w:tmpl w:val="8C260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7D203B"/>
    <w:multiLevelType w:val="hybridMultilevel"/>
    <w:tmpl w:val="5DAE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F5825"/>
    <w:multiLevelType w:val="hybridMultilevel"/>
    <w:tmpl w:val="EE4EB4F8"/>
    <w:lvl w:ilvl="0" w:tplc="DA6AA80E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32E08"/>
    <w:multiLevelType w:val="hybridMultilevel"/>
    <w:tmpl w:val="4A0E932A"/>
    <w:lvl w:ilvl="0" w:tplc="30883CC2">
      <w:start w:val="1"/>
      <w:numFmt w:val="lowerLetter"/>
      <w:pStyle w:val="ListAlpha3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596111"/>
    <w:multiLevelType w:val="hybridMultilevel"/>
    <w:tmpl w:val="3244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24F76"/>
    <w:multiLevelType w:val="hybridMultilevel"/>
    <w:tmpl w:val="44D86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5C5506"/>
    <w:multiLevelType w:val="hybridMultilevel"/>
    <w:tmpl w:val="A66E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06C7C"/>
    <w:multiLevelType w:val="hybridMultilevel"/>
    <w:tmpl w:val="5A3A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57AAF"/>
    <w:multiLevelType w:val="hybridMultilevel"/>
    <w:tmpl w:val="FDFE8072"/>
    <w:lvl w:ilvl="0" w:tplc="DA6AA80E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6664A"/>
    <w:multiLevelType w:val="hybridMultilevel"/>
    <w:tmpl w:val="BDAE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E5AF4"/>
    <w:multiLevelType w:val="hybridMultilevel"/>
    <w:tmpl w:val="107A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252C0"/>
    <w:multiLevelType w:val="hybridMultilevel"/>
    <w:tmpl w:val="3488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71FE6"/>
    <w:multiLevelType w:val="hybridMultilevel"/>
    <w:tmpl w:val="C00E923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>
    <w:nsid w:val="5C2C4DD7"/>
    <w:multiLevelType w:val="hybridMultilevel"/>
    <w:tmpl w:val="D72E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80F84"/>
    <w:multiLevelType w:val="hybridMultilevel"/>
    <w:tmpl w:val="FB8C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B092F"/>
    <w:multiLevelType w:val="hybridMultilevel"/>
    <w:tmpl w:val="1C5664B0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3">
    <w:nsid w:val="67E62998"/>
    <w:multiLevelType w:val="hybridMultilevel"/>
    <w:tmpl w:val="31E8E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8352A3"/>
    <w:multiLevelType w:val="hybridMultilevel"/>
    <w:tmpl w:val="EA0A1458"/>
    <w:lvl w:ilvl="0" w:tplc="F30CBE4A">
      <w:start w:val="1"/>
      <w:numFmt w:val="decimal"/>
      <w:pStyle w:val="ListNumber2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A6B31"/>
    <w:multiLevelType w:val="hybridMultilevel"/>
    <w:tmpl w:val="FF527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E2043B"/>
    <w:multiLevelType w:val="hybridMultilevel"/>
    <w:tmpl w:val="C00E923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>
    <w:nsid w:val="7C06381A"/>
    <w:multiLevelType w:val="hybridMultilevel"/>
    <w:tmpl w:val="DDC0A060"/>
    <w:lvl w:ilvl="0" w:tplc="DA6AA80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22"/>
  </w:num>
  <w:num w:numId="10">
    <w:abstractNumId w:val="19"/>
  </w:num>
  <w:num w:numId="11">
    <w:abstractNumId w:val="20"/>
  </w:num>
  <w:num w:numId="12">
    <w:abstractNumId w:val="21"/>
  </w:num>
  <w:num w:numId="13">
    <w:abstractNumId w:val="13"/>
  </w:num>
  <w:num w:numId="14">
    <w:abstractNumId w:val="17"/>
  </w:num>
  <w:num w:numId="15">
    <w:abstractNumId w:val="18"/>
  </w:num>
  <w:num w:numId="16">
    <w:abstractNumId w:val="7"/>
  </w:num>
  <w:num w:numId="17">
    <w:abstractNumId w:val="12"/>
  </w:num>
  <w:num w:numId="18">
    <w:abstractNumId w:val="15"/>
  </w:num>
  <w:num w:numId="19">
    <w:abstractNumId w:val="16"/>
  </w:num>
  <w:num w:numId="20">
    <w:abstractNumId w:val="23"/>
  </w:num>
  <w:num w:numId="21">
    <w:abstractNumId w:val="5"/>
  </w:num>
  <w:num w:numId="22">
    <w:abstractNumId w:val="9"/>
  </w:num>
  <w:num w:numId="23">
    <w:abstractNumId w:val="27"/>
  </w:num>
  <w:num w:numId="24">
    <w:abstractNumId w:val="25"/>
  </w:num>
  <w:num w:numId="25">
    <w:abstractNumId w:val="26"/>
  </w:num>
  <w:num w:numId="26">
    <w:abstractNumId w:val="6"/>
  </w:num>
  <w:num w:numId="27">
    <w:abstractNumId w:val="4"/>
    <w:lvlOverride w:ilvl="0">
      <w:startOverride w:val="4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4FC6"/>
    <w:rsid w:val="00005766"/>
    <w:rsid w:val="00006708"/>
    <w:rsid w:val="00010A1C"/>
    <w:rsid w:val="00012202"/>
    <w:rsid w:val="0001666D"/>
    <w:rsid w:val="000166FD"/>
    <w:rsid w:val="000168BE"/>
    <w:rsid w:val="0001733C"/>
    <w:rsid w:val="00025996"/>
    <w:rsid w:val="00026D9E"/>
    <w:rsid w:val="00031BC5"/>
    <w:rsid w:val="000342F5"/>
    <w:rsid w:val="00037464"/>
    <w:rsid w:val="000415FC"/>
    <w:rsid w:val="000418E5"/>
    <w:rsid w:val="00043891"/>
    <w:rsid w:val="00052EF7"/>
    <w:rsid w:val="00053D43"/>
    <w:rsid w:val="000561D6"/>
    <w:rsid w:val="00061531"/>
    <w:rsid w:val="00062571"/>
    <w:rsid w:val="0006692E"/>
    <w:rsid w:val="00070F08"/>
    <w:rsid w:val="0007488E"/>
    <w:rsid w:val="00076D9C"/>
    <w:rsid w:val="0007762C"/>
    <w:rsid w:val="0008142E"/>
    <w:rsid w:val="00082BE1"/>
    <w:rsid w:val="00084B96"/>
    <w:rsid w:val="00085998"/>
    <w:rsid w:val="00090D3D"/>
    <w:rsid w:val="00091892"/>
    <w:rsid w:val="000918C2"/>
    <w:rsid w:val="0009450B"/>
    <w:rsid w:val="0009519F"/>
    <w:rsid w:val="000972FB"/>
    <w:rsid w:val="000A37A3"/>
    <w:rsid w:val="000A3A54"/>
    <w:rsid w:val="000A6B36"/>
    <w:rsid w:val="000A717C"/>
    <w:rsid w:val="000B211A"/>
    <w:rsid w:val="000B2165"/>
    <w:rsid w:val="000B2E0E"/>
    <w:rsid w:val="000B3467"/>
    <w:rsid w:val="000B3D58"/>
    <w:rsid w:val="000C2B3E"/>
    <w:rsid w:val="000C3B06"/>
    <w:rsid w:val="000D1958"/>
    <w:rsid w:val="000D2FB9"/>
    <w:rsid w:val="000E3034"/>
    <w:rsid w:val="000E33BA"/>
    <w:rsid w:val="000E43D2"/>
    <w:rsid w:val="000E4718"/>
    <w:rsid w:val="000E54B6"/>
    <w:rsid w:val="000F6465"/>
    <w:rsid w:val="000F66CA"/>
    <w:rsid w:val="000F6A02"/>
    <w:rsid w:val="000F6B0B"/>
    <w:rsid w:val="00102BF4"/>
    <w:rsid w:val="0010442B"/>
    <w:rsid w:val="00107FA2"/>
    <w:rsid w:val="001118CA"/>
    <w:rsid w:val="00111E89"/>
    <w:rsid w:val="00116FC9"/>
    <w:rsid w:val="00125536"/>
    <w:rsid w:val="00125600"/>
    <w:rsid w:val="00130BAE"/>
    <w:rsid w:val="00131178"/>
    <w:rsid w:val="001358AA"/>
    <w:rsid w:val="00135FA0"/>
    <w:rsid w:val="001416EC"/>
    <w:rsid w:val="00143287"/>
    <w:rsid w:val="00145A40"/>
    <w:rsid w:val="00150170"/>
    <w:rsid w:val="0015489D"/>
    <w:rsid w:val="001602D0"/>
    <w:rsid w:val="0016750D"/>
    <w:rsid w:val="0017194F"/>
    <w:rsid w:val="00172A58"/>
    <w:rsid w:val="001732A0"/>
    <w:rsid w:val="00174814"/>
    <w:rsid w:val="00176CF1"/>
    <w:rsid w:val="00177662"/>
    <w:rsid w:val="001858F9"/>
    <w:rsid w:val="0019060D"/>
    <w:rsid w:val="00191CED"/>
    <w:rsid w:val="001927F5"/>
    <w:rsid w:val="001949F2"/>
    <w:rsid w:val="00195BD2"/>
    <w:rsid w:val="001A01C7"/>
    <w:rsid w:val="001A0233"/>
    <w:rsid w:val="001A0693"/>
    <w:rsid w:val="001A0C75"/>
    <w:rsid w:val="001A2AC1"/>
    <w:rsid w:val="001A3A0A"/>
    <w:rsid w:val="001A5755"/>
    <w:rsid w:val="001B0089"/>
    <w:rsid w:val="001B25F1"/>
    <w:rsid w:val="001C454C"/>
    <w:rsid w:val="001C59CB"/>
    <w:rsid w:val="001C7F42"/>
    <w:rsid w:val="001D0531"/>
    <w:rsid w:val="001D0776"/>
    <w:rsid w:val="001D16EA"/>
    <w:rsid w:val="001D3813"/>
    <w:rsid w:val="001D66B3"/>
    <w:rsid w:val="001D7746"/>
    <w:rsid w:val="001E0BA2"/>
    <w:rsid w:val="001E1B6B"/>
    <w:rsid w:val="001E2A6D"/>
    <w:rsid w:val="001F362B"/>
    <w:rsid w:val="001F7F68"/>
    <w:rsid w:val="00210246"/>
    <w:rsid w:val="00210DF0"/>
    <w:rsid w:val="00214F23"/>
    <w:rsid w:val="00216B78"/>
    <w:rsid w:val="00221AF5"/>
    <w:rsid w:val="00223256"/>
    <w:rsid w:val="00223A0A"/>
    <w:rsid w:val="00225BC7"/>
    <w:rsid w:val="00230720"/>
    <w:rsid w:val="002322AC"/>
    <w:rsid w:val="00232BFE"/>
    <w:rsid w:val="00240FC4"/>
    <w:rsid w:val="002421CC"/>
    <w:rsid w:val="00242D1E"/>
    <w:rsid w:val="00243D18"/>
    <w:rsid w:val="00245976"/>
    <w:rsid w:val="00252BF7"/>
    <w:rsid w:val="002555C8"/>
    <w:rsid w:val="002642BE"/>
    <w:rsid w:val="00266A59"/>
    <w:rsid w:val="00270403"/>
    <w:rsid w:val="002716E8"/>
    <w:rsid w:val="00271C18"/>
    <w:rsid w:val="002721B5"/>
    <w:rsid w:val="00275953"/>
    <w:rsid w:val="00280410"/>
    <w:rsid w:val="00284AAD"/>
    <w:rsid w:val="0029258A"/>
    <w:rsid w:val="00292DCB"/>
    <w:rsid w:val="00293308"/>
    <w:rsid w:val="002946E1"/>
    <w:rsid w:val="00294CAB"/>
    <w:rsid w:val="002A102C"/>
    <w:rsid w:val="002A6A3A"/>
    <w:rsid w:val="002B1459"/>
    <w:rsid w:val="002B2970"/>
    <w:rsid w:val="002B367B"/>
    <w:rsid w:val="002B3E45"/>
    <w:rsid w:val="002B61AE"/>
    <w:rsid w:val="002B6CE5"/>
    <w:rsid w:val="002D47F4"/>
    <w:rsid w:val="002D4F70"/>
    <w:rsid w:val="002D5876"/>
    <w:rsid w:val="002D6546"/>
    <w:rsid w:val="002D6A18"/>
    <w:rsid w:val="002E1166"/>
    <w:rsid w:val="002E243F"/>
    <w:rsid w:val="002E49A2"/>
    <w:rsid w:val="002E53F7"/>
    <w:rsid w:val="002F05AA"/>
    <w:rsid w:val="002F3A05"/>
    <w:rsid w:val="002F3E4A"/>
    <w:rsid w:val="002F40DE"/>
    <w:rsid w:val="002F5BED"/>
    <w:rsid w:val="002F6B4E"/>
    <w:rsid w:val="003010E8"/>
    <w:rsid w:val="00305414"/>
    <w:rsid w:val="00314127"/>
    <w:rsid w:val="00316B8A"/>
    <w:rsid w:val="00321455"/>
    <w:rsid w:val="00321B0D"/>
    <w:rsid w:val="00324CA8"/>
    <w:rsid w:val="0032516F"/>
    <w:rsid w:val="003256FB"/>
    <w:rsid w:val="0032658C"/>
    <w:rsid w:val="00331E53"/>
    <w:rsid w:val="00332D1F"/>
    <w:rsid w:val="00335178"/>
    <w:rsid w:val="00335398"/>
    <w:rsid w:val="00342485"/>
    <w:rsid w:val="00343AB9"/>
    <w:rsid w:val="00345D52"/>
    <w:rsid w:val="003478BF"/>
    <w:rsid w:val="00354C64"/>
    <w:rsid w:val="003601DE"/>
    <w:rsid w:val="00360F57"/>
    <w:rsid w:val="00361CD0"/>
    <w:rsid w:val="00362090"/>
    <w:rsid w:val="0036363C"/>
    <w:rsid w:val="0036704F"/>
    <w:rsid w:val="003670BA"/>
    <w:rsid w:val="00370959"/>
    <w:rsid w:val="00371AA9"/>
    <w:rsid w:val="00371B0B"/>
    <w:rsid w:val="00372E0B"/>
    <w:rsid w:val="00374439"/>
    <w:rsid w:val="00377FEC"/>
    <w:rsid w:val="003813BB"/>
    <w:rsid w:val="00383253"/>
    <w:rsid w:val="0038462D"/>
    <w:rsid w:val="003864FA"/>
    <w:rsid w:val="00391EDF"/>
    <w:rsid w:val="00395544"/>
    <w:rsid w:val="00396D26"/>
    <w:rsid w:val="003A1B46"/>
    <w:rsid w:val="003A1FDB"/>
    <w:rsid w:val="003A4D3F"/>
    <w:rsid w:val="003A5357"/>
    <w:rsid w:val="003A6F80"/>
    <w:rsid w:val="003B1D90"/>
    <w:rsid w:val="003B4753"/>
    <w:rsid w:val="003B65D8"/>
    <w:rsid w:val="003B6EF5"/>
    <w:rsid w:val="003C3C62"/>
    <w:rsid w:val="003C477B"/>
    <w:rsid w:val="003D0F61"/>
    <w:rsid w:val="003D38A0"/>
    <w:rsid w:val="003D669C"/>
    <w:rsid w:val="003D7B86"/>
    <w:rsid w:val="003E08FB"/>
    <w:rsid w:val="003E1B16"/>
    <w:rsid w:val="003E4476"/>
    <w:rsid w:val="003E5EE1"/>
    <w:rsid w:val="003E65EA"/>
    <w:rsid w:val="00400463"/>
    <w:rsid w:val="00403F19"/>
    <w:rsid w:val="0040776E"/>
    <w:rsid w:val="00410185"/>
    <w:rsid w:val="00413CC0"/>
    <w:rsid w:val="004148F5"/>
    <w:rsid w:val="00415094"/>
    <w:rsid w:val="00415D42"/>
    <w:rsid w:val="00420FD5"/>
    <w:rsid w:val="00421A8F"/>
    <w:rsid w:val="00422410"/>
    <w:rsid w:val="004240BD"/>
    <w:rsid w:val="004267F4"/>
    <w:rsid w:val="004269DB"/>
    <w:rsid w:val="00431ECB"/>
    <w:rsid w:val="00432CB1"/>
    <w:rsid w:val="00433F23"/>
    <w:rsid w:val="00435797"/>
    <w:rsid w:val="004364F7"/>
    <w:rsid w:val="00437671"/>
    <w:rsid w:val="0044091F"/>
    <w:rsid w:val="00450C87"/>
    <w:rsid w:val="0046108D"/>
    <w:rsid w:val="0046602F"/>
    <w:rsid w:val="004667F3"/>
    <w:rsid w:val="00466AFD"/>
    <w:rsid w:val="00467525"/>
    <w:rsid w:val="0046792F"/>
    <w:rsid w:val="00473CF6"/>
    <w:rsid w:val="004741DD"/>
    <w:rsid w:val="004745FA"/>
    <w:rsid w:val="00476753"/>
    <w:rsid w:val="0048023B"/>
    <w:rsid w:val="004847C2"/>
    <w:rsid w:val="00484D0C"/>
    <w:rsid w:val="00486679"/>
    <w:rsid w:val="0048707B"/>
    <w:rsid w:val="004A0264"/>
    <w:rsid w:val="004A053E"/>
    <w:rsid w:val="004A076D"/>
    <w:rsid w:val="004A2707"/>
    <w:rsid w:val="004A30FF"/>
    <w:rsid w:val="004A4FE4"/>
    <w:rsid w:val="004A5ACC"/>
    <w:rsid w:val="004A5D7A"/>
    <w:rsid w:val="004A71A8"/>
    <w:rsid w:val="004B0A4A"/>
    <w:rsid w:val="004B329B"/>
    <w:rsid w:val="004B54E6"/>
    <w:rsid w:val="004C3C82"/>
    <w:rsid w:val="004C79F6"/>
    <w:rsid w:val="004E220A"/>
    <w:rsid w:val="004E5C45"/>
    <w:rsid w:val="004E7534"/>
    <w:rsid w:val="004F0FDF"/>
    <w:rsid w:val="004F19C1"/>
    <w:rsid w:val="004F5698"/>
    <w:rsid w:val="004F790C"/>
    <w:rsid w:val="00502E18"/>
    <w:rsid w:val="00511A7C"/>
    <w:rsid w:val="00514613"/>
    <w:rsid w:val="0051706D"/>
    <w:rsid w:val="00521C81"/>
    <w:rsid w:val="00523563"/>
    <w:rsid w:val="00524434"/>
    <w:rsid w:val="00524C9A"/>
    <w:rsid w:val="00527638"/>
    <w:rsid w:val="00531426"/>
    <w:rsid w:val="00531769"/>
    <w:rsid w:val="00532353"/>
    <w:rsid w:val="0053484F"/>
    <w:rsid w:val="00534A3C"/>
    <w:rsid w:val="00534FC6"/>
    <w:rsid w:val="005405B4"/>
    <w:rsid w:val="005517FA"/>
    <w:rsid w:val="005536B5"/>
    <w:rsid w:val="005550DA"/>
    <w:rsid w:val="005561B4"/>
    <w:rsid w:val="00556787"/>
    <w:rsid w:val="00562863"/>
    <w:rsid w:val="00562D35"/>
    <w:rsid w:val="00564C63"/>
    <w:rsid w:val="00566A8C"/>
    <w:rsid w:val="0056782F"/>
    <w:rsid w:val="0057061D"/>
    <w:rsid w:val="0057126F"/>
    <w:rsid w:val="00571807"/>
    <w:rsid w:val="00575816"/>
    <w:rsid w:val="00575972"/>
    <w:rsid w:val="00575F54"/>
    <w:rsid w:val="005763A4"/>
    <w:rsid w:val="0058184D"/>
    <w:rsid w:val="005820AE"/>
    <w:rsid w:val="00584E98"/>
    <w:rsid w:val="00585ACF"/>
    <w:rsid w:val="0058687C"/>
    <w:rsid w:val="005874CB"/>
    <w:rsid w:val="005874EA"/>
    <w:rsid w:val="00590129"/>
    <w:rsid w:val="0059253A"/>
    <w:rsid w:val="00592542"/>
    <w:rsid w:val="00593414"/>
    <w:rsid w:val="00594777"/>
    <w:rsid w:val="005A0773"/>
    <w:rsid w:val="005A31AF"/>
    <w:rsid w:val="005B0EF4"/>
    <w:rsid w:val="005B541C"/>
    <w:rsid w:val="005B581E"/>
    <w:rsid w:val="005B7F2F"/>
    <w:rsid w:val="005C0EDF"/>
    <w:rsid w:val="005C1D33"/>
    <w:rsid w:val="005C1E01"/>
    <w:rsid w:val="005C54F6"/>
    <w:rsid w:val="005D17CE"/>
    <w:rsid w:val="005D5965"/>
    <w:rsid w:val="005D5E59"/>
    <w:rsid w:val="005E1C51"/>
    <w:rsid w:val="005E548A"/>
    <w:rsid w:val="005F49EF"/>
    <w:rsid w:val="005F7AD5"/>
    <w:rsid w:val="00602903"/>
    <w:rsid w:val="00602EDD"/>
    <w:rsid w:val="00606399"/>
    <w:rsid w:val="00607643"/>
    <w:rsid w:val="0061396D"/>
    <w:rsid w:val="006139D6"/>
    <w:rsid w:val="0061510C"/>
    <w:rsid w:val="00620669"/>
    <w:rsid w:val="00621D4D"/>
    <w:rsid w:val="00622A57"/>
    <w:rsid w:val="00623FFE"/>
    <w:rsid w:val="006245CA"/>
    <w:rsid w:val="00626D6B"/>
    <w:rsid w:val="00626E38"/>
    <w:rsid w:val="00631DC3"/>
    <w:rsid w:val="00632708"/>
    <w:rsid w:val="00634F72"/>
    <w:rsid w:val="00635DD4"/>
    <w:rsid w:val="006467C6"/>
    <w:rsid w:val="00647CE0"/>
    <w:rsid w:val="00651361"/>
    <w:rsid w:val="0065167D"/>
    <w:rsid w:val="00652355"/>
    <w:rsid w:val="006526C6"/>
    <w:rsid w:val="006529C3"/>
    <w:rsid w:val="006531D4"/>
    <w:rsid w:val="00656B7E"/>
    <w:rsid w:val="006616BB"/>
    <w:rsid w:val="00661D63"/>
    <w:rsid w:val="006638AD"/>
    <w:rsid w:val="00664E1A"/>
    <w:rsid w:val="00670ABC"/>
    <w:rsid w:val="006720D9"/>
    <w:rsid w:val="00674C48"/>
    <w:rsid w:val="00674E4A"/>
    <w:rsid w:val="0068026D"/>
    <w:rsid w:val="0068030C"/>
    <w:rsid w:val="00685F98"/>
    <w:rsid w:val="00686AD2"/>
    <w:rsid w:val="0069192A"/>
    <w:rsid w:val="0069293A"/>
    <w:rsid w:val="00692F1B"/>
    <w:rsid w:val="006A01CE"/>
    <w:rsid w:val="006A4235"/>
    <w:rsid w:val="006A43C5"/>
    <w:rsid w:val="006A4B54"/>
    <w:rsid w:val="006A7439"/>
    <w:rsid w:val="006A76B5"/>
    <w:rsid w:val="006B0F19"/>
    <w:rsid w:val="006B19F4"/>
    <w:rsid w:val="006C111A"/>
    <w:rsid w:val="006C6609"/>
    <w:rsid w:val="006D3533"/>
    <w:rsid w:val="006D4EA4"/>
    <w:rsid w:val="006E4966"/>
    <w:rsid w:val="006E523C"/>
    <w:rsid w:val="006E549F"/>
    <w:rsid w:val="006E64CE"/>
    <w:rsid w:val="006E68AF"/>
    <w:rsid w:val="006E7941"/>
    <w:rsid w:val="006F1FB5"/>
    <w:rsid w:val="006F39FE"/>
    <w:rsid w:val="006F550E"/>
    <w:rsid w:val="006F782A"/>
    <w:rsid w:val="00700C2F"/>
    <w:rsid w:val="007071E4"/>
    <w:rsid w:val="0071062F"/>
    <w:rsid w:val="007153C0"/>
    <w:rsid w:val="00715437"/>
    <w:rsid w:val="00715A41"/>
    <w:rsid w:val="00727D55"/>
    <w:rsid w:val="0073093A"/>
    <w:rsid w:val="00732967"/>
    <w:rsid w:val="007350BD"/>
    <w:rsid w:val="007374DD"/>
    <w:rsid w:val="00741166"/>
    <w:rsid w:val="00742EB2"/>
    <w:rsid w:val="00744CF5"/>
    <w:rsid w:val="00747699"/>
    <w:rsid w:val="00764BA2"/>
    <w:rsid w:val="007777BD"/>
    <w:rsid w:val="00791091"/>
    <w:rsid w:val="007915DA"/>
    <w:rsid w:val="00793632"/>
    <w:rsid w:val="00796638"/>
    <w:rsid w:val="007972C1"/>
    <w:rsid w:val="007A0E22"/>
    <w:rsid w:val="007A2461"/>
    <w:rsid w:val="007A5691"/>
    <w:rsid w:val="007A7F81"/>
    <w:rsid w:val="007B0556"/>
    <w:rsid w:val="007B0B56"/>
    <w:rsid w:val="007B0D86"/>
    <w:rsid w:val="007B45FA"/>
    <w:rsid w:val="007B7E0B"/>
    <w:rsid w:val="007C026C"/>
    <w:rsid w:val="007C09B0"/>
    <w:rsid w:val="007C0EAC"/>
    <w:rsid w:val="007C0FE8"/>
    <w:rsid w:val="007C29F1"/>
    <w:rsid w:val="007C6A30"/>
    <w:rsid w:val="007C6A53"/>
    <w:rsid w:val="007C7ECF"/>
    <w:rsid w:val="007D0228"/>
    <w:rsid w:val="007D62B5"/>
    <w:rsid w:val="007E0FFC"/>
    <w:rsid w:val="007E2088"/>
    <w:rsid w:val="007E5D99"/>
    <w:rsid w:val="007F3241"/>
    <w:rsid w:val="007F37B5"/>
    <w:rsid w:val="007F3AC3"/>
    <w:rsid w:val="007F5FFE"/>
    <w:rsid w:val="00801974"/>
    <w:rsid w:val="0080276D"/>
    <w:rsid w:val="00806453"/>
    <w:rsid w:val="0081006C"/>
    <w:rsid w:val="00810B1D"/>
    <w:rsid w:val="00810F96"/>
    <w:rsid w:val="0082767B"/>
    <w:rsid w:val="008361F3"/>
    <w:rsid w:val="008430E8"/>
    <w:rsid w:val="00843333"/>
    <w:rsid w:val="00843C16"/>
    <w:rsid w:val="00846DB1"/>
    <w:rsid w:val="00852F1E"/>
    <w:rsid w:val="00855BB8"/>
    <w:rsid w:val="0085706A"/>
    <w:rsid w:val="00861039"/>
    <w:rsid w:val="008620B3"/>
    <w:rsid w:val="008624DC"/>
    <w:rsid w:val="00862CA6"/>
    <w:rsid w:val="0086656A"/>
    <w:rsid w:val="00870606"/>
    <w:rsid w:val="008743EA"/>
    <w:rsid w:val="008749B1"/>
    <w:rsid w:val="00875B75"/>
    <w:rsid w:val="00881E48"/>
    <w:rsid w:val="0088285B"/>
    <w:rsid w:val="00882F47"/>
    <w:rsid w:val="008876FC"/>
    <w:rsid w:val="00893AAF"/>
    <w:rsid w:val="00895B3E"/>
    <w:rsid w:val="008A0B2C"/>
    <w:rsid w:val="008A2C1D"/>
    <w:rsid w:val="008A6E0E"/>
    <w:rsid w:val="008B0BFF"/>
    <w:rsid w:val="008C0533"/>
    <w:rsid w:val="008C24D4"/>
    <w:rsid w:val="008C5A70"/>
    <w:rsid w:val="008C6304"/>
    <w:rsid w:val="008D19FB"/>
    <w:rsid w:val="008D1F14"/>
    <w:rsid w:val="008D573A"/>
    <w:rsid w:val="008D62EA"/>
    <w:rsid w:val="008D77CA"/>
    <w:rsid w:val="008D7F28"/>
    <w:rsid w:val="008E34BA"/>
    <w:rsid w:val="008E56A3"/>
    <w:rsid w:val="008F3191"/>
    <w:rsid w:val="008F4B83"/>
    <w:rsid w:val="0090150F"/>
    <w:rsid w:val="00902291"/>
    <w:rsid w:val="00913A1C"/>
    <w:rsid w:val="00915B98"/>
    <w:rsid w:val="009205E5"/>
    <w:rsid w:val="009242CE"/>
    <w:rsid w:val="009250E0"/>
    <w:rsid w:val="00925D8E"/>
    <w:rsid w:val="00926C0F"/>
    <w:rsid w:val="00930AA0"/>
    <w:rsid w:val="00933325"/>
    <w:rsid w:val="00934B98"/>
    <w:rsid w:val="00936764"/>
    <w:rsid w:val="00942694"/>
    <w:rsid w:val="00942E4E"/>
    <w:rsid w:val="00947875"/>
    <w:rsid w:val="00966AC2"/>
    <w:rsid w:val="00970475"/>
    <w:rsid w:val="009732F7"/>
    <w:rsid w:val="00976DB9"/>
    <w:rsid w:val="00976EAA"/>
    <w:rsid w:val="009938B5"/>
    <w:rsid w:val="0099725D"/>
    <w:rsid w:val="009A2BF1"/>
    <w:rsid w:val="009A373D"/>
    <w:rsid w:val="009A5852"/>
    <w:rsid w:val="009B02E2"/>
    <w:rsid w:val="009B1095"/>
    <w:rsid w:val="009B1324"/>
    <w:rsid w:val="009B1B84"/>
    <w:rsid w:val="009C69AA"/>
    <w:rsid w:val="009C7445"/>
    <w:rsid w:val="009D2244"/>
    <w:rsid w:val="009D2744"/>
    <w:rsid w:val="009D3BDC"/>
    <w:rsid w:val="009D6CFF"/>
    <w:rsid w:val="009D7E99"/>
    <w:rsid w:val="009E3593"/>
    <w:rsid w:val="009E5A1F"/>
    <w:rsid w:val="009F0A8D"/>
    <w:rsid w:val="009F1E20"/>
    <w:rsid w:val="009F3607"/>
    <w:rsid w:val="009F7B8C"/>
    <w:rsid w:val="00A018A2"/>
    <w:rsid w:val="00A01B38"/>
    <w:rsid w:val="00A021A3"/>
    <w:rsid w:val="00A03753"/>
    <w:rsid w:val="00A06CEA"/>
    <w:rsid w:val="00A138F7"/>
    <w:rsid w:val="00A26B99"/>
    <w:rsid w:val="00A27DC6"/>
    <w:rsid w:val="00A32BE6"/>
    <w:rsid w:val="00A34E34"/>
    <w:rsid w:val="00A36183"/>
    <w:rsid w:val="00A44625"/>
    <w:rsid w:val="00A46FDD"/>
    <w:rsid w:val="00A5032E"/>
    <w:rsid w:val="00A533D5"/>
    <w:rsid w:val="00A54A87"/>
    <w:rsid w:val="00A54EBB"/>
    <w:rsid w:val="00A575EA"/>
    <w:rsid w:val="00A623F1"/>
    <w:rsid w:val="00A62572"/>
    <w:rsid w:val="00A626A6"/>
    <w:rsid w:val="00A64607"/>
    <w:rsid w:val="00A651D0"/>
    <w:rsid w:val="00A6678A"/>
    <w:rsid w:val="00A70087"/>
    <w:rsid w:val="00A70771"/>
    <w:rsid w:val="00A74237"/>
    <w:rsid w:val="00A84AE5"/>
    <w:rsid w:val="00A84F70"/>
    <w:rsid w:val="00A86636"/>
    <w:rsid w:val="00A8709B"/>
    <w:rsid w:val="00A87AF5"/>
    <w:rsid w:val="00A95E3A"/>
    <w:rsid w:val="00A97848"/>
    <w:rsid w:val="00A97D8A"/>
    <w:rsid w:val="00AA0197"/>
    <w:rsid w:val="00AA0B1B"/>
    <w:rsid w:val="00AA146E"/>
    <w:rsid w:val="00AA565B"/>
    <w:rsid w:val="00AA57C2"/>
    <w:rsid w:val="00AA796B"/>
    <w:rsid w:val="00AB09D9"/>
    <w:rsid w:val="00AB284F"/>
    <w:rsid w:val="00AB5898"/>
    <w:rsid w:val="00AB71C9"/>
    <w:rsid w:val="00AC034D"/>
    <w:rsid w:val="00AC3729"/>
    <w:rsid w:val="00AC6A6B"/>
    <w:rsid w:val="00AC7C85"/>
    <w:rsid w:val="00AD31E7"/>
    <w:rsid w:val="00AD44B7"/>
    <w:rsid w:val="00AD7261"/>
    <w:rsid w:val="00AD761F"/>
    <w:rsid w:val="00AE526C"/>
    <w:rsid w:val="00AE698F"/>
    <w:rsid w:val="00AE775B"/>
    <w:rsid w:val="00AF2AFA"/>
    <w:rsid w:val="00B0244D"/>
    <w:rsid w:val="00B0551F"/>
    <w:rsid w:val="00B05DD3"/>
    <w:rsid w:val="00B06103"/>
    <w:rsid w:val="00B1104C"/>
    <w:rsid w:val="00B1265F"/>
    <w:rsid w:val="00B13ED7"/>
    <w:rsid w:val="00B145FF"/>
    <w:rsid w:val="00B15407"/>
    <w:rsid w:val="00B225BA"/>
    <w:rsid w:val="00B24BDE"/>
    <w:rsid w:val="00B25E19"/>
    <w:rsid w:val="00B31ED5"/>
    <w:rsid w:val="00B36C47"/>
    <w:rsid w:val="00B402F2"/>
    <w:rsid w:val="00B45152"/>
    <w:rsid w:val="00B51854"/>
    <w:rsid w:val="00B636BA"/>
    <w:rsid w:val="00B63753"/>
    <w:rsid w:val="00B64359"/>
    <w:rsid w:val="00B64A76"/>
    <w:rsid w:val="00B64A9F"/>
    <w:rsid w:val="00B64F06"/>
    <w:rsid w:val="00B67493"/>
    <w:rsid w:val="00B73111"/>
    <w:rsid w:val="00B75F87"/>
    <w:rsid w:val="00B76DA5"/>
    <w:rsid w:val="00B856D2"/>
    <w:rsid w:val="00B87CEE"/>
    <w:rsid w:val="00B92EDA"/>
    <w:rsid w:val="00B92FEC"/>
    <w:rsid w:val="00BA422F"/>
    <w:rsid w:val="00BB2400"/>
    <w:rsid w:val="00BB7214"/>
    <w:rsid w:val="00BC017C"/>
    <w:rsid w:val="00BC175B"/>
    <w:rsid w:val="00BC369A"/>
    <w:rsid w:val="00BC6EFC"/>
    <w:rsid w:val="00BC7728"/>
    <w:rsid w:val="00BD1AC5"/>
    <w:rsid w:val="00BD5699"/>
    <w:rsid w:val="00BD74AE"/>
    <w:rsid w:val="00BF1B38"/>
    <w:rsid w:val="00BF3813"/>
    <w:rsid w:val="00BF3DF2"/>
    <w:rsid w:val="00BF48DB"/>
    <w:rsid w:val="00BF496E"/>
    <w:rsid w:val="00BF4C8B"/>
    <w:rsid w:val="00BF5C40"/>
    <w:rsid w:val="00BF640D"/>
    <w:rsid w:val="00C0071E"/>
    <w:rsid w:val="00C01FAF"/>
    <w:rsid w:val="00C128F2"/>
    <w:rsid w:val="00C163C7"/>
    <w:rsid w:val="00C2242A"/>
    <w:rsid w:val="00C2382A"/>
    <w:rsid w:val="00C23B79"/>
    <w:rsid w:val="00C2741D"/>
    <w:rsid w:val="00C30B57"/>
    <w:rsid w:val="00C32B8B"/>
    <w:rsid w:val="00C3467C"/>
    <w:rsid w:val="00C34A60"/>
    <w:rsid w:val="00C3696E"/>
    <w:rsid w:val="00C36A72"/>
    <w:rsid w:val="00C41814"/>
    <w:rsid w:val="00C43624"/>
    <w:rsid w:val="00C438F4"/>
    <w:rsid w:val="00C4468F"/>
    <w:rsid w:val="00C5023E"/>
    <w:rsid w:val="00C52D4C"/>
    <w:rsid w:val="00C5543D"/>
    <w:rsid w:val="00C55B92"/>
    <w:rsid w:val="00C57678"/>
    <w:rsid w:val="00C70570"/>
    <w:rsid w:val="00C7172B"/>
    <w:rsid w:val="00C728A9"/>
    <w:rsid w:val="00C72F6F"/>
    <w:rsid w:val="00C737D4"/>
    <w:rsid w:val="00C74D21"/>
    <w:rsid w:val="00C77CD3"/>
    <w:rsid w:val="00C800DB"/>
    <w:rsid w:val="00C86B03"/>
    <w:rsid w:val="00C87005"/>
    <w:rsid w:val="00C90636"/>
    <w:rsid w:val="00C93770"/>
    <w:rsid w:val="00C975B0"/>
    <w:rsid w:val="00CA12F4"/>
    <w:rsid w:val="00CA19A7"/>
    <w:rsid w:val="00CA7179"/>
    <w:rsid w:val="00CB0725"/>
    <w:rsid w:val="00CB12BE"/>
    <w:rsid w:val="00CB3487"/>
    <w:rsid w:val="00CC05B1"/>
    <w:rsid w:val="00CC171A"/>
    <w:rsid w:val="00CC19B0"/>
    <w:rsid w:val="00CC1DE0"/>
    <w:rsid w:val="00CC25BB"/>
    <w:rsid w:val="00CC4AB5"/>
    <w:rsid w:val="00CC5FCA"/>
    <w:rsid w:val="00CD0639"/>
    <w:rsid w:val="00CD4465"/>
    <w:rsid w:val="00CD4C06"/>
    <w:rsid w:val="00CD50F2"/>
    <w:rsid w:val="00CD51CF"/>
    <w:rsid w:val="00CD692F"/>
    <w:rsid w:val="00CE7B3F"/>
    <w:rsid w:val="00CF1E4E"/>
    <w:rsid w:val="00CF4583"/>
    <w:rsid w:val="00CF50D7"/>
    <w:rsid w:val="00D003D2"/>
    <w:rsid w:val="00D00996"/>
    <w:rsid w:val="00D04916"/>
    <w:rsid w:val="00D0576E"/>
    <w:rsid w:val="00D07429"/>
    <w:rsid w:val="00D07438"/>
    <w:rsid w:val="00D102BD"/>
    <w:rsid w:val="00D10400"/>
    <w:rsid w:val="00D14E25"/>
    <w:rsid w:val="00D207D7"/>
    <w:rsid w:val="00D20958"/>
    <w:rsid w:val="00D246F5"/>
    <w:rsid w:val="00D30CDC"/>
    <w:rsid w:val="00D350B3"/>
    <w:rsid w:val="00D35FD3"/>
    <w:rsid w:val="00D40AC9"/>
    <w:rsid w:val="00D42967"/>
    <w:rsid w:val="00D445AC"/>
    <w:rsid w:val="00D45E24"/>
    <w:rsid w:val="00D51630"/>
    <w:rsid w:val="00D555A8"/>
    <w:rsid w:val="00D575AA"/>
    <w:rsid w:val="00D5794B"/>
    <w:rsid w:val="00D605EB"/>
    <w:rsid w:val="00D67092"/>
    <w:rsid w:val="00D67885"/>
    <w:rsid w:val="00D70070"/>
    <w:rsid w:val="00D70224"/>
    <w:rsid w:val="00D7121E"/>
    <w:rsid w:val="00D7239C"/>
    <w:rsid w:val="00D75F22"/>
    <w:rsid w:val="00D7652A"/>
    <w:rsid w:val="00D81F24"/>
    <w:rsid w:val="00D825EC"/>
    <w:rsid w:val="00D86688"/>
    <w:rsid w:val="00D8730F"/>
    <w:rsid w:val="00D875BF"/>
    <w:rsid w:val="00D908D9"/>
    <w:rsid w:val="00D9640F"/>
    <w:rsid w:val="00DA2C04"/>
    <w:rsid w:val="00DA5249"/>
    <w:rsid w:val="00DB0927"/>
    <w:rsid w:val="00DB4B0A"/>
    <w:rsid w:val="00DC23C5"/>
    <w:rsid w:val="00DD0FB0"/>
    <w:rsid w:val="00DD16F2"/>
    <w:rsid w:val="00DD2D62"/>
    <w:rsid w:val="00DD65E7"/>
    <w:rsid w:val="00DD6DF1"/>
    <w:rsid w:val="00DD74B7"/>
    <w:rsid w:val="00DE2862"/>
    <w:rsid w:val="00DE36ED"/>
    <w:rsid w:val="00DE4311"/>
    <w:rsid w:val="00DF1B73"/>
    <w:rsid w:val="00DF1CC2"/>
    <w:rsid w:val="00DF239C"/>
    <w:rsid w:val="00DF2BA0"/>
    <w:rsid w:val="00DF3CEA"/>
    <w:rsid w:val="00DF5E3F"/>
    <w:rsid w:val="00E0094A"/>
    <w:rsid w:val="00E00B6D"/>
    <w:rsid w:val="00E02439"/>
    <w:rsid w:val="00E02921"/>
    <w:rsid w:val="00E02C70"/>
    <w:rsid w:val="00E02D0E"/>
    <w:rsid w:val="00E041DF"/>
    <w:rsid w:val="00E04273"/>
    <w:rsid w:val="00E054E0"/>
    <w:rsid w:val="00E115E8"/>
    <w:rsid w:val="00E15DD0"/>
    <w:rsid w:val="00E15F8E"/>
    <w:rsid w:val="00E16BA0"/>
    <w:rsid w:val="00E225A9"/>
    <w:rsid w:val="00E4164F"/>
    <w:rsid w:val="00E5029E"/>
    <w:rsid w:val="00E53E5F"/>
    <w:rsid w:val="00E55AEE"/>
    <w:rsid w:val="00E57856"/>
    <w:rsid w:val="00E606FE"/>
    <w:rsid w:val="00E63321"/>
    <w:rsid w:val="00E65154"/>
    <w:rsid w:val="00E70D97"/>
    <w:rsid w:val="00E718E7"/>
    <w:rsid w:val="00E74FDA"/>
    <w:rsid w:val="00E77DCC"/>
    <w:rsid w:val="00E81B64"/>
    <w:rsid w:val="00E82B7E"/>
    <w:rsid w:val="00E8646A"/>
    <w:rsid w:val="00E86F0C"/>
    <w:rsid w:val="00E876CF"/>
    <w:rsid w:val="00E87849"/>
    <w:rsid w:val="00E93011"/>
    <w:rsid w:val="00E93E0B"/>
    <w:rsid w:val="00E9450E"/>
    <w:rsid w:val="00E95AB0"/>
    <w:rsid w:val="00E96494"/>
    <w:rsid w:val="00EA1506"/>
    <w:rsid w:val="00EA3B27"/>
    <w:rsid w:val="00EA6D1D"/>
    <w:rsid w:val="00EA7EF5"/>
    <w:rsid w:val="00EB0246"/>
    <w:rsid w:val="00EB2D3F"/>
    <w:rsid w:val="00EB342F"/>
    <w:rsid w:val="00EE3FBC"/>
    <w:rsid w:val="00EE5172"/>
    <w:rsid w:val="00EF1B50"/>
    <w:rsid w:val="00EF51D2"/>
    <w:rsid w:val="00EF56E4"/>
    <w:rsid w:val="00F00025"/>
    <w:rsid w:val="00F02C2B"/>
    <w:rsid w:val="00F066B1"/>
    <w:rsid w:val="00F06B15"/>
    <w:rsid w:val="00F103BD"/>
    <w:rsid w:val="00F11E51"/>
    <w:rsid w:val="00F12EB7"/>
    <w:rsid w:val="00F13B5A"/>
    <w:rsid w:val="00F1530D"/>
    <w:rsid w:val="00F15BBF"/>
    <w:rsid w:val="00F166DA"/>
    <w:rsid w:val="00F217EB"/>
    <w:rsid w:val="00F25E68"/>
    <w:rsid w:val="00F26F69"/>
    <w:rsid w:val="00F3248C"/>
    <w:rsid w:val="00F325AE"/>
    <w:rsid w:val="00F33A3E"/>
    <w:rsid w:val="00F35746"/>
    <w:rsid w:val="00F358EF"/>
    <w:rsid w:val="00F37255"/>
    <w:rsid w:val="00F378A5"/>
    <w:rsid w:val="00F4012A"/>
    <w:rsid w:val="00F4079E"/>
    <w:rsid w:val="00F4160B"/>
    <w:rsid w:val="00F43CD9"/>
    <w:rsid w:val="00F44B4E"/>
    <w:rsid w:val="00F44B9F"/>
    <w:rsid w:val="00F45134"/>
    <w:rsid w:val="00F46444"/>
    <w:rsid w:val="00F46E11"/>
    <w:rsid w:val="00F4715F"/>
    <w:rsid w:val="00F506AD"/>
    <w:rsid w:val="00F52D57"/>
    <w:rsid w:val="00F52DB0"/>
    <w:rsid w:val="00F552C8"/>
    <w:rsid w:val="00F552EE"/>
    <w:rsid w:val="00F55844"/>
    <w:rsid w:val="00F6160C"/>
    <w:rsid w:val="00F61B7A"/>
    <w:rsid w:val="00F61E4F"/>
    <w:rsid w:val="00F638C1"/>
    <w:rsid w:val="00F66A40"/>
    <w:rsid w:val="00F72046"/>
    <w:rsid w:val="00F72BFD"/>
    <w:rsid w:val="00F73CEC"/>
    <w:rsid w:val="00F7499B"/>
    <w:rsid w:val="00F82F95"/>
    <w:rsid w:val="00F8787C"/>
    <w:rsid w:val="00F87E20"/>
    <w:rsid w:val="00F90BE1"/>
    <w:rsid w:val="00F92CEA"/>
    <w:rsid w:val="00F94E39"/>
    <w:rsid w:val="00F95623"/>
    <w:rsid w:val="00F97DF0"/>
    <w:rsid w:val="00FA2D7B"/>
    <w:rsid w:val="00FA3C6B"/>
    <w:rsid w:val="00FA40B6"/>
    <w:rsid w:val="00FA4628"/>
    <w:rsid w:val="00FA5799"/>
    <w:rsid w:val="00FA61BE"/>
    <w:rsid w:val="00FA6F1B"/>
    <w:rsid w:val="00FA7D49"/>
    <w:rsid w:val="00FB1277"/>
    <w:rsid w:val="00FB1CC2"/>
    <w:rsid w:val="00FB45AF"/>
    <w:rsid w:val="00FB6CF2"/>
    <w:rsid w:val="00FC4656"/>
    <w:rsid w:val="00FC5ECA"/>
    <w:rsid w:val="00FD061D"/>
    <w:rsid w:val="00FD0D77"/>
    <w:rsid w:val="00FD6BB5"/>
    <w:rsid w:val="00FE02EF"/>
    <w:rsid w:val="00FE315B"/>
    <w:rsid w:val="00FE3CE3"/>
    <w:rsid w:val="00FE7AEE"/>
    <w:rsid w:val="00FF7015"/>
    <w:rsid w:val="00FF751B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D3A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footer" w:uiPriority="99"/>
    <w:lsdException w:name="HTML Code" w:uiPriority="99"/>
    <w:lsdException w:name="HTML Preformatted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41C"/>
    <w:pPr>
      <w:spacing w:after="120"/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16750D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ko-KR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16750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ko-KR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16750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16"/>
    <w:qFormat/>
    <w:rsid w:val="008620B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lang w:eastAsia="ko-KR"/>
    </w:rPr>
  </w:style>
  <w:style w:type="paragraph" w:styleId="Heading5">
    <w:name w:val="heading 5"/>
    <w:basedOn w:val="Normal"/>
    <w:next w:val="Normal"/>
    <w:link w:val="Heading5Char"/>
    <w:autoRedefine/>
    <w:uiPriority w:val="16"/>
    <w:semiHidden/>
    <w:unhideWhenUsed/>
    <w:qFormat/>
    <w:rsid w:val="00D954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16"/>
    <w:unhideWhenUsed/>
    <w:qFormat/>
    <w:rsid w:val="00D954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autoRedefine/>
    <w:uiPriority w:val="16"/>
    <w:semiHidden/>
    <w:unhideWhenUsed/>
    <w:qFormat/>
    <w:rsid w:val="00E374D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6"/>
    <w:semiHidden/>
    <w:unhideWhenUsed/>
    <w:qFormat/>
    <w:rsid w:val="00E374D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6"/>
    <w:semiHidden/>
    <w:unhideWhenUsed/>
    <w:qFormat/>
    <w:rsid w:val="00E374D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7"/>
    <w:qFormat/>
    <w:rsid w:val="00433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rsid w:val="007C4964"/>
    <w:rPr>
      <w:rFonts w:ascii="Consolas" w:hAnsi="Consolas"/>
      <w:sz w:val="21"/>
      <w:szCs w:val="21"/>
    </w:rPr>
  </w:style>
  <w:style w:type="paragraph" w:styleId="NoSpacing">
    <w:name w:val="No Spacing"/>
    <w:uiPriority w:val="24"/>
    <w:unhideWhenUsed/>
    <w:rsid w:val="00633649"/>
  </w:style>
  <w:style w:type="paragraph" w:styleId="Header">
    <w:name w:val="header"/>
    <w:basedOn w:val="Normal"/>
    <w:link w:val="HeaderChar"/>
    <w:uiPriority w:val="99"/>
    <w:unhideWhenUsed/>
    <w:rsid w:val="000A25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25CE"/>
  </w:style>
  <w:style w:type="paragraph" w:styleId="Footer">
    <w:name w:val="footer"/>
    <w:basedOn w:val="Normal"/>
    <w:link w:val="FooterChar"/>
    <w:uiPriority w:val="99"/>
    <w:rsid w:val="00903C35"/>
    <w:pPr>
      <w:pBdr>
        <w:top w:val="single" w:sz="8" w:space="18" w:color="4F81BD" w:themeColor="accent1"/>
      </w:pBd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03C35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Author"/>
    <w:link w:val="TitleChar"/>
    <w:autoRedefine/>
    <w:uiPriority w:val="17"/>
    <w:qFormat/>
    <w:rsid w:val="006E7941"/>
    <w:pPr>
      <w:spacing w:before="360"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7"/>
    <w:rsid w:val="006E7941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6750D"/>
    <w:rPr>
      <w:rFonts w:eastAsiaTheme="majorEastAsia" w:cstheme="majorBidi"/>
      <w:b/>
      <w:bCs/>
      <w:color w:val="000000" w:themeColor="text1"/>
      <w:sz w:val="28"/>
      <w:szCs w:val="28"/>
      <w:lang w:eastAsia="ko-KR"/>
    </w:rPr>
  </w:style>
  <w:style w:type="character" w:styleId="Hyperlink">
    <w:name w:val="Hyperlink"/>
    <w:basedOn w:val="DefaultParagraphFont"/>
    <w:uiPriority w:val="99"/>
    <w:unhideWhenUsed/>
    <w:rsid w:val="00DF1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16750D"/>
    <w:rPr>
      <w:rFonts w:eastAsiaTheme="majorEastAsia" w:cstheme="majorBidi"/>
      <w:b/>
      <w:bCs/>
      <w:color w:val="000000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2"/>
    <w:rsid w:val="0016750D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6"/>
    <w:rsid w:val="008620B3"/>
    <w:rPr>
      <w:rFonts w:eastAsiaTheme="majorEastAsia" w:cstheme="majorBidi"/>
      <w:b/>
      <w:bCs/>
      <w:iCs/>
      <w:sz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16"/>
    <w:semiHidden/>
    <w:rsid w:val="00985AAE"/>
    <w:rPr>
      <w:rFonts w:eastAsiaTheme="majorEastAsia" w:cstheme="majorBidi"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16"/>
    <w:rsid w:val="00985AAE"/>
    <w:rPr>
      <w:rFonts w:eastAsiaTheme="majorEastAsia" w:cstheme="majorBidi"/>
      <w:i/>
      <w:iCs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16"/>
    <w:semiHidden/>
    <w:rsid w:val="00985AA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A75"/>
    <w:rPr>
      <w:b/>
      <w:bCs/>
      <w:sz w:val="20"/>
      <w:szCs w:val="20"/>
    </w:rPr>
  </w:style>
  <w:style w:type="paragraph" w:styleId="ListParagraph">
    <w:name w:val="List Paragraph"/>
    <w:aliases w:val="List Paragraph2"/>
    <w:basedOn w:val="Normal"/>
    <w:uiPriority w:val="34"/>
    <w:qFormat/>
    <w:rsid w:val="00ED4545"/>
    <w:pPr>
      <w:ind w:left="720"/>
      <w:jc w:val="left"/>
    </w:pPr>
  </w:style>
  <w:style w:type="paragraph" w:styleId="Revision">
    <w:name w:val="Revision"/>
    <w:hidden/>
    <w:uiPriority w:val="99"/>
    <w:semiHidden/>
    <w:rsid w:val="00954D56"/>
    <w:rPr>
      <w:sz w:val="24"/>
    </w:rPr>
  </w:style>
  <w:style w:type="paragraph" w:customStyle="1" w:styleId="Heading">
    <w:name w:val="Heading"/>
    <w:basedOn w:val="Heading1"/>
    <w:next w:val="Normal"/>
    <w:autoRedefine/>
    <w:uiPriority w:val="2"/>
    <w:qFormat/>
    <w:rsid w:val="0093561B"/>
    <w:pPr>
      <w:numPr>
        <w:numId w:val="0"/>
      </w:numPr>
    </w:pPr>
    <w:rPr>
      <w:color w:val="auto"/>
    </w:rPr>
  </w:style>
  <w:style w:type="paragraph" w:customStyle="1" w:styleId="Author">
    <w:name w:val="Author"/>
    <w:basedOn w:val="Title"/>
    <w:link w:val="AuthorChar"/>
    <w:autoRedefine/>
    <w:uiPriority w:val="18"/>
    <w:qFormat/>
    <w:rsid w:val="006000D5"/>
    <w:pPr>
      <w:pBdr>
        <w:bottom w:val="single" w:sz="8" w:space="10" w:color="4F81BD" w:themeColor="accent1"/>
      </w:pBdr>
      <w:spacing w:before="0" w:after="300"/>
    </w:pPr>
    <w:rPr>
      <w:color w:val="auto"/>
      <w:sz w:val="28"/>
      <w:szCs w:val="32"/>
    </w:rPr>
  </w:style>
  <w:style w:type="paragraph" w:customStyle="1" w:styleId="NoNumHead2">
    <w:name w:val="NoNum Head2"/>
    <w:basedOn w:val="Heading"/>
    <w:next w:val="Normal"/>
    <w:autoRedefine/>
    <w:uiPriority w:val="14"/>
    <w:qFormat/>
    <w:rsid w:val="00911B70"/>
    <w:pPr>
      <w:spacing w:before="200"/>
      <w:jc w:val="left"/>
    </w:pPr>
    <w:rPr>
      <w:sz w:val="26"/>
    </w:rPr>
  </w:style>
  <w:style w:type="character" w:customStyle="1" w:styleId="AuthorChar">
    <w:name w:val="Author Char"/>
    <w:basedOn w:val="TitleChar"/>
    <w:link w:val="Author"/>
    <w:uiPriority w:val="18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32"/>
    </w:rPr>
  </w:style>
  <w:style w:type="character" w:styleId="Emphasis">
    <w:name w:val="Emphasis"/>
    <w:basedOn w:val="DefaultParagraphFont"/>
    <w:uiPriority w:val="11"/>
    <w:qFormat/>
    <w:rsid w:val="00911B70"/>
    <w:rPr>
      <w:i/>
      <w:iCs/>
    </w:rPr>
  </w:style>
  <w:style w:type="character" w:styleId="IntenseEmphasis">
    <w:name w:val="Intense Emphasis"/>
    <w:basedOn w:val="DefaultParagraphFont"/>
    <w:uiPriority w:val="11"/>
    <w:qFormat/>
    <w:rsid w:val="00911B70"/>
    <w:rPr>
      <w:b/>
      <w:bCs/>
      <w:i/>
      <w:iCs/>
      <w:color w:val="auto"/>
    </w:rPr>
  </w:style>
  <w:style w:type="character" w:styleId="Strong">
    <w:name w:val="Strong"/>
    <w:basedOn w:val="DefaultParagraphFont"/>
    <w:uiPriority w:val="11"/>
    <w:qFormat/>
    <w:rsid w:val="00911B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11B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B70"/>
    <w:rPr>
      <w:rFonts w:asciiTheme="minorHAnsi" w:hAnsiTheme="minorHAnsi"/>
      <w:i/>
      <w:iCs/>
      <w:color w:val="000000" w:themeColor="text1"/>
      <w:sz w:val="24"/>
    </w:rPr>
  </w:style>
  <w:style w:type="paragraph" w:styleId="List">
    <w:name w:val="List"/>
    <w:basedOn w:val="Normal"/>
    <w:uiPriority w:val="5"/>
    <w:qFormat/>
    <w:rsid w:val="00515420"/>
    <w:pPr>
      <w:ind w:left="360" w:hanging="360"/>
      <w:contextualSpacing/>
    </w:pPr>
  </w:style>
  <w:style w:type="paragraph" w:styleId="ListNumber">
    <w:name w:val="List Number"/>
    <w:basedOn w:val="Normal"/>
    <w:uiPriority w:val="5"/>
    <w:qFormat/>
    <w:rsid w:val="00BE7C39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5"/>
    <w:qFormat/>
    <w:rsid w:val="000F1A50"/>
    <w:pPr>
      <w:numPr>
        <w:numId w:val="2"/>
      </w:numPr>
      <w:spacing w:after="40"/>
      <w:jc w:val="left"/>
    </w:pPr>
    <w:rPr>
      <w:szCs w:val="24"/>
    </w:rPr>
  </w:style>
  <w:style w:type="paragraph" w:styleId="ListNumber3">
    <w:name w:val="List Number 3"/>
    <w:basedOn w:val="Normal"/>
    <w:autoRedefine/>
    <w:uiPriority w:val="99"/>
    <w:semiHidden/>
    <w:unhideWhenUsed/>
    <w:rsid w:val="00515420"/>
    <w:pPr>
      <w:numPr>
        <w:numId w:val="4"/>
      </w:numPr>
      <w:contextualSpacing/>
    </w:pPr>
  </w:style>
  <w:style w:type="paragraph" w:styleId="ListNumber4">
    <w:name w:val="List Number 4"/>
    <w:basedOn w:val="Normal"/>
    <w:autoRedefine/>
    <w:uiPriority w:val="99"/>
    <w:semiHidden/>
    <w:unhideWhenUsed/>
    <w:rsid w:val="00515420"/>
    <w:pPr>
      <w:numPr>
        <w:numId w:val="5"/>
      </w:numPr>
      <w:contextualSpacing/>
    </w:pPr>
  </w:style>
  <w:style w:type="paragraph" w:styleId="ListNumber5">
    <w:name w:val="List Number 5"/>
    <w:basedOn w:val="Normal"/>
    <w:autoRedefine/>
    <w:uiPriority w:val="99"/>
    <w:unhideWhenUsed/>
    <w:rsid w:val="00515420"/>
    <w:pPr>
      <w:numPr>
        <w:numId w:val="6"/>
      </w:numPr>
      <w:contextualSpacing/>
    </w:pPr>
  </w:style>
  <w:style w:type="paragraph" w:styleId="List2">
    <w:name w:val="List 2"/>
    <w:basedOn w:val="Normal"/>
    <w:uiPriority w:val="5"/>
    <w:rsid w:val="00985AAE"/>
    <w:pPr>
      <w:ind w:left="720" w:hanging="360"/>
      <w:contextualSpacing/>
    </w:pPr>
  </w:style>
  <w:style w:type="paragraph" w:customStyle="1" w:styleId="ListAlpha3">
    <w:name w:val="List Alpha 3"/>
    <w:basedOn w:val="ListNumber2"/>
    <w:uiPriority w:val="6"/>
    <w:qFormat/>
    <w:rsid w:val="00945E9B"/>
    <w:pPr>
      <w:numPr>
        <w:numId w:val="7"/>
      </w:numPr>
    </w:pPr>
  </w:style>
  <w:style w:type="paragraph" w:customStyle="1" w:styleId="HDFFooter">
    <w:name w:val="HDF Footer"/>
    <w:basedOn w:val="Footer"/>
    <w:link w:val="HDFFooterChar"/>
    <w:uiPriority w:val="23"/>
    <w:qFormat/>
    <w:rsid w:val="008832DF"/>
    <w:pPr>
      <w:pBdr>
        <w:top w:val="single" w:sz="8" w:space="1" w:color="4F81BD" w:themeColor="accent1"/>
      </w:pBdr>
    </w:pPr>
  </w:style>
  <w:style w:type="paragraph" w:customStyle="1" w:styleId="THGHeader">
    <w:name w:val="THG Header"/>
    <w:basedOn w:val="Header"/>
    <w:link w:val="THGHeaderChar"/>
    <w:uiPriority w:val="21"/>
    <w:qFormat/>
    <w:rsid w:val="001706A5"/>
  </w:style>
  <w:style w:type="character" w:customStyle="1" w:styleId="HDFFooterChar">
    <w:name w:val="HDF Footer Char"/>
    <w:basedOn w:val="FooterChar"/>
    <w:link w:val="HDFFooter"/>
    <w:uiPriority w:val="23"/>
    <w:rsid w:val="001706A5"/>
    <w:rPr>
      <w:rFonts w:asciiTheme="minorHAnsi" w:hAnsiTheme="minorHAnsi"/>
      <w:sz w:val="24"/>
    </w:rPr>
  </w:style>
  <w:style w:type="paragraph" w:customStyle="1" w:styleId="THGHeader2">
    <w:name w:val="THG Header2"/>
    <w:basedOn w:val="Header"/>
    <w:link w:val="THGHeader2Char"/>
    <w:uiPriority w:val="22"/>
    <w:qFormat/>
    <w:rsid w:val="001706A5"/>
    <w:pPr>
      <w:pBdr>
        <w:bottom w:val="single" w:sz="8" w:space="1" w:color="4F81BD" w:themeColor="accent1"/>
      </w:pBdr>
    </w:pPr>
  </w:style>
  <w:style w:type="character" w:customStyle="1" w:styleId="THGHeaderChar">
    <w:name w:val="THG Header Char"/>
    <w:basedOn w:val="HeaderChar"/>
    <w:link w:val="THGHeader"/>
    <w:uiPriority w:val="21"/>
    <w:rsid w:val="001706A5"/>
    <w:rPr>
      <w:rFonts w:asciiTheme="minorHAnsi" w:hAnsiTheme="minorHAnsi"/>
      <w:sz w:val="24"/>
    </w:rPr>
  </w:style>
  <w:style w:type="character" w:customStyle="1" w:styleId="THGHeader2Char">
    <w:name w:val="THG Header2 Char"/>
    <w:basedOn w:val="HeaderChar"/>
    <w:link w:val="THGHeader2"/>
    <w:uiPriority w:val="22"/>
    <w:rsid w:val="001706A5"/>
    <w:rPr>
      <w:rFonts w:asciiTheme="minorHAnsi" w:hAnsiTheme="minorHAnsi"/>
      <w:sz w:val="24"/>
    </w:rPr>
  </w:style>
  <w:style w:type="paragraph" w:customStyle="1" w:styleId="Abstract">
    <w:name w:val="Abstract"/>
    <w:basedOn w:val="Normal"/>
    <w:uiPriority w:val="19"/>
    <w:qFormat/>
    <w:rsid w:val="0093561B"/>
    <w:pPr>
      <w:ind w:left="720" w:right="720"/>
    </w:pPr>
  </w:style>
  <w:style w:type="paragraph" w:customStyle="1" w:styleId="Divider">
    <w:name w:val="Divider"/>
    <w:basedOn w:val="Author"/>
    <w:next w:val="Heading1"/>
    <w:uiPriority w:val="20"/>
    <w:qFormat/>
    <w:rsid w:val="00913E2A"/>
    <w:pPr>
      <w:spacing w:line="14" w:lineRule="auto"/>
    </w:pPr>
    <w:rPr>
      <w:b w:val="0"/>
      <w:sz w:val="22"/>
    </w:rPr>
  </w:style>
  <w:style w:type="table" w:styleId="TableGrid">
    <w:name w:val="Table Grid"/>
    <w:basedOn w:val="TableNormal"/>
    <w:uiPriority w:val="59"/>
    <w:rsid w:val="009D6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B12BE"/>
  </w:style>
  <w:style w:type="character" w:styleId="FollowedHyperlink">
    <w:name w:val="FollowedHyperlink"/>
    <w:basedOn w:val="DefaultParagraphFont"/>
    <w:rsid w:val="00D445AC"/>
    <w:rPr>
      <w:color w:val="800080" w:themeColor="followedHyperlink"/>
      <w:u w:val="single"/>
    </w:rPr>
  </w:style>
  <w:style w:type="character" w:styleId="HTMLCode">
    <w:name w:val="HTML Code"/>
    <w:basedOn w:val="DefaultParagraphFont"/>
    <w:uiPriority w:val="99"/>
    <w:unhideWhenUsed/>
    <w:rsid w:val="00C0071E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rsid w:val="006245C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45CA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rsid w:val="006245C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7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750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m\My%20Documents\Downloads\RF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G Th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5ED2-3A11-7947-B683-754CB3DE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Settings\jkm\My Documents\Downloads\RFC_Template.dotx</Template>
  <TotalTime>4741</TotalTime>
  <Pages>5</Pages>
  <Words>811</Words>
  <Characters>4628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RFC</vt:lpstr>
      <vt:lpstr>RFC</vt:lpstr>
    </vt:vector>
  </TitlesOfParts>
  <Company>The HDF Group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RFC</dc:title>
  <dc:creator>jkm</dc:creator>
  <cp:lastModifiedBy>Albert Cheng</cp:lastModifiedBy>
  <cp:revision>27</cp:revision>
  <cp:lastPrinted>2010-11-02T21:53:00Z</cp:lastPrinted>
  <dcterms:created xsi:type="dcterms:W3CDTF">2010-11-02T21:46:00Z</dcterms:created>
  <dcterms:modified xsi:type="dcterms:W3CDTF">2014-11-15T05:59:00Z</dcterms:modified>
</cp:coreProperties>
</file>